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  <w:permStart w:id="0" w:edGrp="everyone"/>
      <w:r w:rsidRPr="00313696">
        <w:rPr>
          <w:rFonts w:ascii="Calibri" w:hAnsi="Calibri"/>
          <w:sz w:val="22"/>
          <w:szCs w:val="22"/>
        </w:rPr>
        <w:t>Příloha č. 1</w:t>
      </w:r>
    </w:p>
    <w:p w:rsidR="00077CE4" w:rsidRPr="00313696" w:rsidRDefault="00077CE4" w:rsidP="00313696">
      <w:pPr>
        <w:jc w:val="center"/>
        <w:rPr>
          <w:rFonts w:ascii="Calibri" w:hAnsi="Calibri"/>
          <w:b/>
          <w:sz w:val="28"/>
          <w:szCs w:val="28"/>
        </w:rPr>
      </w:pPr>
      <w:r w:rsidRPr="00313696">
        <w:rPr>
          <w:rFonts w:ascii="Calibri" w:hAnsi="Calibri"/>
          <w:b/>
          <w:sz w:val="28"/>
          <w:szCs w:val="28"/>
        </w:rPr>
        <w:t>Krycí list</w:t>
      </w:r>
    </w:p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3085"/>
        <w:gridCol w:w="6095"/>
      </w:tblGrid>
      <w:tr w:rsidR="00077CE4" w:rsidRPr="00313696" w:rsidTr="00C137C5">
        <w:trPr>
          <w:trHeight w:val="283"/>
        </w:trPr>
        <w:tc>
          <w:tcPr>
            <w:tcW w:w="3085" w:type="dxa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Evidenční číslo veřejné zakázky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80589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Krajská zdravotní, a.s.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Sociální péče 3316/12A, Ústí nad Labem, PSČ 401 13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25488627/CZ25488627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 xml:space="preserve">Ing. Eduard Reichelt, </w:t>
            </w: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Kontaktní osoba</w:t>
            </w:r>
          </w:p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telefon, e-mail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Nabídková cena za celé plnění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bez DPH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DPH 10 %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DPH 20 %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včetně DPH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</w:tbl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V _______________</w:t>
      </w: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sz w:val="22"/>
          <w:szCs w:val="22"/>
        </w:rPr>
        <w:tab/>
        <w:t>dne _______________</w:t>
      </w: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Podpis:</w:t>
      </w:r>
      <w:r w:rsidRPr="00313696">
        <w:rPr>
          <w:rFonts w:ascii="Calibri" w:hAnsi="Calibri"/>
          <w:sz w:val="22"/>
          <w:szCs w:val="22"/>
        </w:rPr>
        <w:tab/>
        <w:t>______________________________________________________________</w:t>
      </w:r>
    </w:p>
    <w:p w:rsidR="00077CE4" w:rsidRPr="00313696" w:rsidRDefault="00077CE4" w:rsidP="00313696">
      <w:pPr>
        <w:jc w:val="both"/>
        <w:rPr>
          <w:rFonts w:ascii="Calibri" w:hAnsi="Calibri"/>
          <w:i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i/>
          <w:sz w:val="22"/>
          <w:szCs w:val="22"/>
        </w:rPr>
        <w:t xml:space="preserve">titul, jméno, příjmení, funkce, razítko </w:t>
      </w:r>
      <w:r w:rsidRPr="00313696">
        <w:rPr>
          <w:rFonts w:ascii="Calibri" w:hAnsi="Calibri"/>
          <w:sz w:val="22"/>
          <w:szCs w:val="22"/>
        </w:rPr>
        <w:t>o</w:t>
      </w:r>
      <w:r w:rsidRPr="00313696">
        <w:rPr>
          <w:rFonts w:ascii="Calibri" w:hAnsi="Calibri"/>
          <w:i/>
          <w:sz w:val="22"/>
          <w:szCs w:val="22"/>
        </w:rPr>
        <w:t>právněné osoby jednat jménem uchazeče</w:t>
      </w:r>
    </w:p>
    <w:permEnd w:id="0"/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sectPr w:rsidR="00077CE4" w:rsidRPr="00313696" w:rsidSect="00C37E90">
      <w:headerReference w:type="default" r:id="rId7"/>
      <w:footerReference w:type="default" r:id="rId8"/>
      <w:pgSz w:w="11906" w:h="16838"/>
      <w:pgMar w:top="2269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E4" w:rsidRDefault="00077CE4">
      <w:r>
        <w:separator/>
      </w:r>
    </w:p>
  </w:endnote>
  <w:endnote w:type="continuationSeparator" w:id="0">
    <w:p w:rsidR="00077CE4" w:rsidRDefault="0007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E4" w:rsidRPr="008B27D3" w:rsidRDefault="00077CE4" w:rsidP="00E2530B">
    <w:pPr>
      <w:pStyle w:val="Footer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077CE4" w:rsidP="00827DAE">
    <w:pPr>
      <w:pStyle w:val="Footer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077CE4" w:rsidP="00827DAE">
    <w:pPr>
      <w:pStyle w:val="Footer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E4" w:rsidRDefault="00077CE4">
      <w:r>
        <w:separator/>
      </w:r>
    </w:p>
  </w:footnote>
  <w:footnote w:type="continuationSeparator" w:id="0">
    <w:p w:rsidR="00077CE4" w:rsidRDefault="00077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E4" w:rsidRPr="00A77160" w:rsidRDefault="00077CE4" w:rsidP="00275C6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alt="dopisni_papir4_100cmyk" style="position:absolute;left:0;text-align:left;margin-left:0;margin-top:0;width:594.9pt;height:841.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4C"/>
    <w:rsid w:val="00010FEA"/>
    <w:rsid w:val="00077CE4"/>
    <w:rsid w:val="00080D00"/>
    <w:rsid w:val="00083870"/>
    <w:rsid w:val="000B224F"/>
    <w:rsid w:val="000B290C"/>
    <w:rsid w:val="000B7169"/>
    <w:rsid w:val="00105C49"/>
    <w:rsid w:val="001409C6"/>
    <w:rsid w:val="00140F71"/>
    <w:rsid w:val="001B1390"/>
    <w:rsid w:val="001B42A5"/>
    <w:rsid w:val="0024056B"/>
    <w:rsid w:val="00243398"/>
    <w:rsid w:val="00252DFD"/>
    <w:rsid w:val="00272DC0"/>
    <w:rsid w:val="00275C64"/>
    <w:rsid w:val="00283D4C"/>
    <w:rsid w:val="00284A31"/>
    <w:rsid w:val="002B6C61"/>
    <w:rsid w:val="00302DCF"/>
    <w:rsid w:val="00313696"/>
    <w:rsid w:val="003165BF"/>
    <w:rsid w:val="00337643"/>
    <w:rsid w:val="003543C8"/>
    <w:rsid w:val="003A12AF"/>
    <w:rsid w:val="003A5366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F09F7"/>
    <w:rsid w:val="004F0E5D"/>
    <w:rsid w:val="00513EA2"/>
    <w:rsid w:val="00552347"/>
    <w:rsid w:val="00580933"/>
    <w:rsid w:val="005B5354"/>
    <w:rsid w:val="005B7231"/>
    <w:rsid w:val="005D5B16"/>
    <w:rsid w:val="005D68FB"/>
    <w:rsid w:val="005F4971"/>
    <w:rsid w:val="00605CD6"/>
    <w:rsid w:val="0063426F"/>
    <w:rsid w:val="00663F28"/>
    <w:rsid w:val="00666924"/>
    <w:rsid w:val="006C47B8"/>
    <w:rsid w:val="006D219C"/>
    <w:rsid w:val="00700E30"/>
    <w:rsid w:val="0072435F"/>
    <w:rsid w:val="007462EB"/>
    <w:rsid w:val="00761604"/>
    <w:rsid w:val="00771B4B"/>
    <w:rsid w:val="007B0270"/>
    <w:rsid w:val="007D36A3"/>
    <w:rsid w:val="00805892"/>
    <w:rsid w:val="00824827"/>
    <w:rsid w:val="008248AF"/>
    <w:rsid w:val="00827DAE"/>
    <w:rsid w:val="00841419"/>
    <w:rsid w:val="00845427"/>
    <w:rsid w:val="008534FA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9384C"/>
    <w:rsid w:val="009A28BD"/>
    <w:rsid w:val="009B3D22"/>
    <w:rsid w:val="009B3F04"/>
    <w:rsid w:val="009E5790"/>
    <w:rsid w:val="009E6A9A"/>
    <w:rsid w:val="00A0192F"/>
    <w:rsid w:val="00A10281"/>
    <w:rsid w:val="00A170B4"/>
    <w:rsid w:val="00A66B28"/>
    <w:rsid w:val="00A77160"/>
    <w:rsid w:val="00A84CC6"/>
    <w:rsid w:val="00A865DA"/>
    <w:rsid w:val="00AB217F"/>
    <w:rsid w:val="00B132F5"/>
    <w:rsid w:val="00B410DF"/>
    <w:rsid w:val="00B410F3"/>
    <w:rsid w:val="00B71BAB"/>
    <w:rsid w:val="00BA57E7"/>
    <w:rsid w:val="00BC4E03"/>
    <w:rsid w:val="00BD4FDD"/>
    <w:rsid w:val="00C0688C"/>
    <w:rsid w:val="00C137C5"/>
    <w:rsid w:val="00C26186"/>
    <w:rsid w:val="00C35BCE"/>
    <w:rsid w:val="00C37E90"/>
    <w:rsid w:val="00C429E5"/>
    <w:rsid w:val="00C74858"/>
    <w:rsid w:val="00CB374F"/>
    <w:rsid w:val="00CB75E1"/>
    <w:rsid w:val="00CD60AD"/>
    <w:rsid w:val="00D36014"/>
    <w:rsid w:val="00D753EC"/>
    <w:rsid w:val="00D8378C"/>
    <w:rsid w:val="00DB2AFF"/>
    <w:rsid w:val="00DC03B4"/>
    <w:rsid w:val="00E1219F"/>
    <w:rsid w:val="00E164FB"/>
    <w:rsid w:val="00E2530B"/>
    <w:rsid w:val="00E266E7"/>
    <w:rsid w:val="00E51180"/>
    <w:rsid w:val="00E569AD"/>
    <w:rsid w:val="00E71597"/>
    <w:rsid w:val="00E855D4"/>
    <w:rsid w:val="00F01BDA"/>
    <w:rsid w:val="00F0587F"/>
    <w:rsid w:val="00F066B9"/>
    <w:rsid w:val="00F16B7C"/>
    <w:rsid w:val="00F62BEE"/>
    <w:rsid w:val="00F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E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al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DefaultParagraphFont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DefaultParagraphFont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al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">
    <w:name w:val="Odstavec se seznamem"/>
    <w:basedOn w:val="Normal"/>
    <w:uiPriority w:val="99"/>
    <w:rsid w:val="0088140E"/>
    <w:pPr>
      <w:ind w:left="720"/>
      <w:contextualSpacing/>
    </w:pPr>
    <w:rPr>
      <w:color w:val="1C4A91"/>
    </w:rPr>
  </w:style>
  <w:style w:type="paragraph" w:styleId="CommentText">
    <w:name w:val="annotation text"/>
    <w:basedOn w:val="Normal"/>
    <w:link w:val="CommentTextChar"/>
    <w:uiPriority w:val="99"/>
    <w:rsid w:val="0088140E"/>
    <w:rPr>
      <w:color w:val="1C4A9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140E"/>
    <w:rPr>
      <w:rFonts w:ascii="Arial" w:hAnsi="Arial" w:cs="Times New Roman"/>
      <w:color w:val="1C4A91"/>
    </w:rPr>
  </w:style>
  <w:style w:type="paragraph" w:styleId="BodyText">
    <w:name w:val="Body Text"/>
    <w:basedOn w:val="Normal"/>
    <w:link w:val="Body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140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al"/>
    <w:uiPriority w:val="99"/>
    <w:rsid w:val="0088140E"/>
    <w:pPr>
      <w:ind w:firstLine="720"/>
      <w:jc w:val="both"/>
    </w:pPr>
    <w:rPr>
      <w:sz w:val="22"/>
      <w:szCs w:val="20"/>
    </w:rPr>
  </w:style>
  <w:style w:type="table" w:styleId="TableGrid">
    <w:name w:val="Table Grid"/>
    <w:basedOn w:val="TableNormal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DefaultParagraphFont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al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109</Words>
  <Characters>647</Characters>
  <Application>Microsoft Office Outlook</Application>
  <DocSecurity>8</DocSecurity>
  <Lines>0</Lines>
  <Paragraphs>0</Paragraphs>
  <ScaleCrop>false</ScaleCrop>
  <Company>Jasnet, spol. s 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Žídek</dc:creator>
  <cp:keywords/>
  <dc:description/>
  <cp:lastModifiedBy>vaclav.styvar</cp:lastModifiedBy>
  <cp:revision>29</cp:revision>
  <cp:lastPrinted>2011-02-28T11:40:00Z</cp:lastPrinted>
  <dcterms:created xsi:type="dcterms:W3CDTF">2011-01-24T15:45:00Z</dcterms:created>
  <dcterms:modified xsi:type="dcterms:W3CDTF">2012-05-17T09:02:00Z</dcterms:modified>
</cp:coreProperties>
</file>