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A0062" w14:textId="74CA1AEF" w:rsidR="00F62CF6" w:rsidRPr="00750319" w:rsidRDefault="00F62CF6" w:rsidP="0081029F">
      <w:pPr>
        <w:spacing w:after="120"/>
        <w:ind w:right="281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81029F">
      <w:pPr>
        <w:ind w:left="3686" w:right="281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4B5A05AA" w14:textId="34A9EA5C" w:rsidR="00213F0D" w:rsidRDefault="0046213B" w:rsidP="0081029F">
      <w:pPr>
        <w:ind w:left="3540" w:right="281" w:hanging="35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81E44">
        <w:rPr>
          <w:rFonts w:ascii="Times New Roman" w:hAnsi="Times New Roman"/>
          <w:b/>
          <w:sz w:val="24"/>
          <w:szCs w:val="22"/>
        </w:rPr>
        <w:t>:</w:t>
      </w:r>
      <w:r w:rsidR="00F62CF6" w:rsidRPr="00781E44">
        <w:rPr>
          <w:rFonts w:ascii="Times New Roman" w:hAnsi="Times New Roman"/>
          <w:b/>
          <w:sz w:val="24"/>
          <w:szCs w:val="22"/>
        </w:rPr>
        <w:tab/>
      </w:r>
      <w:r w:rsidR="00437003">
        <w:rPr>
          <w:rFonts w:ascii="Times New Roman" w:hAnsi="Times New Roman"/>
          <w:b/>
          <w:bCs/>
          <w:sz w:val="28"/>
          <w:szCs w:val="28"/>
        </w:rPr>
        <w:t>Nakládání s odpady pro Krajskou zdravotní, a.s.</w:t>
      </w:r>
    </w:p>
    <w:p w14:paraId="40D3B079" w14:textId="77777777" w:rsidR="00213F0D" w:rsidRPr="00213F0D" w:rsidRDefault="00213F0D" w:rsidP="0081029F">
      <w:pPr>
        <w:ind w:left="3540" w:right="281" w:hanging="3540"/>
        <w:rPr>
          <w:rFonts w:ascii="Times New Roman" w:hAnsi="Times New Roman"/>
          <w:b/>
          <w:bCs/>
          <w:sz w:val="28"/>
          <w:szCs w:val="28"/>
        </w:rPr>
      </w:pPr>
    </w:p>
    <w:p w14:paraId="1B6C395E" w14:textId="71B517AC" w:rsidR="00766DF6" w:rsidRDefault="00F62CF6" w:rsidP="0081029F">
      <w:pPr>
        <w:ind w:left="3540" w:right="281" w:hanging="3540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p w14:paraId="1B9098B5" w14:textId="6FEDD336" w:rsidR="00766DF6" w:rsidRDefault="00766DF6" w:rsidP="0081029F">
      <w:pPr>
        <w:ind w:left="3686" w:right="281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096"/>
      </w:tblGrid>
      <w:tr w:rsidR="00437003" w:rsidRPr="00C04774" w14:paraId="41518EF7" w14:textId="77777777" w:rsidTr="007A74E3">
        <w:trPr>
          <w:trHeight w:val="284"/>
        </w:trPr>
        <w:tc>
          <w:tcPr>
            <w:tcW w:w="9498" w:type="dxa"/>
            <w:gridSpan w:val="2"/>
            <w:shd w:val="clear" w:color="auto" w:fill="F7CAAC" w:themeFill="accent2" w:themeFillTint="66"/>
            <w:vAlign w:val="center"/>
          </w:tcPr>
          <w:p w14:paraId="64F25FC9" w14:textId="77777777" w:rsidR="00437003" w:rsidRPr="00C04774" w:rsidRDefault="00437003" w:rsidP="0081029F">
            <w:pPr>
              <w:ind w:right="2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Identifikace dodavatele</w:t>
            </w:r>
          </w:p>
        </w:tc>
      </w:tr>
      <w:tr w:rsidR="00437003" w:rsidRPr="00C04774" w14:paraId="74E06A99" w14:textId="77777777" w:rsidTr="007A74E3">
        <w:trPr>
          <w:trHeight w:val="567"/>
        </w:trPr>
        <w:tc>
          <w:tcPr>
            <w:tcW w:w="3402" w:type="dxa"/>
            <w:vAlign w:val="center"/>
          </w:tcPr>
          <w:p w14:paraId="70E6779D" w14:textId="77777777" w:rsidR="00437003" w:rsidRPr="00C04774" w:rsidRDefault="00437003" w:rsidP="0081029F">
            <w:pPr>
              <w:ind w:right="281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6096" w:type="dxa"/>
            <w:vAlign w:val="center"/>
          </w:tcPr>
          <w:p w14:paraId="5487B2BA" w14:textId="77777777" w:rsidR="00437003" w:rsidRPr="00C04774" w:rsidRDefault="00437003" w:rsidP="0081029F">
            <w:pPr>
              <w:ind w:right="281"/>
              <w:rPr>
                <w:rFonts w:ascii="Times New Roman" w:hAnsi="Times New Roman"/>
                <w:sz w:val="24"/>
              </w:rPr>
            </w:pPr>
          </w:p>
        </w:tc>
      </w:tr>
      <w:tr w:rsidR="00437003" w:rsidRPr="00C04774" w14:paraId="046807DD" w14:textId="77777777" w:rsidTr="007A74E3">
        <w:trPr>
          <w:trHeight w:val="567"/>
        </w:trPr>
        <w:tc>
          <w:tcPr>
            <w:tcW w:w="3402" w:type="dxa"/>
            <w:vAlign w:val="center"/>
          </w:tcPr>
          <w:p w14:paraId="60667866" w14:textId="77777777" w:rsidR="00437003" w:rsidRPr="00C04774" w:rsidRDefault="00437003" w:rsidP="0081029F">
            <w:pPr>
              <w:ind w:right="281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6096" w:type="dxa"/>
            <w:vAlign w:val="center"/>
          </w:tcPr>
          <w:p w14:paraId="5625D4F8" w14:textId="77777777" w:rsidR="00437003" w:rsidRPr="00C04774" w:rsidRDefault="00437003" w:rsidP="0081029F">
            <w:pPr>
              <w:ind w:right="281"/>
              <w:rPr>
                <w:rFonts w:ascii="Times New Roman" w:hAnsi="Times New Roman"/>
                <w:sz w:val="24"/>
              </w:rPr>
            </w:pPr>
          </w:p>
        </w:tc>
      </w:tr>
      <w:tr w:rsidR="00437003" w:rsidRPr="00C04774" w14:paraId="6D18CB10" w14:textId="77777777" w:rsidTr="007A74E3">
        <w:trPr>
          <w:trHeight w:val="567"/>
        </w:trPr>
        <w:tc>
          <w:tcPr>
            <w:tcW w:w="3402" w:type="dxa"/>
            <w:vAlign w:val="center"/>
          </w:tcPr>
          <w:p w14:paraId="26024DA1" w14:textId="77777777" w:rsidR="00437003" w:rsidRPr="00C04774" w:rsidRDefault="00437003" w:rsidP="0081029F">
            <w:pPr>
              <w:ind w:right="281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6096" w:type="dxa"/>
            <w:vAlign w:val="center"/>
          </w:tcPr>
          <w:p w14:paraId="4168D0A3" w14:textId="77777777" w:rsidR="00437003" w:rsidRPr="00C04774" w:rsidRDefault="00437003" w:rsidP="0081029F">
            <w:pPr>
              <w:ind w:right="281"/>
              <w:rPr>
                <w:rFonts w:ascii="Times New Roman" w:hAnsi="Times New Roman"/>
                <w:sz w:val="24"/>
              </w:rPr>
            </w:pPr>
          </w:p>
        </w:tc>
      </w:tr>
      <w:tr w:rsidR="00437003" w:rsidRPr="00C04774" w14:paraId="3889FE3F" w14:textId="77777777" w:rsidTr="007A74E3">
        <w:trPr>
          <w:trHeight w:val="567"/>
        </w:trPr>
        <w:tc>
          <w:tcPr>
            <w:tcW w:w="3402" w:type="dxa"/>
            <w:vAlign w:val="center"/>
          </w:tcPr>
          <w:p w14:paraId="6B331A73" w14:textId="77777777" w:rsidR="00437003" w:rsidRPr="00C04774" w:rsidRDefault="00437003" w:rsidP="0081029F">
            <w:pPr>
              <w:ind w:right="281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6096" w:type="dxa"/>
            <w:vAlign w:val="center"/>
          </w:tcPr>
          <w:p w14:paraId="228A8E83" w14:textId="77777777" w:rsidR="00437003" w:rsidRPr="00C04774" w:rsidRDefault="00437003" w:rsidP="0081029F">
            <w:pPr>
              <w:ind w:right="281"/>
              <w:rPr>
                <w:rFonts w:ascii="Times New Roman" w:hAnsi="Times New Roman"/>
                <w:sz w:val="24"/>
              </w:rPr>
            </w:pPr>
          </w:p>
        </w:tc>
      </w:tr>
      <w:tr w:rsidR="00437003" w:rsidRPr="00C04774" w14:paraId="07D74ED8" w14:textId="77777777" w:rsidTr="007A74E3">
        <w:trPr>
          <w:trHeight w:val="567"/>
        </w:trPr>
        <w:tc>
          <w:tcPr>
            <w:tcW w:w="3402" w:type="dxa"/>
            <w:vAlign w:val="center"/>
          </w:tcPr>
          <w:p w14:paraId="20EB9BBE" w14:textId="77777777" w:rsidR="00437003" w:rsidRPr="00C04774" w:rsidRDefault="00437003" w:rsidP="0081029F">
            <w:pPr>
              <w:ind w:right="281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</w:t>
            </w:r>
            <w:r>
              <w:rPr>
                <w:rFonts w:ascii="Times New Roman" w:hAnsi="Times New Roman"/>
                <w:sz w:val="24"/>
              </w:rPr>
              <w:t>oba oprávněná jednat za dodavatele</w:t>
            </w:r>
          </w:p>
        </w:tc>
        <w:tc>
          <w:tcPr>
            <w:tcW w:w="6096" w:type="dxa"/>
            <w:vAlign w:val="center"/>
          </w:tcPr>
          <w:p w14:paraId="09C28E3C" w14:textId="77777777" w:rsidR="00437003" w:rsidRPr="00C04774" w:rsidRDefault="00437003" w:rsidP="0081029F">
            <w:pPr>
              <w:ind w:right="281"/>
              <w:rPr>
                <w:rFonts w:ascii="Times New Roman" w:hAnsi="Times New Roman"/>
                <w:sz w:val="24"/>
              </w:rPr>
            </w:pPr>
          </w:p>
        </w:tc>
      </w:tr>
    </w:tbl>
    <w:p w14:paraId="11CCC27E" w14:textId="774E299F" w:rsidR="00437003" w:rsidRDefault="00437003" w:rsidP="0081029F">
      <w:pPr>
        <w:ind w:left="3686" w:right="281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</w:p>
    <w:p w14:paraId="0B454987" w14:textId="339F2E4B" w:rsidR="00F62CF6" w:rsidRDefault="00F62CF6" w:rsidP="0081029F">
      <w:pPr>
        <w:spacing w:after="120"/>
        <w:ind w:right="281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tímto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27C1EDA9" w14:textId="77777777" w:rsidR="00A33663" w:rsidRPr="007510A1" w:rsidRDefault="00A33663" w:rsidP="0081029F">
      <w:pPr>
        <w:spacing w:after="120"/>
        <w:ind w:right="281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51F598A2" w14:textId="77777777" w:rsidR="00F62CF6" w:rsidRPr="007510A1" w:rsidRDefault="00F62CF6" w:rsidP="0081029F">
      <w:pPr>
        <w:tabs>
          <w:tab w:val="left" w:pos="567"/>
        </w:tabs>
        <w:spacing w:after="120"/>
        <w:ind w:right="281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510A1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76EEF24A" w14:textId="77777777" w:rsidR="007510A1" w:rsidRPr="007510A1" w:rsidRDefault="007510A1" w:rsidP="0081029F">
      <w:pPr>
        <w:ind w:right="281"/>
        <w:jc w:val="both"/>
        <w:rPr>
          <w:rFonts w:ascii="Times New Roman" w:hAnsi="Times New Roman"/>
          <w:sz w:val="22"/>
          <w:szCs w:val="22"/>
        </w:rPr>
      </w:pPr>
      <w:r w:rsidRPr="007510A1">
        <w:rPr>
          <w:rFonts w:ascii="Times New Roman" w:hAnsi="Times New Roman"/>
          <w:sz w:val="22"/>
          <w:szCs w:val="22"/>
        </w:rPr>
        <w:t xml:space="preserve">Dodavatel tímto prohlašuje, že je způsobilým dodavatelem pro řádné plnění veřejné zakázky, když splňuje požadavky na základní způsobilost stanovené v zadávací dokumentaci, neboť </w:t>
      </w:r>
      <w:r w:rsidRPr="007510A1">
        <w:rPr>
          <w:rFonts w:ascii="Times New Roman" w:hAnsi="Times New Roman"/>
          <w:b/>
          <w:sz w:val="22"/>
          <w:szCs w:val="22"/>
          <w:u w:val="single"/>
        </w:rPr>
        <w:t>není dodavatelem</w:t>
      </w:r>
      <w:r w:rsidRPr="007510A1">
        <w:rPr>
          <w:rFonts w:ascii="Times New Roman" w:hAnsi="Times New Roman"/>
          <w:sz w:val="22"/>
          <w:szCs w:val="22"/>
        </w:rPr>
        <w:t>, který:</w:t>
      </w:r>
    </w:p>
    <w:p w14:paraId="47D1E91C" w14:textId="77777777" w:rsidR="007510A1" w:rsidRPr="007510A1" w:rsidRDefault="007510A1" w:rsidP="0081029F">
      <w:pPr>
        <w:ind w:right="281"/>
        <w:jc w:val="both"/>
        <w:rPr>
          <w:rFonts w:ascii="Times New Roman" w:hAnsi="Times New Roman"/>
          <w:sz w:val="22"/>
          <w:szCs w:val="22"/>
        </w:rPr>
      </w:pPr>
    </w:p>
    <w:p w14:paraId="3BB760BF" w14:textId="43DEAEEB" w:rsidR="007510A1" w:rsidRPr="007510A1" w:rsidRDefault="007510A1" w:rsidP="0081029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281" w:hanging="426"/>
        <w:contextualSpacing w:val="0"/>
        <w:jc w:val="both"/>
        <w:rPr>
          <w:rFonts w:ascii="Times New Roman" w:hAnsi="Times New Roman" w:cs="Times New Roman"/>
        </w:rPr>
      </w:pPr>
      <w:r w:rsidRPr="007510A1">
        <w:rPr>
          <w:rFonts w:ascii="Times New Roman" w:hAnsi="Times New Roman" w:cs="Times New Roman"/>
        </w:rPr>
        <w:t>byl v zemi svého sídla v posledních 5 letech před zahájením zadávacího řízení pravomocně odsouzen pro trestný čin uvedený v příloze č. 3 zákona č. 134/2016 Sb., o zadávání veřejných zakázek, nebo obdobný trestný čin podle právního řádu země sídla dodavatele; k zahlazeným odsouzením se nepřihlíží.</w:t>
      </w:r>
    </w:p>
    <w:p w14:paraId="050755EF" w14:textId="77777777" w:rsidR="007510A1" w:rsidRPr="007510A1" w:rsidRDefault="007510A1" w:rsidP="0081029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281" w:hanging="426"/>
        <w:contextualSpacing w:val="0"/>
        <w:jc w:val="both"/>
        <w:rPr>
          <w:rFonts w:ascii="Times New Roman" w:hAnsi="Times New Roman" w:cs="Times New Roman"/>
        </w:rPr>
      </w:pPr>
      <w:r w:rsidRPr="007510A1">
        <w:rPr>
          <w:rFonts w:ascii="Times New Roman" w:hAnsi="Times New Roman" w:cs="Times New Roman"/>
        </w:rPr>
        <w:t>má v České republice nebo v zemi svého sídla v evidenci daní zachycen splatný daňový nedoplatek,</w:t>
      </w:r>
    </w:p>
    <w:p w14:paraId="05785D70" w14:textId="77777777" w:rsidR="007510A1" w:rsidRPr="007510A1" w:rsidRDefault="007510A1" w:rsidP="0081029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281" w:hanging="426"/>
        <w:contextualSpacing w:val="0"/>
        <w:jc w:val="both"/>
        <w:rPr>
          <w:rFonts w:ascii="Times New Roman" w:hAnsi="Times New Roman" w:cs="Times New Roman"/>
        </w:rPr>
      </w:pPr>
      <w:r w:rsidRPr="007510A1">
        <w:rPr>
          <w:rFonts w:ascii="Times New Roman" w:hAnsi="Times New Roman" w:cs="Times New Roman"/>
        </w:rPr>
        <w:t>má v České republice nebo v zemi svého sídla splatný nedoplatek na pojistném nebo na penále na veřejné zdravotní pojištění,</w:t>
      </w:r>
    </w:p>
    <w:p w14:paraId="75A53A39" w14:textId="77777777" w:rsidR="007510A1" w:rsidRPr="007510A1" w:rsidRDefault="007510A1" w:rsidP="0081029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281" w:hanging="426"/>
        <w:contextualSpacing w:val="0"/>
        <w:jc w:val="both"/>
        <w:rPr>
          <w:rFonts w:ascii="Times New Roman" w:hAnsi="Times New Roman" w:cs="Times New Roman"/>
        </w:rPr>
      </w:pPr>
      <w:r w:rsidRPr="007510A1">
        <w:rPr>
          <w:rFonts w:ascii="Times New Roman" w:hAnsi="Times New Roman" w:cs="Times New Roman"/>
        </w:rPr>
        <w:t>má v České republice nebo v zemi svého sídla splatný nedoplatek na pojistném nebo na penále na sociální zabezpečení a příspěvku na státní politiku zaměstnanosti,</w:t>
      </w:r>
    </w:p>
    <w:p w14:paraId="5EB780CF" w14:textId="77777777" w:rsidR="007510A1" w:rsidRPr="007510A1" w:rsidRDefault="007510A1" w:rsidP="0081029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281" w:hanging="426"/>
        <w:contextualSpacing w:val="0"/>
        <w:jc w:val="both"/>
        <w:rPr>
          <w:rFonts w:ascii="Times New Roman" w:hAnsi="Times New Roman" w:cs="Times New Roman"/>
        </w:rPr>
      </w:pPr>
      <w:r w:rsidRPr="007510A1">
        <w:rPr>
          <w:rFonts w:ascii="Times New Roman" w:hAnsi="Times New Roman" w:cs="Times New Roman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40D578D0" w14:textId="77777777" w:rsidR="007510A1" w:rsidRPr="007510A1" w:rsidRDefault="007510A1" w:rsidP="0081029F">
      <w:pPr>
        <w:ind w:right="281"/>
        <w:jc w:val="both"/>
        <w:rPr>
          <w:rFonts w:ascii="Times New Roman" w:hAnsi="Times New Roman"/>
          <w:sz w:val="22"/>
          <w:szCs w:val="22"/>
        </w:rPr>
      </w:pPr>
    </w:p>
    <w:p w14:paraId="5888A7D1" w14:textId="77777777" w:rsidR="007510A1" w:rsidRPr="007510A1" w:rsidRDefault="007510A1" w:rsidP="0081029F">
      <w:pPr>
        <w:ind w:right="28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7510A1">
        <w:rPr>
          <w:rFonts w:ascii="Times New Roman" w:hAnsi="Times New Roman"/>
          <w:sz w:val="22"/>
          <w:szCs w:val="22"/>
        </w:rPr>
        <w:t>V případě, že dodavatelem je právnická osoba, pak dodavatel rovněž prohlašuje, že </w:t>
      </w:r>
      <w:r w:rsidRPr="007510A1">
        <w:rPr>
          <w:rFonts w:ascii="Times New Roman" w:eastAsiaTheme="minorHAnsi" w:hAnsi="Times New Roman"/>
          <w:sz w:val="22"/>
          <w:szCs w:val="22"/>
          <w:lang w:eastAsia="en-US"/>
        </w:rPr>
        <w:t xml:space="preserve">podmínku podle písm. a) splňuje dodavatel jako právnická osoba a zároveň každý člen statutárního orgánu dodavatele. </w:t>
      </w:r>
    </w:p>
    <w:p w14:paraId="0D9AD81E" w14:textId="77777777" w:rsidR="007510A1" w:rsidRPr="007510A1" w:rsidRDefault="007510A1" w:rsidP="0081029F">
      <w:pPr>
        <w:ind w:right="28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0861AC8D" w14:textId="77777777" w:rsidR="007510A1" w:rsidRPr="007510A1" w:rsidRDefault="007510A1" w:rsidP="0081029F">
      <w:pPr>
        <w:ind w:right="281"/>
        <w:jc w:val="both"/>
        <w:rPr>
          <w:rFonts w:ascii="Times New Roman" w:hAnsi="Times New Roman"/>
          <w:sz w:val="22"/>
          <w:szCs w:val="22"/>
        </w:rPr>
      </w:pPr>
      <w:r w:rsidRPr="007510A1">
        <w:rPr>
          <w:rFonts w:ascii="Times New Roman" w:eastAsiaTheme="minorHAnsi" w:hAnsi="Times New Roman"/>
          <w:sz w:val="22"/>
          <w:szCs w:val="22"/>
          <w:lang w:eastAsia="en-US"/>
        </w:rPr>
        <w:t>Je-li členem statutárního orgánu dodavatele právnická osoba, dodavatel dále prohlašuje, že podmínku podle písm. a) splňuje i tato právnická osoba, každý člen statutárního orgánu této právnické osoby a osoba zastupující tuto právnickou osobu v statutárním orgánu dodavatele.</w:t>
      </w:r>
    </w:p>
    <w:p w14:paraId="262552CC" w14:textId="77777777" w:rsidR="007510A1" w:rsidRPr="007510A1" w:rsidRDefault="007510A1" w:rsidP="0081029F">
      <w:pPr>
        <w:ind w:right="281"/>
        <w:jc w:val="both"/>
        <w:rPr>
          <w:rFonts w:ascii="Times New Roman" w:hAnsi="Times New Roman"/>
          <w:sz w:val="22"/>
          <w:szCs w:val="22"/>
        </w:rPr>
      </w:pPr>
    </w:p>
    <w:p w14:paraId="27EECAA6" w14:textId="195CE3E1" w:rsidR="00E7391C" w:rsidRPr="00E7391C" w:rsidRDefault="00E7391C" w:rsidP="0081029F">
      <w:pPr>
        <w:tabs>
          <w:tab w:val="left" w:pos="567"/>
        </w:tabs>
        <w:ind w:right="281"/>
        <w:rPr>
          <w:rFonts w:ascii="Times New Roman" w:eastAsia="Calibri" w:hAnsi="Times New Roman"/>
          <w:bCs/>
          <w:sz w:val="22"/>
          <w:szCs w:val="22"/>
        </w:rPr>
      </w:pPr>
      <w:r w:rsidRPr="00E7391C">
        <w:rPr>
          <w:rFonts w:ascii="Times New Roman" w:eastAsia="Calibri" w:hAnsi="Times New Roman"/>
          <w:bCs/>
          <w:sz w:val="22"/>
          <w:szCs w:val="22"/>
        </w:rPr>
        <w:t xml:space="preserve">Doklady prokazující </w:t>
      </w:r>
      <w:r>
        <w:rPr>
          <w:rFonts w:ascii="Times New Roman" w:eastAsia="Calibri" w:hAnsi="Times New Roman"/>
          <w:bCs/>
          <w:sz w:val="22"/>
          <w:szCs w:val="22"/>
        </w:rPr>
        <w:t>základní</w:t>
      </w:r>
      <w:r w:rsidRPr="00E7391C">
        <w:rPr>
          <w:rFonts w:ascii="Times New Roman" w:eastAsia="Calibri" w:hAnsi="Times New Roman"/>
          <w:bCs/>
          <w:sz w:val="22"/>
          <w:szCs w:val="22"/>
        </w:rPr>
        <w:t xml:space="preserve"> způsobilost dodavatel činí přílohou tohoto prohlášení.</w:t>
      </w:r>
    </w:p>
    <w:p w14:paraId="110537BE" w14:textId="77777777" w:rsidR="007510A1" w:rsidRPr="007510A1" w:rsidRDefault="007510A1" w:rsidP="0081029F">
      <w:pPr>
        <w:tabs>
          <w:tab w:val="left" w:pos="567"/>
        </w:tabs>
        <w:spacing w:after="120"/>
        <w:ind w:right="281"/>
        <w:jc w:val="both"/>
        <w:rPr>
          <w:rFonts w:ascii="Times New Roman" w:eastAsia="Calibri" w:hAnsi="Times New Roman"/>
          <w:sz w:val="22"/>
          <w:szCs w:val="22"/>
        </w:rPr>
      </w:pPr>
    </w:p>
    <w:p w14:paraId="788697BA" w14:textId="6E4462E6" w:rsidR="00F62CF6" w:rsidRPr="007510A1" w:rsidRDefault="00F62CF6" w:rsidP="0081029F">
      <w:pPr>
        <w:tabs>
          <w:tab w:val="left" w:pos="567"/>
        </w:tabs>
        <w:spacing w:after="120"/>
        <w:ind w:right="281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510A1">
        <w:rPr>
          <w:rFonts w:ascii="Times New Roman" w:eastAsia="Calibri" w:hAnsi="Times New Roman"/>
          <w:b/>
          <w:sz w:val="22"/>
          <w:szCs w:val="22"/>
          <w:u w:val="single"/>
        </w:rPr>
        <w:lastRenderedPageBreak/>
        <w:t>PROFESNÍ ZPŮSOBILOST</w:t>
      </w:r>
    </w:p>
    <w:p w14:paraId="5F14C022" w14:textId="77777777" w:rsidR="00987871" w:rsidRPr="00987871" w:rsidRDefault="00987871" w:rsidP="0081029F">
      <w:pPr>
        <w:ind w:right="28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987871">
        <w:rPr>
          <w:rFonts w:ascii="Times New Roman" w:eastAsiaTheme="minorHAnsi" w:hAnsi="Times New Roman"/>
          <w:sz w:val="22"/>
          <w:szCs w:val="22"/>
          <w:lang w:eastAsia="en-US"/>
        </w:rPr>
        <w:t xml:space="preserve">Dodavatel tímto prohlašuje, že je způsobilým dodavatelem pro řádné plnění veřejné zakázky, když splňuje požadavky na profesní způsobilost stanovené v zadávací dokumentaci, neboť: </w:t>
      </w:r>
    </w:p>
    <w:p w14:paraId="3A1BBCD5" w14:textId="77777777" w:rsidR="00987871" w:rsidRPr="00987871" w:rsidRDefault="00987871" w:rsidP="0081029F">
      <w:pPr>
        <w:ind w:right="28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5528011B" w14:textId="77777777" w:rsidR="00987871" w:rsidRPr="00987871" w:rsidRDefault="00987871" w:rsidP="0081029F">
      <w:pPr>
        <w:numPr>
          <w:ilvl w:val="0"/>
          <w:numId w:val="11"/>
        </w:numPr>
        <w:ind w:left="357" w:right="281" w:hanging="357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987871">
        <w:rPr>
          <w:rFonts w:ascii="Times New Roman" w:eastAsiaTheme="minorHAnsi" w:hAnsi="Times New Roman"/>
          <w:sz w:val="22"/>
          <w:szCs w:val="22"/>
          <w:lang w:eastAsia="en-US"/>
        </w:rPr>
        <w:t xml:space="preserve">je zapsán v obchodním rejstříku, živnostenském rejstříku, rejstříku obecně prospěšných společností nebo jiném obdobném rejstříku, pokud jiný právní předpis zápis do takové evidence vyžaduje. </w:t>
      </w:r>
    </w:p>
    <w:p w14:paraId="5B6DD9B2" w14:textId="77777777" w:rsidR="00987871" w:rsidRPr="00987871" w:rsidRDefault="00987871" w:rsidP="0081029F">
      <w:pPr>
        <w:ind w:right="28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204577D4" w14:textId="0CEAF6F7" w:rsidR="00987871" w:rsidRPr="00987871" w:rsidRDefault="00987871" w:rsidP="0081029F">
      <w:pPr>
        <w:numPr>
          <w:ilvl w:val="0"/>
          <w:numId w:val="11"/>
        </w:numPr>
        <w:ind w:right="28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987871">
        <w:rPr>
          <w:rFonts w:ascii="Times New Roman" w:eastAsiaTheme="minorHAnsi" w:hAnsi="Times New Roman"/>
          <w:sz w:val="22"/>
          <w:szCs w:val="22"/>
          <w:lang w:eastAsia="en-US"/>
        </w:rPr>
        <w:t xml:space="preserve">má živnostenské oprávnění pro provozování živnosti </w:t>
      </w:r>
      <w:proofErr w:type="gramStart"/>
      <w:r w:rsidRPr="00987871">
        <w:rPr>
          <w:rFonts w:ascii="Times New Roman" w:eastAsiaTheme="minorHAnsi" w:hAnsi="Times New Roman"/>
          <w:sz w:val="22"/>
          <w:szCs w:val="22"/>
          <w:lang w:eastAsia="en-US"/>
        </w:rPr>
        <w:t>volné - výroba</w:t>
      </w:r>
      <w:proofErr w:type="gramEnd"/>
      <w:r w:rsidRPr="00987871">
        <w:rPr>
          <w:rFonts w:ascii="Times New Roman" w:eastAsiaTheme="minorHAnsi" w:hAnsi="Times New Roman"/>
          <w:sz w:val="22"/>
          <w:szCs w:val="22"/>
          <w:lang w:eastAsia="en-US"/>
        </w:rPr>
        <w:t>, obchod a služby neuvedené v přílohách 1 až 3 živnostenského zákona.</w:t>
      </w:r>
    </w:p>
    <w:p w14:paraId="02730EEC" w14:textId="77777777" w:rsidR="00987871" w:rsidRPr="00987871" w:rsidRDefault="00987871" w:rsidP="0081029F">
      <w:pPr>
        <w:ind w:right="281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08E22052" w14:textId="77777777" w:rsidR="00987871" w:rsidRPr="00987871" w:rsidRDefault="00987871" w:rsidP="0081029F">
      <w:pPr>
        <w:numPr>
          <w:ilvl w:val="0"/>
          <w:numId w:val="11"/>
        </w:numPr>
        <w:ind w:right="28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987871">
        <w:rPr>
          <w:rFonts w:ascii="Times New Roman" w:eastAsiaTheme="minorHAnsi" w:hAnsi="Times New Roman"/>
          <w:sz w:val="22"/>
          <w:szCs w:val="22"/>
          <w:lang w:eastAsia="en-US"/>
        </w:rPr>
        <w:t xml:space="preserve">má živnostenské oprávnění pro provozování živnosti </w:t>
      </w:r>
      <w:proofErr w:type="gramStart"/>
      <w:r w:rsidRPr="00987871">
        <w:rPr>
          <w:rFonts w:ascii="Times New Roman" w:eastAsiaTheme="minorHAnsi" w:hAnsi="Times New Roman"/>
          <w:sz w:val="22"/>
          <w:szCs w:val="22"/>
          <w:lang w:eastAsia="en-US"/>
        </w:rPr>
        <w:t>vázané - podnikání</w:t>
      </w:r>
      <w:proofErr w:type="gramEnd"/>
      <w:r w:rsidRPr="00987871">
        <w:rPr>
          <w:rFonts w:ascii="Times New Roman" w:eastAsiaTheme="minorHAnsi" w:hAnsi="Times New Roman"/>
          <w:sz w:val="22"/>
          <w:szCs w:val="22"/>
          <w:lang w:eastAsia="en-US"/>
        </w:rPr>
        <w:t xml:space="preserve"> v oblasti nakládání s nebezpečnými odpady</w:t>
      </w:r>
    </w:p>
    <w:p w14:paraId="65FEAE32" w14:textId="77777777" w:rsidR="00987871" w:rsidRPr="00987871" w:rsidRDefault="00987871" w:rsidP="0081029F">
      <w:pPr>
        <w:ind w:right="281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181C7336" w14:textId="3E100D7C" w:rsidR="00987871" w:rsidRPr="00987871" w:rsidRDefault="00987871" w:rsidP="0081029F">
      <w:pPr>
        <w:numPr>
          <w:ilvl w:val="0"/>
          <w:numId w:val="11"/>
        </w:numPr>
        <w:ind w:right="28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987871">
        <w:rPr>
          <w:rFonts w:ascii="Times New Roman" w:eastAsiaTheme="minorHAnsi" w:hAnsi="Times New Roman"/>
          <w:sz w:val="22"/>
          <w:szCs w:val="22"/>
          <w:lang w:eastAsia="en-US"/>
        </w:rPr>
        <w:t>má souhlas krajského úřadu k provozování zařízení k odstraňování nebezpečných odpadů ve smyslu zákona o odpadech</w:t>
      </w:r>
    </w:p>
    <w:p w14:paraId="6797E91E" w14:textId="2EDDFB55" w:rsidR="007510A1" w:rsidRDefault="007510A1" w:rsidP="0081029F">
      <w:pPr>
        <w:tabs>
          <w:tab w:val="left" w:pos="567"/>
        </w:tabs>
        <w:ind w:right="281"/>
        <w:rPr>
          <w:rFonts w:ascii="Times New Roman" w:eastAsia="Calibri" w:hAnsi="Times New Roman"/>
          <w:b/>
          <w:sz w:val="22"/>
          <w:szCs w:val="22"/>
          <w:u w:val="single"/>
        </w:rPr>
      </w:pPr>
    </w:p>
    <w:p w14:paraId="14FFAD5F" w14:textId="6D0C1E98" w:rsidR="00E7391C" w:rsidRPr="00E7391C" w:rsidRDefault="00E7391C" w:rsidP="0081029F">
      <w:pPr>
        <w:tabs>
          <w:tab w:val="left" w:pos="567"/>
        </w:tabs>
        <w:ind w:right="281"/>
        <w:rPr>
          <w:rFonts w:ascii="Times New Roman" w:eastAsia="Calibri" w:hAnsi="Times New Roman"/>
          <w:bCs/>
          <w:sz w:val="22"/>
          <w:szCs w:val="22"/>
        </w:rPr>
      </w:pPr>
      <w:r w:rsidRPr="00E7391C">
        <w:rPr>
          <w:rFonts w:ascii="Times New Roman" w:eastAsia="Calibri" w:hAnsi="Times New Roman"/>
          <w:bCs/>
          <w:sz w:val="22"/>
          <w:szCs w:val="22"/>
        </w:rPr>
        <w:t>Doklady prokazující profesní způsobilost dodavatel činí přílohou tohoto prohlášení.</w:t>
      </w:r>
    </w:p>
    <w:p w14:paraId="36EBD6CA" w14:textId="77777777" w:rsidR="00E7391C" w:rsidRPr="007510A1" w:rsidRDefault="00E7391C" w:rsidP="00C03B83">
      <w:pPr>
        <w:tabs>
          <w:tab w:val="left" w:pos="567"/>
        </w:tabs>
        <w:spacing w:after="120"/>
        <w:ind w:right="281"/>
        <w:rPr>
          <w:rFonts w:ascii="Times New Roman" w:eastAsia="Calibri" w:hAnsi="Times New Roman"/>
          <w:b/>
          <w:sz w:val="22"/>
          <w:szCs w:val="22"/>
          <w:u w:val="single"/>
        </w:rPr>
      </w:pPr>
      <w:bookmarkStart w:id="0" w:name="_GoBack"/>
      <w:bookmarkEnd w:id="0"/>
    </w:p>
    <w:p w14:paraId="20A905C6" w14:textId="43EFC0B1" w:rsidR="007510A1" w:rsidRPr="007510A1" w:rsidRDefault="007510A1" w:rsidP="0081029F">
      <w:pPr>
        <w:tabs>
          <w:tab w:val="left" w:pos="567"/>
        </w:tabs>
        <w:spacing w:after="120"/>
        <w:ind w:right="281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510A1">
        <w:rPr>
          <w:rFonts w:ascii="Times New Roman" w:eastAsia="Calibri" w:hAnsi="Times New Roman"/>
          <w:b/>
          <w:sz w:val="22"/>
          <w:szCs w:val="22"/>
          <w:u w:val="single"/>
        </w:rPr>
        <w:t>TECHNICKÁ KVALIFIKACE</w:t>
      </w:r>
    </w:p>
    <w:p w14:paraId="688314DD" w14:textId="3F462E91" w:rsidR="00E7391C" w:rsidRPr="00987871" w:rsidRDefault="00E7391C" w:rsidP="0081029F">
      <w:pPr>
        <w:ind w:right="28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987871">
        <w:rPr>
          <w:rFonts w:ascii="Times New Roman" w:eastAsiaTheme="minorHAnsi" w:hAnsi="Times New Roman"/>
          <w:sz w:val="22"/>
          <w:szCs w:val="22"/>
          <w:lang w:eastAsia="en-US"/>
        </w:rPr>
        <w:t xml:space="preserve">Dodavatel tímto prohlašuje, že je způsobilým dodavatelem pro řádné plnění veřejné zakázky, když splňuje požadavky na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technickou kvalifikaci</w:t>
      </w:r>
      <w:r w:rsidRPr="00987871">
        <w:rPr>
          <w:rFonts w:ascii="Times New Roman" w:eastAsiaTheme="minorHAnsi" w:hAnsi="Times New Roman"/>
          <w:sz w:val="22"/>
          <w:szCs w:val="22"/>
          <w:lang w:eastAsia="en-US"/>
        </w:rPr>
        <w:t xml:space="preserve"> stanovené v zadávací dokumentaci,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a to v následujícím rozsahu:</w:t>
      </w:r>
      <w:r w:rsidRPr="00987871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</w:p>
    <w:p w14:paraId="0A74AA26" w14:textId="7E422C98" w:rsidR="00703ED2" w:rsidRPr="007510A1" w:rsidRDefault="00703ED2" w:rsidP="0081029F">
      <w:pPr>
        <w:tabs>
          <w:tab w:val="left" w:pos="567"/>
        </w:tabs>
        <w:spacing w:after="120"/>
        <w:ind w:right="281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66E6167A" w14:textId="47478886" w:rsidR="00E7391C" w:rsidRPr="00E7391C" w:rsidRDefault="00E7391C" w:rsidP="0081029F">
      <w:pPr>
        <w:pStyle w:val="text"/>
        <w:widowControl/>
        <w:numPr>
          <w:ilvl w:val="0"/>
          <w:numId w:val="13"/>
        </w:numPr>
        <w:spacing w:before="0" w:line="240" w:lineRule="auto"/>
        <w:ind w:left="425" w:right="281" w:hanging="425"/>
        <w:jc w:val="left"/>
        <w:rPr>
          <w:rFonts w:ascii="Times New Roman" w:hAnsi="Times New Roman" w:cs="Times New Roman"/>
          <w:b/>
          <w:sz w:val="22"/>
          <w:szCs w:val="22"/>
        </w:rPr>
      </w:pPr>
      <w:r w:rsidRPr="00E7391C">
        <w:rPr>
          <w:rFonts w:ascii="Times New Roman" w:hAnsi="Times New Roman" w:cs="Times New Roman"/>
          <w:b/>
          <w:sz w:val="22"/>
          <w:szCs w:val="22"/>
        </w:rPr>
        <w:t>VÝZNAMNÉ ZAKÁZKY</w:t>
      </w:r>
    </w:p>
    <w:p w14:paraId="23F93E6F" w14:textId="5F2C3896" w:rsidR="00E7391C" w:rsidRPr="00E7391C" w:rsidRDefault="00E7391C" w:rsidP="0081029F">
      <w:pPr>
        <w:ind w:right="281"/>
        <w:jc w:val="both"/>
        <w:rPr>
          <w:rFonts w:ascii="Times New Roman" w:hAnsi="Times New Roman"/>
          <w:sz w:val="22"/>
          <w:szCs w:val="22"/>
        </w:rPr>
      </w:pPr>
      <w:r w:rsidRPr="00E7391C">
        <w:rPr>
          <w:rFonts w:ascii="Times New Roman" w:hAnsi="Times New Roman"/>
          <w:sz w:val="22"/>
          <w:szCs w:val="22"/>
        </w:rPr>
        <w:t>Dodavatel tímto prohlašuje, že za poslední 3 roky před zahájením zadávacího řízení realizoval následující významné zakázky v rozsahu dle zadávací dokumentace:</w:t>
      </w:r>
    </w:p>
    <w:p w14:paraId="2BDCE252" w14:textId="77777777" w:rsidR="00E7391C" w:rsidRPr="00E7391C" w:rsidRDefault="00E7391C" w:rsidP="0081029F">
      <w:pPr>
        <w:spacing w:line="276" w:lineRule="auto"/>
        <w:ind w:right="281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3490"/>
        <w:gridCol w:w="6003"/>
      </w:tblGrid>
      <w:tr w:rsidR="00E7391C" w:rsidRPr="00E7391C" w14:paraId="4D647651" w14:textId="77777777" w:rsidTr="00192D1C">
        <w:tc>
          <w:tcPr>
            <w:tcW w:w="9493" w:type="dxa"/>
            <w:gridSpan w:val="2"/>
            <w:shd w:val="clear" w:color="auto" w:fill="F7CAAC" w:themeFill="accent2" w:themeFillTint="66"/>
          </w:tcPr>
          <w:p w14:paraId="53E32DE4" w14:textId="7929337E" w:rsidR="00E7391C" w:rsidRPr="00E7391C" w:rsidRDefault="00E7391C" w:rsidP="0081029F">
            <w:pPr>
              <w:ind w:right="28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391C">
              <w:rPr>
                <w:rFonts w:ascii="Times New Roman" w:hAnsi="Times New Roman" w:cs="Times New Roman"/>
                <w:b/>
                <w:szCs w:val="22"/>
              </w:rPr>
              <w:t>1. Významná zakázka</w:t>
            </w:r>
          </w:p>
        </w:tc>
      </w:tr>
      <w:tr w:rsidR="00E7391C" w:rsidRPr="00E7391C" w14:paraId="3754BAA7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221BF03F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7391C">
              <w:rPr>
                <w:rFonts w:ascii="Times New Roman" w:hAnsi="Times New Roman" w:cs="Times New Roman"/>
                <w:b/>
                <w:szCs w:val="22"/>
              </w:rPr>
              <w:t>Název zakázky</w:t>
            </w:r>
          </w:p>
        </w:tc>
        <w:tc>
          <w:tcPr>
            <w:tcW w:w="6003" w:type="dxa"/>
          </w:tcPr>
          <w:p w14:paraId="24DC6D2A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391C" w:rsidRPr="00E7391C" w14:paraId="623D10C2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48895CB4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7391C">
              <w:rPr>
                <w:rFonts w:ascii="Times New Roman" w:hAnsi="Times New Roman" w:cs="Times New Roman"/>
                <w:b/>
                <w:szCs w:val="22"/>
              </w:rPr>
              <w:t>Objednatel (název, IČO a sídlo)</w:t>
            </w:r>
          </w:p>
        </w:tc>
        <w:tc>
          <w:tcPr>
            <w:tcW w:w="6003" w:type="dxa"/>
          </w:tcPr>
          <w:p w14:paraId="58B63C88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391C" w:rsidRPr="00E7391C" w14:paraId="7ED06194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5BB8DD22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7391C">
              <w:rPr>
                <w:rFonts w:ascii="Times New Roman" w:hAnsi="Times New Roman" w:cs="Times New Roman"/>
                <w:b/>
                <w:szCs w:val="22"/>
              </w:rPr>
              <w:t>Kontaktní osoba objednatele (jméno a příjmení, tel., email apod.)</w:t>
            </w:r>
          </w:p>
        </w:tc>
        <w:tc>
          <w:tcPr>
            <w:tcW w:w="6003" w:type="dxa"/>
          </w:tcPr>
          <w:p w14:paraId="5E084874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391C" w:rsidRPr="00E7391C" w14:paraId="60B800C1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1B3C69FF" w14:textId="565363E0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7391C">
              <w:rPr>
                <w:rFonts w:ascii="Times New Roman" w:hAnsi="Times New Roman" w:cs="Times New Roman"/>
                <w:b/>
                <w:szCs w:val="22"/>
              </w:rPr>
              <w:t>Popis předmětu plnění významné zakázky</w:t>
            </w:r>
          </w:p>
        </w:tc>
        <w:tc>
          <w:tcPr>
            <w:tcW w:w="6003" w:type="dxa"/>
          </w:tcPr>
          <w:p w14:paraId="77BB1F98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391C" w:rsidRPr="00E7391C" w14:paraId="5C063955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0E01D3BE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7391C">
              <w:rPr>
                <w:rFonts w:ascii="Times New Roman" w:hAnsi="Times New Roman" w:cs="Times New Roman"/>
                <w:b/>
                <w:szCs w:val="22"/>
              </w:rPr>
              <w:t>Doba plnění</w:t>
            </w:r>
          </w:p>
        </w:tc>
        <w:tc>
          <w:tcPr>
            <w:tcW w:w="6003" w:type="dxa"/>
          </w:tcPr>
          <w:p w14:paraId="7724DB83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391C" w:rsidRPr="00E7391C" w14:paraId="19FDE893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75D25EBF" w14:textId="259D6FBE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7391C">
              <w:rPr>
                <w:rFonts w:ascii="Times New Roman" w:hAnsi="Times New Roman" w:cs="Times New Roman"/>
                <w:b/>
                <w:szCs w:val="22"/>
              </w:rPr>
              <w:t>Celkový finanční objem zakázky v Kč bez DPH</w:t>
            </w:r>
          </w:p>
        </w:tc>
        <w:tc>
          <w:tcPr>
            <w:tcW w:w="6003" w:type="dxa"/>
          </w:tcPr>
          <w:p w14:paraId="2289C2AB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410D7A5" w14:textId="77777777" w:rsidR="00E7391C" w:rsidRPr="00E7391C" w:rsidRDefault="00E7391C" w:rsidP="0081029F">
      <w:pPr>
        <w:spacing w:line="276" w:lineRule="auto"/>
        <w:ind w:right="281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3490"/>
        <w:gridCol w:w="6003"/>
      </w:tblGrid>
      <w:tr w:rsidR="00E7391C" w:rsidRPr="00E7391C" w14:paraId="20109473" w14:textId="77777777" w:rsidTr="00192D1C">
        <w:tc>
          <w:tcPr>
            <w:tcW w:w="9493" w:type="dxa"/>
            <w:gridSpan w:val="2"/>
            <w:shd w:val="clear" w:color="auto" w:fill="F7CAAC" w:themeFill="accent2" w:themeFillTint="66"/>
          </w:tcPr>
          <w:p w14:paraId="652D9095" w14:textId="2C79BCD7" w:rsidR="00E7391C" w:rsidRPr="00E7391C" w:rsidRDefault="00E7391C" w:rsidP="0081029F">
            <w:pPr>
              <w:ind w:right="28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391C">
              <w:rPr>
                <w:rFonts w:ascii="Times New Roman" w:hAnsi="Times New Roman" w:cs="Times New Roman"/>
                <w:b/>
                <w:szCs w:val="22"/>
              </w:rPr>
              <w:t>2. Významná zakázka</w:t>
            </w:r>
          </w:p>
        </w:tc>
      </w:tr>
      <w:tr w:rsidR="00E7391C" w:rsidRPr="00E7391C" w14:paraId="29BF6E47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371BBDF8" w14:textId="79464A92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7391C">
              <w:rPr>
                <w:rFonts w:ascii="Times New Roman" w:hAnsi="Times New Roman" w:cs="Times New Roman"/>
                <w:b/>
                <w:szCs w:val="22"/>
              </w:rPr>
              <w:t>Název zakázky</w:t>
            </w:r>
          </w:p>
        </w:tc>
        <w:tc>
          <w:tcPr>
            <w:tcW w:w="6003" w:type="dxa"/>
          </w:tcPr>
          <w:p w14:paraId="3E53A3CB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391C" w:rsidRPr="00E7391C" w14:paraId="01F203CE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2FF650DE" w14:textId="73791B9E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7391C">
              <w:rPr>
                <w:rFonts w:ascii="Times New Roman" w:hAnsi="Times New Roman" w:cs="Times New Roman"/>
                <w:b/>
                <w:szCs w:val="22"/>
              </w:rPr>
              <w:t>Objednatel (název, IČO a sídlo)</w:t>
            </w:r>
          </w:p>
        </w:tc>
        <w:tc>
          <w:tcPr>
            <w:tcW w:w="6003" w:type="dxa"/>
          </w:tcPr>
          <w:p w14:paraId="17891B89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391C" w:rsidRPr="00E7391C" w14:paraId="4232CC65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3C88AFAE" w14:textId="1F5B269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7391C">
              <w:rPr>
                <w:rFonts w:ascii="Times New Roman" w:hAnsi="Times New Roman" w:cs="Times New Roman"/>
                <w:b/>
                <w:szCs w:val="22"/>
              </w:rPr>
              <w:t>Kontaktní osoba objednatele (jméno a příjmení, tel., email apod.)</w:t>
            </w:r>
          </w:p>
        </w:tc>
        <w:tc>
          <w:tcPr>
            <w:tcW w:w="6003" w:type="dxa"/>
          </w:tcPr>
          <w:p w14:paraId="62C888BE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391C" w:rsidRPr="00E7391C" w14:paraId="270FD95E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31D823B2" w14:textId="7CBD5DBE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7391C">
              <w:rPr>
                <w:rFonts w:ascii="Times New Roman" w:hAnsi="Times New Roman" w:cs="Times New Roman"/>
                <w:b/>
                <w:szCs w:val="22"/>
              </w:rPr>
              <w:t>Popis předmětu plnění významné zakázky</w:t>
            </w:r>
          </w:p>
        </w:tc>
        <w:tc>
          <w:tcPr>
            <w:tcW w:w="6003" w:type="dxa"/>
          </w:tcPr>
          <w:p w14:paraId="4BDE37CF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391C" w:rsidRPr="00E7391C" w14:paraId="0C637BF9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2612A478" w14:textId="3F2F0260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7391C">
              <w:rPr>
                <w:rFonts w:ascii="Times New Roman" w:hAnsi="Times New Roman" w:cs="Times New Roman"/>
                <w:b/>
                <w:szCs w:val="22"/>
              </w:rPr>
              <w:t>Doba plnění</w:t>
            </w:r>
          </w:p>
        </w:tc>
        <w:tc>
          <w:tcPr>
            <w:tcW w:w="6003" w:type="dxa"/>
          </w:tcPr>
          <w:p w14:paraId="343C67B6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391C" w:rsidRPr="00E7391C" w14:paraId="48FEB1D5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5F97C48A" w14:textId="4EC4ABBA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7391C">
              <w:rPr>
                <w:rFonts w:ascii="Times New Roman" w:hAnsi="Times New Roman" w:cs="Times New Roman"/>
                <w:b/>
                <w:szCs w:val="22"/>
              </w:rPr>
              <w:lastRenderedPageBreak/>
              <w:t>Celkový finanční objem zakázky v Kč bez DPH</w:t>
            </w:r>
          </w:p>
        </w:tc>
        <w:tc>
          <w:tcPr>
            <w:tcW w:w="6003" w:type="dxa"/>
          </w:tcPr>
          <w:p w14:paraId="5C5BCE1A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BB5D21C" w14:textId="0BE97050" w:rsidR="00703ED2" w:rsidRPr="00E7391C" w:rsidRDefault="00703ED2" w:rsidP="0081029F">
      <w:pPr>
        <w:tabs>
          <w:tab w:val="left" w:pos="567"/>
        </w:tabs>
        <w:ind w:right="281"/>
        <w:jc w:val="both"/>
        <w:rPr>
          <w:rFonts w:ascii="Times New Roman" w:hAnsi="Times New Roman"/>
          <w:color w:val="00000A"/>
          <w:sz w:val="22"/>
          <w:szCs w:val="22"/>
        </w:rPr>
      </w:pP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3490"/>
        <w:gridCol w:w="6003"/>
      </w:tblGrid>
      <w:tr w:rsidR="00E7391C" w:rsidRPr="00E7391C" w14:paraId="539AF687" w14:textId="77777777" w:rsidTr="00192D1C">
        <w:tc>
          <w:tcPr>
            <w:tcW w:w="9493" w:type="dxa"/>
            <w:gridSpan w:val="2"/>
            <w:shd w:val="clear" w:color="auto" w:fill="F7CAAC" w:themeFill="accent2" w:themeFillTint="66"/>
          </w:tcPr>
          <w:p w14:paraId="611DE9B0" w14:textId="024031CD" w:rsidR="00E7391C" w:rsidRPr="00E7391C" w:rsidRDefault="00E7391C" w:rsidP="0081029F">
            <w:pPr>
              <w:ind w:right="28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391C">
              <w:rPr>
                <w:rFonts w:ascii="Times New Roman" w:hAnsi="Times New Roman" w:cs="Times New Roman"/>
                <w:b/>
                <w:szCs w:val="22"/>
              </w:rPr>
              <w:t>3. Významná zakázka</w:t>
            </w:r>
          </w:p>
        </w:tc>
      </w:tr>
      <w:tr w:rsidR="00E7391C" w:rsidRPr="00E7391C" w14:paraId="7DC35DE9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7AF080F7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7391C">
              <w:rPr>
                <w:rFonts w:ascii="Times New Roman" w:hAnsi="Times New Roman" w:cs="Times New Roman"/>
                <w:b/>
                <w:szCs w:val="22"/>
              </w:rPr>
              <w:t>Název zakázky</w:t>
            </w:r>
          </w:p>
        </w:tc>
        <w:tc>
          <w:tcPr>
            <w:tcW w:w="6003" w:type="dxa"/>
          </w:tcPr>
          <w:p w14:paraId="77908175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391C" w:rsidRPr="00E7391C" w14:paraId="59EB54CF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4AF6AFF3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7391C">
              <w:rPr>
                <w:rFonts w:ascii="Times New Roman" w:hAnsi="Times New Roman" w:cs="Times New Roman"/>
                <w:b/>
                <w:szCs w:val="22"/>
              </w:rPr>
              <w:t>Objednatel (název, IČO a sídlo)</w:t>
            </w:r>
          </w:p>
        </w:tc>
        <w:tc>
          <w:tcPr>
            <w:tcW w:w="6003" w:type="dxa"/>
          </w:tcPr>
          <w:p w14:paraId="74C8E44D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391C" w:rsidRPr="00E7391C" w14:paraId="74B9E4E9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34216656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7391C">
              <w:rPr>
                <w:rFonts w:ascii="Times New Roman" w:hAnsi="Times New Roman" w:cs="Times New Roman"/>
                <w:b/>
                <w:szCs w:val="22"/>
              </w:rPr>
              <w:t>Kontaktní osoba objednatele (jméno a příjmení, tel., email apod.)</w:t>
            </w:r>
          </w:p>
        </w:tc>
        <w:tc>
          <w:tcPr>
            <w:tcW w:w="6003" w:type="dxa"/>
          </w:tcPr>
          <w:p w14:paraId="005FC29E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391C" w:rsidRPr="00E7391C" w14:paraId="73876450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1A8FC3B9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7391C">
              <w:rPr>
                <w:rFonts w:ascii="Times New Roman" w:hAnsi="Times New Roman" w:cs="Times New Roman"/>
                <w:b/>
                <w:szCs w:val="22"/>
              </w:rPr>
              <w:t>Popis předmětu plnění významné zakázky</w:t>
            </w:r>
          </w:p>
        </w:tc>
        <w:tc>
          <w:tcPr>
            <w:tcW w:w="6003" w:type="dxa"/>
          </w:tcPr>
          <w:p w14:paraId="1854427D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391C" w:rsidRPr="00E7391C" w14:paraId="2FB06389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2C204607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7391C">
              <w:rPr>
                <w:rFonts w:ascii="Times New Roman" w:hAnsi="Times New Roman" w:cs="Times New Roman"/>
                <w:b/>
                <w:szCs w:val="22"/>
              </w:rPr>
              <w:t>Doba plnění</w:t>
            </w:r>
          </w:p>
        </w:tc>
        <w:tc>
          <w:tcPr>
            <w:tcW w:w="6003" w:type="dxa"/>
          </w:tcPr>
          <w:p w14:paraId="6D2B42D9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391C" w:rsidRPr="00E7391C" w14:paraId="0DE2C45D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1CE75D68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7391C">
              <w:rPr>
                <w:rFonts w:ascii="Times New Roman" w:hAnsi="Times New Roman" w:cs="Times New Roman"/>
                <w:b/>
                <w:szCs w:val="22"/>
              </w:rPr>
              <w:t>Celkový finanční objem zakázky v Kč bez DPH</w:t>
            </w:r>
          </w:p>
        </w:tc>
        <w:tc>
          <w:tcPr>
            <w:tcW w:w="6003" w:type="dxa"/>
          </w:tcPr>
          <w:p w14:paraId="72F72210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5866D5B" w14:textId="7793218A" w:rsidR="00E7391C" w:rsidRPr="00E7391C" w:rsidRDefault="00E7391C" w:rsidP="0081029F">
      <w:pPr>
        <w:tabs>
          <w:tab w:val="left" w:pos="567"/>
        </w:tabs>
        <w:ind w:right="281"/>
        <w:jc w:val="both"/>
        <w:rPr>
          <w:rFonts w:ascii="Times New Roman" w:hAnsi="Times New Roman"/>
          <w:color w:val="00000A"/>
          <w:sz w:val="22"/>
          <w:szCs w:val="22"/>
        </w:rPr>
      </w:pP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3490"/>
        <w:gridCol w:w="6003"/>
      </w:tblGrid>
      <w:tr w:rsidR="00E7391C" w:rsidRPr="00E7391C" w14:paraId="31D18886" w14:textId="77777777" w:rsidTr="00192D1C">
        <w:tc>
          <w:tcPr>
            <w:tcW w:w="9493" w:type="dxa"/>
            <w:gridSpan w:val="2"/>
            <w:shd w:val="clear" w:color="auto" w:fill="F7CAAC" w:themeFill="accent2" w:themeFillTint="66"/>
          </w:tcPr>
          <w:p w14:paraId="17F1C9A5" w14:textId="23F23DF1" w:rsidR="00E7391C" w:rsidRPr="00E7391C" w:rsidRDefault="00E7391C" w:rsidP="0081029F">
            <w:pPr>
              <w:ind w:right="28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391C">
              <w:rPr>
                <w:rFonts w:ascii="Times New Roman" w:hAnsi="Times New Roman" w:cs="Times New Roman"/>
                <w:b/>
                <w:szCs w:val="22"/>
              </w:rPr>
              <w:t>4. Významná zakázka</w:t>
            </w:r>
          </w:p>
        </w:tc>
      </w:tr>
      <w:tr w:rsidR="00E7391C" w:rsidRPr="00E7391C" w14:paraId="0FC97B82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4E6F3E64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7391C">
              <w:rPr>
                <w:rFonts w:ascii="Times New Roman" w:hAnsi="Times New Roman" w:cs="Times New Roman"/>
                <w:b/>
                <w:szCs w:val="22"/>
              </w:rPr>
              <w:t>Název zakázky</w:t>
            </w:r>
          </w:p>
        </w:tc>
        <w:tc>
          <w:tcPr>
            <w:tcW w:w="6003" w:type="dxa"/>
          </w:tcPr>
          <w:p w14:paraId="1CB967A2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391C" w:rsidRPr="00E7391C" w14:paraId="40BE9243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3F93F2E8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7391C">
              <w:rPr>
                <w:rFonts w:ascii="Times New Roman" w:hAnsi="Times New Roman" w:cs="Times New Roman"/>
                <w:b/>
                <w:szCs w:val="22"/>
              </w:rPr>
              <w:t>Objednatel (název, IČO a sídlo)</w:t>
            </w:r>
          </w:p>
        </w:tc>
        <w:tc>
          <w:tcPr>
            <w:tcW w:w="6003" w:type="dxa"/>
          </w:tcPr>
          <w:p w14:paraId="29DA8F77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391C" w:rsidRPr="00E7391C" w14:paraId="3D745B2B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69FDD97F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7391C">
              <w:rPr>
                <w:rFonts w:ascii="Times New Roman" w:hAnsi="Times New Roman" w:cs="Times New Roman"/>
                <w:b/>
                <w:szCs w:val="22"/>
              </w:rPr>
              <w:t>Kontaktní osoba objednatele (jméno a příjmení, tel., email apod.)</w:t>
            </w:r>
          </w:p>
        </w:tc>
        <w:tc>
          <w:tcPr>
            <w:tcW w:w="6003" w:type="dxa"/>
          </w:tcPr>
          <w:p w14:paraId="4A8DD014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391C" w:rsidRPr="00E7391C" w14:paraId="7B5F1B69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33DA5A89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7391C">
              <w:rPr>
                <w:rFonts w:ascii="Times New Roman" w:hAnsi="Times New Roman" w:cs="Times New Roman"/>
                <w:b/>
                <w:szCs w:val="22"/>
              </w:rPr>
              <w:t>Popis předmětu plnění významné zakázky</w:t>
            </w:r>
          </w:p>
        </w:tc>
        <w:tc>
          <w:tcPr>
            <w:tcW w:w="6003" w:type="dxa"/>
          </w:tcPr>
          <w:p w14:paraId="5AD01269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391C" w:rsidRPr="00E7391C" w14:paraId="738D7F05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0AAB801C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7391C">
              <w:rPr>
                <w:rFonts w:ascii="Times New Roman" w:hAnsi="Times New Roman" w:cs="Times New Roman"/>
                <w:b/>
                <w:szCs w:val="22"/>
              </w:rPr>
              <w:t>Doba plnění</w:t>
            </w:r>
          </w:p>
        </w:tc>
        <w:tc>
          <w:tcPr>
            <w:tcW w:w="6003" w:type="dxa"/>
          </w:tcPr>
          <w:p w14:paraId="705E7A7A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391C" w:rsidRPr="00E7391C" w14:paraId="22B7D5AD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164EE7D1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7391C">
              <w:rPr>
                <w:rFonts w:ascii="Times New Roman" w:hAnsi="Times New Roman" w:cs="Times New Roman"/>
                <w:b/>
                <w:szCs w:val="22"/>
              </w:rPr>
              <w:t>Celkový finanční objem zakázky v Kč bez DPH</w:t>
            </w:r>
          </w:p>
        </w:tc>
        <w:tc>
          <w:tcPr>
            <w:tcW w:w="6003" w:type="dxa"/>
          </w:tcPr>
          <w:p w14:paraId="6C200049" w14:textId="77777777" w:rsidR="00E7391C" w:rsidRPr="00E7391C" w:rsidRDefault="00E7391C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18D09B8" w14:textId="77777777" w:rsidR="00E7391C" w:rsidRPr="00E7391C" w:rsidRDefault="00E7391C" w:rsidP="0081029F">
      <w:pPr>
        <w:spacing w:line="276" w:lineRule="auto"/>
        <w:ind w:right="281"/>
        <w:jc w:val="both"/>
        <w:rPr>
          <w:rFonts w:ascii="Times New Roman" w:hAnsi="Times New Roman"/>
          <w:sz w:val="22"/>
          <w:szCs w:val="22"/>
        </w:rPr>
      </w:pPr>
    </w:p>
    <w:p w14:paraId="627AB154" w14:textId="42A3CB13" w:rsidR="00E7391C" w:rsidRDefault="00E7391C" w:rsidP="0081029F">
      <w:pPr>
        <w:tabs>
          <w:tab w:val="left" w:pos="567"/>
        </w:tabs>
        <w:spacing w:after="120"/>
        <w:ind w:right="281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20B277BD" w14:textId="3BC9A6B5" w:rsidR="00E7391C" w:rsidRPr="00E7391C" w:rsidRDefault="00E7391C" w:rsidP="0081029F">
      <w:pPr>
        <w:pStyle w:val="Odstavecseseznamem"/>
        <w:numPr>
          <w:ilvl w:val="0"/>
          <w:numId w:val="13"/>
        </w:numPr>
        <w:tabs>
          <w:tab w:val="left" w:pos="0"/>
        </w:tabs>
        <w:spacing w:after="0" w:line="240" w:lineRule="auto"/>
        <w:ind w:left="425" w:right="281" w:hanging="425"/>
        <w:contextualSpacing w:val="0"/>
        <w:jc w:val="both"/>
        <w:rPr>
          <w:rFonts w:ascii="Times New Roman" w:hAnsi="Times New Roman"/>
          <w:b/>
          <w:bCs/>
          <w:color w:val="00000A"/>
        </w:rPr>
      </w:pPr>
      <w:r w:rsidRPr="00E7391C">
        <w:rPr>
          <w:rFonts w:ascii="Times New Roman" w:hAnsi="Times New Roman"/>
          <w:b/>
          <w:bCs/>
          <w:color w:val="00000A"/>
        </w:rPr>
        <w:t>OPATŘENÍ V OBLASTI ŘÍZENÍ</w:t>
      </w:r>
    </w:p>
    <w:p w14:paraId="5A28966D" w14:textId="12DA8FA0" w:rsidR="00E7391C" w:rsidRPr="00E7391C" w:rsidRDefault="00E7391C" w:rsidP="0081029F">
      <w:pPr>
        <w:tabs>
          <w:tab w:val="left" w:pos="0"/>
        </w:tabs>
        <w:ind w:right="281"/>
        <w:jc w:val="both"/>
        <w:rPr>
          <w:rFonts w:ascii="Times New Roman" w:hAnsi="Times New Roman"/>
          <w:b/>
          <w:bCs/>
          <w:color w:val="00000A"/>
          <w:sz w:val="22"/>
          <w:szCs w:val="22"/>
        </w:rPr>
      </w:pPr>
      <w:r w:rsidRPr="00E7391C">
        <w:rPr>
          <w:rFonts w:ascii="Times New Roman" w:hAnsi="Times New Roman"/>
          <w:sz w:val="22"/>
          <w:szCs w:val="22"/>
        </w:rPr>
        <w:t>Dodavatel prohlašuje, že disponuje opatřením v oblasti řízení z hlediska ochrany životního prostředí a má certifikát ČSN EN ISO 14001 vydaný podle českých technických norem akreditovanou osobou, nebo jiný rovnocenný certifikát, který činí přílohou tohoto prohlášení.</w:t>
      </w:r>
    </w:p>
    <w:p w14:paraId="781907A5" w14:textId="57D93539" w:rsidR="00E7391C" w:rsidRDefault="00E7391C" w:rsidP="0081029F">
      <w:pPr>
        <w:tabs>
          <w:tab w:val="left" w:pos="0"/>
        </w:tabs>
        <w:ind w:right="281"/>
        <w:jc w:val="both"/>
        <w:rPr>
          <w:rFonts w:ascii="Times New Roman" w:hAnsi="Times New Roman"/>
          <w:b/>
          <w:bCs/>
          <w:color w:val="00000A"/>
        </w:rPr>
      </w:pPr>
    </w:p>
    <w:p w14:paraId="42DBBFB2" w14:textId="77777777" w:rsidR="00E7391C" w:rsidRPr="00E7391C" w:rsidRDefault="00E7391C" w:rsidP="0081029F">
      <w:pPr>
        <w:tabs>
          <w:tab w:val="left" w:pos="0"/>
        </w:tabs>
        <w:ind w:right="281"/>
        <w:jc w:val="both"/>
        <w:rPr>
          <w:rFonts w:ascii="Times New Roman" w:hAnsi="Times New Roman"/>
          <w:b/>
          <w:bCs/>
          <w:color w:val="00000A"/>
        </w:rPr>
      </w:pPr>
    </w:p>
    <w:p w14:paraId="5E5346A2" w14:textId="316F8B48" w:rsidR="00E7391C" w:rsidRPr="00E7391C" w:rsidRDefault="00E7391C" w:rsidP="0081029F">
      <w:pPr>
        <w:pStyle w:val="Odstavecseseznamem"/>
        <w:numPr>
          <w:ilvl w:val="0"/>
          <w:numId w:val="13"/>
        </w:numPr>
        <w:tabs>
          <w:tab w:val="left" w:pos="0"/>
        </w:tabs>
        <w:spacing w:after="0" w:line="240" w:lineRule="auto"/>
        <w:ind w:left="425" w:right="281" w:hanging="425"/>
        <w:contextualSpacing w:val="0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PŘEHLED NÁSTROJŮ</w:t>
      </w:r>
    </w:p>
    <w:p w14:paraId="3B584194" w14:textId="184E5DC6" w:rsidR="007510A1" w:rsidRDefault="00E908E8" w:rsidP="0081029F">
      <w:pPr>
        <w:tabs>
          <w:tab w:val="left" w:pos="567"/>
        </w:tabs>
        <w:spacing w:after="120"/>
        <w:ind w:right="281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 prohlašuje, že disponuje pro potřeby plnění veřejné zakázky následujícími nástroji nebo pomůckami, provozními nebo technickými zařízeními: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3490"/>
        <w:gridCol w:w="6003"/>
      </w:tblGrid>
      <w:tr w:rsidR="00E908E8" w:rsidRPr="00E7391C" w14:paraId="4F99E968" w14:textId="77777777" w:rsidTr="00192D1C">
        <w:tc>
          <w:tcPr>
            <w:tcW w:w="9493" w:type="dxa"/>
            <w:gridSpan w:val="2"/>
            <w:shd w:val="clear" w:color="auto" w:fill="F7CAAC" w:themeFill="accent2" w:themeFillTint="66"/>
          </w:tcPr>
          <w:p w14:paraId="7DB97A68" w14:textId="2F115C21" w:rsidR="00E908E8" w:rsidRPr="00E7391C" w:rsidRDefault="00E908E8" w:rsidP="0081029F">
            <w:pPr>
              <w:ind w:right="28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Třídící linka</w:t>
            </w:r>
          </w:p>
        </w:tc>
      </w:tr>
      <w:tr w:rsidR="00E908E8" w:rsidRPr="00E7391C" w14:paraId="3B254A8A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5E9C294D" w14:textId="1733771C" w:rsidR="00E908E8" w:rsidRPr="00E7391C" w:rsidRDefault="00E908E8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Umístění či jiná specifikace třídící linky</w:t>
            </w:r>
          </w:p>
        </w:tc>
        <w:tc>
          <w:tcPr>
            <w:tcW w:w="6003" w:type="dxa"/>
          </w:tcPr>
          <w:p w14:paraId="27E945BE" w14:textId="77777777" w:rsidR="00E908E8" w:rsidRPr="00E7391C" w:rsidRDefault="00E908E8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08E8" w:rsidRPr="00E7391C" w14:paraId="0451F263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20A952AC" w14:textId="088E548C" w:rsidR="00E908E8" w:rsidRPr="00E7391C" w:rsidRDefault="00E908E8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Právní důvod užívání</w:t>
            </w:r>
          </w:p>
        </w:tc>
        <w:tc>
          <w:tcPr>
            <w:tcW w:w="6003" w:type="dxa"/>
          </w:tcPr>
          <w:p w14:paraId="1AD54F5A" w14:textId="77777777" w:rsidR="00E908E8" w:rsidRPr="00E7391C" w:rsidRDefault="00E908E8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08E8" w:rsidRPr="00E7391C" w14:paraId="5008A49F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56CC6667" w14:textId="09C9EC0E" w:rsidR="00E908E8" w:rsidRPr="00E7391C" w:rsidRDefault="00E908E8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Katalogová čísla odpadů, s nimiž je na třídící lince nakládáno</w:t>
            </w:r>
          </w:p>
        </w:tc>
        <w:tc>
          <w:tcPr>
            <w:tcW w:w="6003" w:type="dxa"/>
          </w:tcPr>
          <w:p w14:paraId="7A815E39" w14:textId="77777777" w:rsidR="00E908E8" w:rsidRPr="00E7391C" w:rsidRDefault="00E908E8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1A3E6E0" w14:textId="1D7FC1CB" w:rsidR="00E908E8" w:rsidRDefault="00E908E8" w:rsidP="0081029F">
      <w:pPr>
        <w:spacing w:line="276" w:lineRule="auto"/>
        <w:ind w:right="281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3490"/>
        <w:gridCol w:w="6003"/>
      </w:tblGrid>
      <w:tr w:rsidR="00E908E8" w:rsidRPr="00E7391C" w14:paraId="44D86CF1" w14:textId="77777777" w:rsidTr="00192D1C">
        <w:tc>
          <w:tcPr>
            <w:tcW w:w="9493" w:type="dxa"/>
            <w:gridSpan w:val="2"/>
            <w:shd w:val="clear" w:color="auto" w:fill="F7CAAC" w:themeFill="accent2" w:themeFillTint="66"/>
          </w:tcPr>
          <w:p w14:paraId="5ABAA1A7" w14:textId="4EA6F861" w:rsidR="00E908E8" w:rsidRPr="00E7391C" w:rsidRDefault="00E908E8" w:rsidP="0081029F">
            <w:pPr>
              <w:ind w:right="28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Zařízení k odstraňování nebezpečných odpadů spalováním</w:t>
            </w:r>
          </w:p>
        </w:tc>
      </w:tr>
      <w:tr w:rsidR="00E908E8" w:rsidRPr="00E7391C" w14:paraId="090328EA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3DD83B42" w14:textId="289AEA50" w:rsidR="00E908E8" w:rsidRPr="00E7391C" w:rsidRDefault="00E908E8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Umístění či jiná specifikace zařízení</w:t>
            </w:r>
          </w:p>
        </w:tc>
        <w:tc>
          <w:tcPr>
            <w:tcW w:w="6003" w:type="dxa"/>
          </w:tcPr>
          <w:p w14:paraId="2B66276C" w14:textId="77777777" w:rsidR="00E908E8" w:rsidRPr="00E7391C" w:rsidRDefault="00E908E8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08E8" w:rsidRPr="00E7391C" w14:paraId="682A69C2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594541D8" w14:textId="77777777" w:rsidR="00E908E8" w:rsidRPr="00E7391C" w:rsidRDefault="00E908E8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Právní důvod užívání</w:t>
            </w:r>
          </w:p>
        </w:tc>
        <w:tc>
          <w:tcPr>
            <w:tcW w:w="6003" w:type="dxa"/>
          </w:tcPr>
          <w:p w14:paraId="50FBD515" w14:textId="77777777" w:rsidR="00E908E8" w:rsidRPr="00E7391C" w:rsidRDefault="00E908E8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08E8" w:rsidRPr="00E7391C" w14:paraId="363DB716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3E281D3B" w14:textId="4D0CF688" w:rsidR="00E908E8" w:rsidRPr="00E7391C" w:rsidRDefault="00E908E8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Katalogová čísla odpadů, s nimiž je v zařízení nakládáno</w:t>
            </w:r>
          </w:p>
        </w:tc>
        <w:tc>
          <w:tcPr>
            <w:tcW w:w="6003" w:type="dxa"/>
          </w:tcPr>
          <w:p w14:paraId="23F62D89" w14:textId="77777777" w:rsidR="00E908E8" w:rsidRPr="00E7391C" w:rsidRDefault="00E908E8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93A401E" w14:textId="77777777" w:rsidR="00E908E8" w:rsidRPr="00E7391C" w:rsidRDefault="00E908E8" w:rsidP="0081029F">
      <w:pPr>
        <w:spacing w:line="276" w:lineRule="auto"/>
        <w:ind w:right="281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3490"/>
        <w:gridCol w:w="6003"/>
      </w:tblGrid>
      <w:tr w:rsidR="00E908E8" w:rsidRPr="00E7391C" w14:paraId="72288077" w14:textId="77777777" w:rsidTr="00192D1C">
        <w:tc>
          <w:tcPr>
            <w:tcW w:w="9493" w:type="dxa"/>
            <w:gridSpan w:val="2"/>
            <w:shd w:val="clear" w:color="auto" w:fill="F7CAAC" w:themeFill="accent2" w:themeFillTint="66"/>
          </w:tcPr>
          <w:p w14:paraId="115E8532" w14:textId="54B56BD5" w:rsidR="00E908E8" w:rsidRPr="00E908E8" w:rsidRDefault="00E908E8" w:rsidP="0081029F">
            <w:pPr>
              <w:ind w:right="28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E908E8">
              <w:rPr>
                <w:rFonts w:ascii="Times New Roman" w:hAnsi="Times New Roman"/>
                <w:b/>
              </w:rPr>
              <w:t>Svozové vozidlo</w:t>
            </w:r>
          </w:p>
        </w:tc>
      </w:tr>
      <w:tr w:rsidR="00E908E8" w:rsidRPr="00E7391C" w14:paraId="72FFCF5B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16D55A02" w14:textId="485C2B54" w:rsidR="00E908E8" w:rsidRPr="00E7391C" w:rsidRDefault="00E908E8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Název, technická specifikace vozidla</w:t>
            </w:r>
          </w:p>
        </w:tc>
        <w:tc>
          <w:tcPr>
            <w:tcW w:w="6003" w:type="dxa"/>
          </w:tcPr>
          <w:p w14:paraId="11EAAD1C" w14:textId="77777777" w:rsidR="00E908E8" w:rsidRPr="00E7391C" w:rsidRDefault="00E908E8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08E8" w:rsidRPr="00E7391C" w14:paraId="2C6C61EE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5AC2BB23" w14:textId="77777777" w:rsidR="00E908E8" w:rsidRPr="00E7391C" w:rsidRDefault="00E908E8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Právní důvod užívání</w:t>
            </w:r>
          </w:p>
        </w:tc>
        <w:tc>
          <w:tcPr>
            <w:tcW w:w="6003" w:type="dxa"/>
          </w:tcPr>
          <w:p w14:paraId="7B9208E6" w14:textId="77777777" w:rsidR="00E908E8" w:rsidRPr="00E7391C" w:rsidRDefault="00E908E8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08E8" w:rsidRPr="00E7391C" w14:paraId="43A5C045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54F5C366" w14:textId="73C833C9" w:rsidR="00E908E8" w:rsidRPr="00E7391C" w:rsidRDefault="00E908E8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Možnost přebírání kontejnerů o velikosti 1 100 l (ANO/NE)</w:t>
            </w:r>
          </w:p>
        </w:tc>
        <w:tc>
          <w:tcPr>
            <w:tcW w:w="6003" w:type="dxa"/>
          </w:tcPr>
          <w:p w14:paraId="7355F505" w14:textId="77777777" w:rsidR="00E908E8" w:rsidRPr="00E7391C" w:rsidRDefault="00E908E8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9E0F18C" w14:textId="137403BE" w:rsidR="00E908E8" w:rsidRDefault="00E908E8" w:rsidP="0081029F">
      <w:pPr>
        <w:tabs>
          <w:tab w:val="left" w:pos="567"/>
        </w:tabs>
        <w:spacing w:after="120"/>
        <w:ind w:right="281"/>
        <w:jc w:val="both"/>
        <w:rPr>
          <w:rFonts w:ascii="Times New Roman" w:hAnsi="Times New Roman"/>
          <w:color w:val="00000A"/>
          <w:sz w:val="22"/>
          <w:szCs w:val="22"/>
        </w:rPr>
      </w:pP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3490"/>
        <w:gridCol w:w="6003"/>
      </w:tblGrid>
      <w:tr w:rsidR="00E908E8" w:rsidRPr="00E7391C" w14:paraId="217FA975" w14:textId="77777777" w:rsidTr="00192D1C">
        <w:tc>
          <w:tcPr>
            <w:tcW w:w="9493" w:type="dxa"/>
            <w:gridSpan w:val="2"/>
            <w:shd w:val="clear" w:color="auto" w:fill="F7CAAC" w:themeFill="accent2" w:themeFillTint="66"/>
          </w:tcPr>
          <w:p w14:paraId="3F6BB15A" w14:textId="0239DF46" w:rsidR="00E908E8" w:rsidRPr="00E908E8" w:rsidRDefault="00E908E8" w:rsidP="0081029F">
            <w:pPr>
              <w:ind w:right="28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E908E8">
              <w:rPr>
                <w:rFonts w:ascii="Times New Roman" w:hAnsi="Times New Roman"/>
                <w:b/>
              </w:rPr>
              <w:t>Svozové vozidlo</w:t>
            </w:r>
          </w:p>
        </w:tc>
      </w:tr>
      <w:tr w:rsidR="00E908E8" w:rsidRPr="00E7391C" w14:paraId="6FE6354B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3994A63A" w14:textId="77777777" w:rsidR="00E908E8" w:rsidRPr="00E7391C" w:rsidRDefault="00E908E8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Název, technická specifikace vozidla</w:t>
            </w:r>
          </w:p>
        </w:tc>
        <w:tc>
          <w:tcPr>
            <w:tcW w:w="6003" w:type="dxa"/>
          </w:tcPr>
          <w:p w14:paraId="16B9C5CE" w14:textId="77777777" w:rsidR="00E908E8" w:rsidRPr="00E7391C" w:rsidRDefault="00E908E8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08E8" w:rsidRPr="00E7391C" w14:paraId="43C35CA5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6D9766B2" w14:textId="77777777" w:rsidR="00E908E8" w:rsidRPr="00E7391C" w:rsidRDefault="00E908E8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Právní důvod užívání</w:t>
            </w:r>
          </w:p>
        </w:tc>
        <w:tc>
          <w:tcPr>
            <w:tcW w:w="6003" w:type="dxa"/>
          </w:tcPr>
          <w:p w14:paraId="644B9C98" w14:textId="77777777" w:rsidR="00E908E8" w:rsidRPr="00E7391C" w:rsidRDefault="00E908E8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08E8" w:rsidRPr="00E7391C" w14:paraId="228F9F12" w14:textId="77777777" w:rsidTr="00192D1C">
        <w:tc>
          <w:tcPr>
            <w:tcW w:w="3490" w:type="dxa"/>
            <w:shd w:val="clear" w:color="auto" w:fill="F7CAAC" w:themeFill="accent2" w:themeFillTint="66"/>
          </w:tcPr>
          <w:p w14:paraId="38C5EF39" w14:textId="77777777" w:rsidR="00E908E8" w:rsidRPr="00E7391C" w:rsidRDefault="00E908E8" w:rsidP="0081029F">
            <w:pPr>
              <w:ind w:right="28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Možnost přebírání kontejnerů o velikosti 1 100 l (ANO/NE)</w:t>
            </w:r>
          </w:p>
        </w:tc>
        <w:tc>
          <w:tcPr>
            <w:tcW w:w="6003" w:type="dxa"/>
          </w:tcPr>
          <w:p w14:paraId="1C7729E9" w14:textId="77777777" w:rsidR="00E908E8" w:rsidRPr="00E7391C" w:rsidRDefault="00E908E8" w:rsidP="0081029F">
            <w:pPr>
              <w:ind w:right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D12688E" w14:textId="77777777" w:rsidR="00E908E8" w:rsidRPr="007510A1" w:rsidRDefault="00E908E8" w:rsidP="0081029F">
      <w:pPr>
        <w:tabs>
          <w:tab w:val="left" w:pos="567"/>
        </w:tabs>
        <w:spacing w:after="120"/>
        <w:ind w:right="281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52D0AB8B" w14:textId="6EF603B7" w:rsidR="007510A1" w:rsidRPr="007510A1" w:rsidRDefault="007510A1" w:rsidP="0081029F">
      <w:pPr>
        <w:ind w:right="281"/>
        <w:jc w:val="both"/>
        <w:rPr>
          <w:rFonts w:ascii="Times New Roman" w:hAnsi="Times New Roman"/>
          <w:b/>
          <w:bCs/>
          <w:sz w:val="22"/>
          <w:szCs w:val="22"/>
        </w:rPr>
      </w:pPr>
      <w:r w:rsidRPr="007510A1">
        <w:rPr>
          <w:rFonts w:ascii="Times New Roman" w:hAnsi="Times New Roman"/>
          <w:b/>
          <w:bCs/>
          <w:sz w:val="22"/>
          <w:szCs w:val="22"/>
        </w:rPr>
        <w:t>Zadavatel upozorňuje, že za účelem prokázání kvalifikace k tomuto prohlášení musí být přiloženy další doklady specifikované v zadávací dokumentaci.</w:t>
      </w:r>
    </w:p>
    <w:p w14:paraId="65D146C7" w14:textId="28952260" w:rsidR="007510A1" w:rsidRDefault="007510A1" w:rsidP="0081029F">
      <w:pPr>
        <w:tabs>
          <w:tab w:val="left" w:pos="567"/>
        </w:tabs>
        <w:spacing w:after="120"/>
        <w:ind w:right="281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7C548DCB" w14:textId="77777777" w:rsidR="007510A1" w:rsidRDefault="007510A1" w:rsidP="0081029F">
      <w:pPr>
        <w:tabs>
          <w:tab w:val="left" w:pos="567"/>
        </w:tabs>
        <w:spacing w:after="120"/>
        <w:ind w:right="281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64FC3857" w14:textId="77777777" w:rsidR="00703ED2" w:rsidRDefault="00703ED2" w:rsidP="0081029F">
      <w:pPr>
        <w:tabs>
          <w:tab w:val="left" w:pos="567"/>
        </w:tabs>
        <w:spacing w:after="120"/>
        <w:ind w:right="281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4DED68C1" w14:textId="3F479D91" w:rsidR="007D1B14" w:rsidRPr="00F85FE0" w:rsidRDefault="00046748" w:rsidP="0081029F">
      <w:pPr>
        <w:snapToGrid w:val="0"/>
        <w:spacing w:after="120"/>
        <w:ind w:right="281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655C098C" w14:textId="6F4BB417" w:rsidR="00894001" w:rsidRDefault="00894001" w:rsidP="0081029F">
      <w:pPr>
        <w:snapToGrid w:val="0"/>
        <w:spacing w:after="120"/>
        <w:ind w:left="4248" w:right="28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titul, jméno, příjmení, funkce, podpis oprávněné osoby jednat </w:t>
      </w:r>
      <w:r w:rsidR="008008FF">
        <w:rPr>
          <w:rFonts w:ascii="Times New Roman" w:hAnsi="Times New Roman"/>
          <w:sz w:val="22"/>
          <w:szCs w:val="22"/>
        </w:rPr>
        <w:t>za</w:t>
      </w:r>
      <w:r>
        <w:rPr>
          <w:rFonts w:ascii="Times New Roman" w:hAnsi="Times New Roman"/>
          <w:sz w:val="22"/>
          <w:szCs w:val="22"/>
        </w:rPr>
        <w:t xml:space="preserve"> dodavatele</w:t>
      </w:r>
    </w:p>
    <w:p w14:paraId="5C781705" w14:textId="77777777" w:rsidR="00482B98" w:rsidRPr="003C52AC" w:rsidRDefault="00482B98" w:rsidP="0081029F">
      <w:pPr>
        <w:ind w:right="281"/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88644" w14:textId="77777777" w:rsidR="00EA3F38" w:rsidRDefault="00EA3F38">
      <w:r>
        <w:separator/>
      </w:r>
    </w:p>
  </w:endnote>
  <w:endnote w:type="continuationSeparator" w:id="0">
    <w:p w14:paraId="38EDC274" w14:textId="77777777" w:rsidR="00EA3F38" w:rsidRDefault="00EA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E597A" w14:textId="7D699F4D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213F0D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213F0D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0ACA0" w14:textId="77777777" w:rsidR="00EA3F38" w:rsidRDefault="00EA3F38">
      <w:r>
        <w:separator/>
      </w:r>
    </w:p>
  </w:footnote>
  <w:footnote w:type="continuationSeparator" w:id="0">
    <w:p w14:paraId="040CD812" w14:textId="77777777" w:rsidR="00EA3F38" w:rsidRDefault="00EA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1132"/>
    <w:multiLevelType w:val="hybridMultilevel"/>
    <w:tmpl w:val="D71CD786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B3C7F52"/>
    <w:multiLevelType w:val="hybridMultilevel"/>
    <w:tmpl w:val="6C325BBA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BB1AE2"/>
    <w:multiLevelType w:val="hybridMultilevel"/>
    <w:tmpl w:val="875419FE"/>
    <w:lvl w:ilvl="0" w:tplc="59E2A6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92EB4"/>
    <w:multiLevelType w:val="hybridMultilevel"/>
    <w:tmpl w:val="F6AEF2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162C6"/>
    <w:multiLevelType w:val="hybridMultilevel"/>
    <w:tmpl w:val="09263156"/>
    <w:lvl w:ilvl="0" w:tplc="0C4C25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B780D"/>
    <w:multiLevelType w:val="hybridMultilevel"/>
    <w:tmpl w:val="F1305BD6"/>
    <w:lvl w:ilvl="0" w:tplc="35DA3EF0">
      <w:numFmt w:val="bullet"/>
      <w:lvlText w:val="-"/>
      <w:lvlJc w:val="left"/>
      <w:pPr>
        <w:ind w:left="927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F2216E9"/>
    <w:multiLevelType w:val="hybridMultilevel"/>
    <w:tmpl w:val="BE30D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A6453"/>
    <w:multiLevelType w:val="hybridMultilevel"/>
    <w:tmpl w:val="5FAE0A6A"/>
    <w:lvl w:ilvl="0" w:tplc="017E8E4E">
      <w:start w:val="1"/>
      <w:numFmt w:val="lowerLetter"/>
      <w:lvlText w:val="%1)"/>
      <w:lvlJc w:val="left"/>
      <w:pPr>
        <w:ind w:left="361" w:hanging="360"/>
      </w:pPr>
      <w:rPr>
        <w:rFonts w:ascii="Times New Roman" w:hAnsi="Times New Roman" w:cs="Times New Roman" w:hint="default"/>
        <w:sz w:val="24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5D3D333F"/>
    <w:multiLevelType w:val="hybridMultilevel"/>
    <w:tmpl w:val="E130A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52129"/>
    <w:multiLevelType w:val="hybridMultilevel"/>
    <w:tmpl w:val="84AC2FDA"/>
    <w:lvl w:ilvl="0" w:tplc="1EECAC90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BC61DD"/>
    <w:multiLevelType w:val="hybridMultilevel"/>
    <w:tmpl w:val="1ACEBE0C"/>
    <w:lvl w:ilvl="0" w:tplc="80769D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A7F37"/>
    <w:multiLevelType w:val="hybridMultilevel"/>
    <w:tmpl w:val="E130A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00298"/>
    <w:multiLevelType w:val="hybridMultilevel"/>
    <w:tmpl w:val="5860B332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2"/>
  </w:num>
  <w:num w:numId="8">
    <w:abstractNumId w:val="1"/>
  </w:num>
  <w:num w:numId="9">
    <w:abstractNumId w:val="16"/>
  </w:num>
  <w:num w:numId="10">
    <w:abstractNumId w:val="0"/>
  </w:num>
  <w:num w:numId="11">
    <w:abstractNumId w:val="10"/>
  </w:num>
  <w:num w:numId="12">
    <w:abstractNumId w:val="14"/>
  </w:num>
  <w:num w:numId="13">
    <w:abstractNumId w:val="3"/>
  </w:num>
  <w:num w:numId="14">
    <w:abstractNumId w:val="6"/>
  </w:num>
  <w:num w:numId="15">
    <w:abstractNumId w:val="11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D2"/>
    <w:rsid w:val="00003D22"/>
    <w:rsid w:val="00012711"/>
    <w:rsid w:val="00026DCE"/>
    <w:rsid w:val="00046748"/>
    <w:rsid w:val="000531A8"/>
    <w:rsid w:val="0005649A"/>
    <w:rsid w:val="00083870"/>
    <w:rsid w:val="000940FA"/>
    <w:rsid w:val="000948C5"/>
    <w:rsid w:val="000A1108"/>
    <w:rsid w:val="000A5391"/>
    <w:rsid w:val="000A75BA"/>
    <w:rsid w:val="000B290C"/>
    <w:rsid w:val="000B7169"/>
    <w:rsid w:val="000C008D"/>
    <w:rsid w:val="000D1561"/>
    <w:rsid w:val="000F2243"/>
    <w:rsid w:val="00111F85"/>
    <w:rsid w:val="001235E5"/>
    <w:rsid w:val="00145120"/>
    <w:rsid w:val="0015251A"/>
    <w:rsid w:val="00192D1C"/>
    <w:rsid w:val="001A163D"/>
    <w:rsid w:val="001B1390"/>
    <w:rsid w:val="001C216D"/>
    <w:rsid w:val="00203691"/>
    <w:rsid w:val="00206CCE"/>
    <w:rsid w:val="00213F0D"/>
    <w:rsid w:val="00214CA3"/>
    <w:rsid w:val="002351FB"/>
    <w:rsid w:val="00243398"/>
    <w:rsid w:val="00252DFD"/>
    <w:rsid w:val="002547BD"/>
    <w:rsid w:val="00275C64"/>
    <w:rsid w:val="00283D4C"/>
    <w:rsid w:val="002841F5"/>
    <w:rsid w:val="00284A31"/>
    <w:rsid w:val="00293AA6"/>
    <w:rsid w:val="00296056"/>
    <w:rsid w:val="002A60C9"/>
    <w:rsid w:val="002B0565"/>
    <w:rsid w:val="002B7CF9"/>
    <w:rsid w:val="00314D7D"/>
    <w:rsid w:val="00333DE8"/>
    <w:rsid w:val="00340EA3"/>
    <w:rsid w:val="00344629"/>
    <w:rsid w:val="00352B2C"/>
    <w:rsid w:val="003543C8"/>
    <w:rsid w:val="00354555"/>
    <w:rsid w:val="00355B11"/>
    <w:rsid w:val="0035702B"/>
    <w:rsid w:val="00377254"/>
    <w:rsid w:val="00381D2B"/>
    <w:rsid w:val="003A0094"/>
    <w:rsid w:val="003A74B5"/>
    <w:rsid w:val="003B55C2"/>
    <w:rsid w:val="003C27D9"/>
    <w:rsid w:val="003C3595"/>
    <w:rsid w:val="003C52AC"/>
    <w:rsid w:val="003D175C"/>
    <w:rsid w:val="003E3C9B"/>
    <w:rsid w:val="00400DED"/>
    <w:rsid w:val="00401C9B"/>
    <w:rsid w:val="00421C6B"/>
    <w:rsid w:val="00437003"/>
    <w:rsid w:val="00455CED"/>
    <w:rsid w:val="0046213B"/>
    <w:rsid w:val="004622D8"/>
    <w:rsid w:val="004668F3"/>
    <w:rsid w:val="00480EFE"/>
    <w:rsid w:val="00481154"/>
    <w:rsid w:val="00482B98"/>
    <w:rsid w:val="00483FC9"/>
    <w:rsid w:val="004C2749"/>
    <w:rsid w:val="004D3CF1"/>
    <w:rsid w:val="004D5609"/>
    <w:rsid w:val="004D663E"/>
    <w:rsid w:val="004E141C"/>
    <w:rsid w:val="00513EA2"/>
    <w:rsid w:val="00526602"/>
    <w:rsid w:val="005340E3"/>
    <w:rsid w:val="00552347"/>
    <w:rsid w:val="00572A9A"/>
    <w:rsid w:val="00573D93"/>
    <w:rsid w:val="00580933"/>
    <w:rsid w:val="005B7231"/>
    <w:rsid w:val="005C01EE"/>
    <w:rsid w:val="005D0FAD"/>
    <w:rsid w:val="005D5B16"/>
    <w:rsid w:val="005D5F44"/>
    <w:rsid w:val="005E18E9"/>
    <w:rsid w:val="005E4D2F"/>
    <w:rsid w:val="005F43F6"/>
    <w:rsid w:val="005F4971"/>
    <w:rsid w:val="005F7CEB"/>
    <w:rsid w:val="00601290"/>
    <w:rsid w:val="006023D2"/>
    <w:rsid w:val="00605CD6"/>
    <w:rsid w:val="00610508"/>
    <w:rsid w:val="0063426F"/>
    <w:rsid w:val="00663F28"/>
    <w:rsid w:val="00666924"/>
    <w:rsid w:val="00674115"/>
    <w:rsid w:val="006A2D45"/>
    <w:rsid w:val="006B0DA8"/>
    <w:rsid w:val="006C47B8"/>
    <w:rsid w:val="006D219C"/>
    <w:rsid w:val="006E3816"/>
    <w:rsid w:val="006E5EF4"/>
    <w:rsid w:val="00703ED2"/>
    <w:rsid w:val="00706EF2"/>
    <w:rsid w:val="00710463"/>
    <w:rsid w:val="00716579"/>
    <w:rsid w:val="00723D49"/>
    <w:rsid w:val="00747880"/>
    <w:rsid w:val="00750319"/>
    <w:rsid w:val="007510A1"/>
    <w:rsid w:val="00761604"/>
    <w:rsid w:val="007625B3"/>
    <w:rsid w:val="00766DF6"/>
    <w:rsid w:val="00767B12"/>
    <w:rsid w:val="00771B4B"/>
    <w:rsid w:val="00781E44"/>
    <w:rsid w:val="0078389F"/>
    <w:rsid w:val="00783FA0"/>
    <w:rsid w:val="0079432A"/>
    <w:rsid w:val="007A74E3"/>
    <w:rsid w:val="007B0270"/>
    <w:rsid w:val="007B33A0"/>
    <w:rsid w:val="007B554E"/>
    <w:rsid w:val="007C235A"/>
    <w:rsid w:val="007D1B14"/>
    <w:rsid w:val="007D36A3"/>
    <w:rsid w:val="007E3E8E"/>
    <w:rsid w:val="007F43A1"/>
    <w:rsid w:val="008008FF"/>
    <w:rsid w:val="0081029F"/>
    <w:rsid w:val="00827DAE"/>
    <w:rsid w:val="008308D1"/>
    <w:rsid w:val="008534FA"/>
    <w:rsid w:val="00853B77"/>
    <w:rsid w:val="00870090"/>
    <w:rsid w:val="00894001"/>
    <w:rsid w:val="008B5B6F"/>
    <w:rsid w:val="008C5BCE"/>
    <w:rsid w:val="008E3050"/>
    <w:rsid w:val="008F3C8F"/>
    <w:rsid w:val="00947D17"/>
    <w:rsid w:val="00947F6F"/>
    <w:rsid w:val="009553A4"/>
    <w:rsid w:val="009578DE"/>
    <w:rsid w:val="00987871"/>
    <w:rsid w:val="009A28BD"/>
    <w:rsid w:val="009A5D32"/>
    <w:rsid w:val="009A71E8"/>
    <w:rsid w:val="009C45B3"/>
    <w:rsid w:val="009E5790"/>
    <w:rsid w:val="009E6A9A"/>
    <w:rsid w:val="00A0192F"/>
    <w:rsid w:val="00A0542A"/>
    <w:rsid w:val="00A20BDB"/>
    <w:rsid w:val="00A33663"/>
    <w:rsid w:val="00AA4E3F"/>
    <w:rsid w:val="00AB1A0A"/>
    <w:rsid w:val="00AB217F"/>
    <w:rsid w:val="00AB6878"/>
    <w:rsid w:val="00AC5C5E"/>
    <w:rsid w:val="00AD285E"/>
    <w:rsid w:val="00AF39F6"/>
    <w:rsid w:val="00AF41D5"/>
    <w:rsid w:val="00B07C18"/>
    <w:rsid w:val="00B132F5"/>
    <w:rsid w:val="00B20678"/>
    <w:rsid w:val="00B32DD2"/>
    <w:rsid w:val="00B402A7"/>
    <w:rsid w:val="00B43879"/>
    <w:rsid w:val="00B462B0"/>
    <w:rsid w:val="00B52BBB"/>
    <w:rsid w:val="00B71BAB"/>
    <w:rsid w:val="00BC7372"/>
    <w:rsid w:val="00BD4FDD"/>
    <w:rsid w:val="00BE548D"/>
    <w:rsid w:val="00BF5F56"/>
    <w:rsid w:val="00C03B83"/>
    <w:rsid w:val="00C0688C"/>
    <w:rsid w:val="00C13861"/>
    <w:rsid w:val="00C158D6"/>
    <w:rsid w:val="00C26186"/>
    <w:rsid w:val="00C35BCE"/>
    <w:rsid w:val="00C506CB"/>
    <w:rsid w:val="00C80D68"/>
    <w:rsid w:val="00C9062D"/>
    <w:rsid w:val="00CA559F"/>
    <w:rsid w:val="00CA7BE4"/>
    <w:rsid w:val="00CB374F"/>
    <w:rsid w:val="00CB6B22"/>
    <w:rsid w:val="00CB7FDB"/>
    <w:rsid w:val="00CD60AD"/>
    <w:rsid w:val="00CD7D47"/>
    <w:rsid w:val="00CE5BB0"/>
    <w:rsid w:val="00D054AE"/>
    <w:rsid w:val="00D27793"/>
    <w:rsid w:val="00D32C23"/>
    <w:rsid w:val="00DB328B"/>
    <w:rsid w:val="00DC406D"/>
    <w:rsid w:val="00DD3D0A"/>
    <w:rsid w:val="00E15277"/>
    <w:rsid w:val="00E164FB"/>
    <w:rsid w:val="00E216E3"/>
    <w:rsid w:val="00E2530B"/>
    <w:rsid w:val="00E479B0"/>
    <w:rsid w:val="00E615BF"/>
    <w:rsid w:val="00E71597"/>
    <w:rsid w:val="00E7391C"/>
    <w:rsid w:val="00E908E8"/>
    <w:rsid w:val="00EA3F38"/>
    <w:rsid w:val="00EA640F"/>
    <w:rsid w:val="00EB2108"/>
    <w:rsid w:val="00EC269C"/>
    <w:rsid w:val="00ED2F3F"/>
    <w:rsid w:val="00EE523C"/>
    <w:rsid w:val="00EF3235"/>
    <w:rsid w:val="00EF424E"/>
    <w:rsid w:val="00F0587F"/>
    <w:rsid w:val="00F066B9"/>
    <w:rsid w:val="00F214C4"/>
    <w:rsid w:val="00F44935"/>
    <w:rsid w:val="00F45959"/>
    <w:rsid w:val="00F52640"/>
    <w:rsid w:val="00F62CF6"/>
    <w:rsid w:val="00F8390C"/>
    <w:rsid w:val="00F85FE0"/>
    <w:rsid w:val="00FA2278"/>
    <w:rsid w:val="00FA292B"/>
    <w:rsid w:val="00FA4833"/>
    <w:rsid w:val="00FA4EDC"/>
    <w:rsid w:val="00FB26F5"/>
    <w:rsid w:val="00FD5A71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3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A33663"/>
    <w:pPr>
      <w:ind w:left="284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703E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rsid w:val="00987871"/>
    <w:rPr>
      <w:rFonts w:ascii="Times New Roman" w:hAnsi="Times New Roman"/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7871"/>
    <w:rPr>
      <w:sz w:val="16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987871"/>
    <w:rPr>
      <w:vertAlign w:val="superscript"/>
    </w:rPr>
  </w:style>
  <w:style w:type="paragraph" w:customStyle="1" w:styleId="text">
    <w:name w:val="text"/>
    <w:rsid w:val="00E7391C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229A5-D385-4BE3-9A1D-A9991145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0</TotalTime>
  <Pages>4</Pages>
  <Words>810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Voral</dc:creator>
  <cp:lastModifiedBy>Sedlák Marek</cp:lastModifiedBy>
  <cp:revision>3</cp:revision>
  <cp:lastPrinted>2019-10-17T08:01:00Z</cp:lastPrinted>
  <dcterms:created xsi:type="dcterms:W3CDTF">2023-03-20T07:32:00Z</dcterms:created>
  <dcterms:modified xsi:type="dcterms:W3CDTF">2023-05-23T11:43:00Z</dcterms:modified>
</cp:coreProperties>
</file>