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01B06" w14:textId="77777777" w:rsidR="0083338C" w:rsidRDefault="0083338C" w:rsidP="004201E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9E98114" w14:textId="77777777" w:rsidR="004201EF" w:rsidRDefault="0074553F" w:rsidP="004201EF">
      <w:pPr>
        <w:jc w:val="center"/>
        <w:rPr>
          <w:rFonts w:ascii="Times New Roman" w:hAnsi="Times New Roman"/>
          <w:b/>
          <w:sz w:val="28"/>
          <w:szCs w:val="28"/>
        </w:rPr>
      </w:pPr>
      <w:r w:rsidRPr="00F33543">
        <w:rPr>
          <w:rFonts w:ascii="Times New Roman" w:hAnsi="Times New Roman"/>
          <w:b/>
          <w:sz w:val="28"/>
          <w:szCs w:val="28"/>
        </w:rPr>
        <w:t xml:space="preserve">Příloha č. 1 - </w:t>
      </w:r>
      <w:r w:rsidR="004201EF" w:rsidRPr="00F33543">
        <w:rPr>
          <w:rFonts w:ascii="Times New Roman" w:hAnsi="Times New Roman"/>
          <w:b/>
          <w:sz w:val="28"/>
          <w:szCs w:val="28"/>
        </w:rPr>
        <w:t>Krycí list nabídky</w:t>
      </w:r>
    </w:p>
    <w:p w14:paraId="3E09DC8B" w14:textId="77777777" w:rsidR="0083338C" w:rsidRPr="00F33543" w:rsidRDefault="0083338C" w:rsidP="004201E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B5E9924" w14:textId="77777777" w:rsidR="004201EF" w:rsidRPr="00C04774" w:rsidRDefault="004201EF" w:rsidP="004201EF">
      <w:pPr>
        <w:rPr>
          <w:rFonts w:ascii="Times New Roman" w:hAnsi="Times New Roman"/>
          <w:sz w:val="24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948"/>
      </w:tblGrid>
      <w:tr w:rsidR="004201EF" w:rsidRPr="00C04774" w14:paraId="0A5891B2" w14:textId="77777777" w:rsidTr="00267141">
        <w:trPr>
          <w:trHeight w:val="557"/>
        </w:trPr>
        <w:tc>
          <w:tcPr>
            <w:tcW w:w="3686" w:type="dxa"/>
            <w:vAlign w:val="center"/>
          </w:tcPr>
          <w:p w14:paraId="1725A8FC" w14:textId="77777777"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  <w:p w14:paraId="1AD09A26" w14:textId="77777777"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  <w:r w:rsidRPr="00C04774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  <w:p w14:paraId="4FB66C09" w14:textId="77777777"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48" w:type="dxa"/>
            <w:vAlign w:val="center"/>
          </w:tcPr>
          <w:p w14:paraId="3AD7F82C" w14:textId="08F6CB9B" w:rsidR="0083338C" w:rsidRPr="002821F0" w:rsidRDefault="002821F0" w:rsidP="002821F0">
            <w:pPr>
              <w:rPr>
                <w:rFonts w:ascii="Times New Roman" w:hAnsi="Times New Roman"/>
                <w:b/>
                <w:sz w:val="24"/>
              </w:rPr>
            </w:pPr>
            <w:r w:rsidRPr="002821F0">
              <w:rPr>
                <w:rFonts w:ascii="Times New Roman" w:hAnsi="Times New Roman"/>
                <w:b/>
                <w:sz w:val="24"/>
              </w:rPr>
              <w:t>REACT-EU 98 - Informační systém Videomanagementu KZ, Litoměřice</w:t>
            </w:r>
          </w:p>
        </w:tc>
      </w:tr>
      <w:tr w:rsidR="004201EF" w:rsidRPr="00C04774" w14:paraId="067F4C44" w14:textId="77777777" w:rsidTr="009E0F02">
        <w:trPr>
          <w:trHeight w:val="284"/>
        </w:trPr>
        <w:tc>
          <w:tcPr>
            <w:tcW w:w="9634" w:type="dxa"/>
            <w:gridSpan w:val="2"/>
            <w:shd w:val="clear" w:color="auto" w:fill="F7CAAC" w:themeFill="accent2" w:themeFillTint="66"/>
            <w:vAlign w:val="center"/>
          </w:tcPr>
          <w:p w14:paraId="77A58F51" w14:textId="77777777" w:rsidR="0083338C" w:rsidRDefault="0083338C" w:rsidP="00267141">
            <w:pPr>
              <w:rPr>
                <w:rFonts w:ascii="Times New Roman" w:hAnsi="Times New Roman"/>
                <w:sz w:val="24"/>
              </w:rPr>
            </w:pPr>
          </w:p>
          <w:p w14:paraId="25781BF3" w14:textId="77777777" w:rsidR="004201EF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zadavatele</w:t>
            </w:r>
          </w:p>
          <w:p w14:paraId="0BD50722" w14:textId="77777777" w:rsidR="0083338C" w:rsidRPr="00C04774" w:rsidRDefault="0083338C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14:paraId="22336127" w14:textId="77777777" w:rsidTr="00702297">
        <w:trPr>
          <w:trHeight w:val="397"/>
        </w:trPr>
        <w:tc>
          <w:tcPr>
            <w:tcW w:w="3686" w:type="dxa"/>
            <w:vAlign w:val="center"/>
          </w:tcPr>
          <w:p w14:paraId="5C9D86EC" w14:textId="77777777"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14:paraId="224DEABF" w14:textId="77777777"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4201EF" w:rsidRPr="00C04774" w14:paraId="0684ED2D" w14:textId="77777777" w:rsidTr="00267141">
        <w:trPr>
          <w:trHeight w:val="1024"/>
        </w:trPr>
        <w:tc>
          <w:tcPr>
            <w:tcW w:w="3686" w:type="dxa"/>
            <w:vAlign w:val="center"/>
          </w:tcPr>
          <w:p w14:paraId="2822DEC0" w14:textId="77777777"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14:paraId="5CC82D76" w14:textId="77777777" w:rsidR="004201EF" w:rsidRPr="00C04774" w:rsidRDefault="004201EF" w:rsidP="002671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Sociální péče 3316/12A, 401 13  Ústí nad Labem, společnost zapsaná v obchodním rejstříku vedeném Krajským soudem v Ústí nad Labem pod spisovou značkou B 1550</w:t>
            </w:r>
          </w:p>
        </w:tc>
      </w:tr>
      <w:tr w:rsidR="004201EF" w:rsidRPr="00C04774" w14:paraId="43E5FB29" w14:textId="77777777" w:rsidTr="00702297">
        <w:trPr>
          <w:trHeight w:val="567"/>
        </w:trPr>
        <w:tc>
          <w:tcPr>
            <w:tcW w:w="3686" w:type="dxa"/>
            <w:vAlign w:val="center"/>
          </w:tcPr>
          <w:p w14:paraId="348B7AA4" w14:textId="77777777"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948" w:type="dxa"/>
            <w:vAlign w:val="center"/>
          </w:tcPr>
          <w:p w14:paraId="65ECAE42" w14:textId="77777777"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4201EF" w:rsidRPr="00C04774" w14:paraId="549FFA8D" w14:textId="77777777" w:rsidTr="00702297">
        <w:trPr>
          <w:trHeight w:val="567"/>
        </w:trPr>
        <w:tc>
          <w:tcPr>
            <w:tcW w:w="3686" w:type="dxa"/>
            <w:vAlign w:val="center"/>
          </w:tcPr>
          <w:p w14:paraId="68E11DEC" w14:textId="77777777"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zadavatele</w:t>
            </w:r>
          </w:p>
        </w:tc>
        <w:tc>
          <w:tcPr>
            <w:tcW w:w="5948" w:type="dxa"/>
            <w:vAlign w:val="center"/>
          </w:tcPr>
          <w:p w14:paraId="1F45D242" w14:textId="77777777" w:rsidR="004201EF" w:rsidRPr="00C04774" w:rsidRDefault="0001481B" w:rsidP="00267141">
            <w:pPr>
              <w:rPr>
                <w:rFonts w:ascii="Times New Roman" w:hAnsi="Times New Roman"/>
                <w:sz w:val="24"/>
              </w:rPr>
            </w:pPr>
            <w:r w:rsidRPr="0001481B">
              <w:rPr>
                <w:rFonts w:ascii="Times New Roman" w:hAnsi="Times New Roman"/>
                <w:sz w:val="24"/>
              </w:rPr>
              <w:t>MUDr. Petr Malý, MBA</w:t>
            </w:r>
            <w:r w:rsidR="004201EF" w:rsidRPr="00C04774">
              <w:rPr>
                <w:rFonts w:ascii="Times New Roman" w:hAnsi="Times New Roman"/>
                <w:sz w:val="24"/>
              </w:rPr>
              <w:t>, generální ředitel společnosti</w:t>
            </w:r>
          </w:p>
        </w:tc>
      </w:tr>
      <w:tr w:rsidR="004201EF" w:rsidRPr="00C04774" w14:paraId="7F8ADF03" w14:textId="77777777" w:rsidTr="009E0F02">
        <w:trPr>
          <w:trHeight w:val="284"/>
        </w:trPr>
        <w:tc>
          <w:tcPr>
            <w:tcW w:w="9634" w:type="dxa"/>
            <w:gridSpan w:val="2"/>
            <w:shd w:val="clear" w:color="auto" w:fill="F7CAAC" w:themeFill="accent2" w:themeFillTint="66"/>
            <w:vAlign w:val="center"/>
          </w:tcPr>
          <w:p w14:paraId="185BE57E" w14:textId="77777777" w:rsidR="0083338C" w:rsidRDefault="0083338C" w:rsidP="00267141">
            <w:pPr>
              <w:rPr>
                <w:rFonts w:ascii="Times New Roman" w:hAnsi="Times New Roman"/>
                <w:sz w:val="24"/>
              </w:rPr>
            </w:pPr>
          </w:p>
          <w:p w14:paraId="187FC654" w14:textId="77777777" w:rsidR="004201EF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účastníka</w:t>
            </w:r>
          </w:p>
          <w:p w14:paraId="78E836CA" w14:textId="77777777" w:rsidR="0083338C" w:rsidRPr="00C04774" w:rsidRDefault="0083338C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14:paraId="05B374D1" w14:textId="77777777" w:rsidTr="0053036D">
        <w:trPr>
          <w:trHeight w:val="567"/>
        </w:trPr>
        <w:tc>
          <w:tcPr>
            <w:tcW w:w="3686" w:type="dxa"/>
            <w:vAlign w:val="center"/>
          </w:tcPr>
          <w:p w14:paraId="0D9A6B35" w14:textId="77777777"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14:paraId="780F8021" w14:textId="77777777"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14:paraId="5E43896F" w14:textId="77777777" w:rsidTr="0053036D">
        <w:trPr>
          <w:trHeight w:val="567"/>
        </w:trPr>
        <w:tc>
          <w:tcPr>
            <w:tcW w:w="3686" w:type="dxa"/>
            <w:vAlign w:val="center"/>
          </w:tcPr>
          <w:p w14:paraId="50952F18" w14:textId="77777777"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14:paraId="063C9C44" w14:textId="77777777"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14:paraId="4B38CA40" w14:textId="77777777" w:rsidTr="0053036D">
        <w:trPr>
          <w:trHeight w:val="567"/>
        </w:trPr>
        <w:tc>
          <w:tcPr>
            <w:tcW w:w="3686" w:type="dxa"/>
            <w:vAlign w:val="center"/>
          </w:tcPr>
          <w:p w14:paraId="5FFC5205" w14:textId="77777777"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Kategorie účetní jednotky </w:t>
            </w:r>
            <w:r w:rsidRPr="006D6C8F">
              <w:rPr>
                <w:rFonts w:ascii="Times New Roman" w:hAnsi="Times New Roman"/>
                <w:sz w:val="16"/>
                <w:szCs w:val="16"/>
              </w:rPr>
              <w:t>(dle Zákona o účetnictví 563/1991 Sb.)</w:t>
            </w:r>
          </w:p>
        </w:tc>
        <w:tc>
          <w:tcPr>
            <w:tcW w:w="5948" w:type="dxa"/>
            <w:vAlign w:val="center"/>
          </w:tcPr>
          <w:p w14:paraId="6DE37CD4" w14:textId="77777777"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3B5F55">
              <w:rPr>
                <w:rFonts w:ascii="Times New Roman" w:hAnsi="Times New Roman"/>
                <w:sz w:val="24"/>
                <w:highlight w:val="yellow"/>
              </w:rPr>
              <w:t>mikro/malá/střední/velká</w:t>
            </w:r>
          </w:p>
        </w:tc>
      </w:tr>
      <w:tr w:rsidR="004201EF" w:rsidRPr="00C04774" w14:paraId="6CB8C29E" w14:textId="77777777" w:rsidTr="0053036D">
        <w:trPr>
          <w:trHeight w:val="567"/>
        </w:trPr>
        <w:tc>
          <w:tcPr>
            <w:tcW w:w="3686" w:type="dxa"/>
            <w:vAlign w:val="center"/>
          </w:tcPr>
          <w:p w14:paraId="5CB3CF31" w14:textId="77777777"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5948" w:type="dxa"/>
            <w:vAlign w:val="center"/>
          </w:tcPr>
          <w:p w14:paraId="792071C0" w14:textId="77777777"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14:paraId="4900F7EC" w14:textId="77777777" w:rsidTr="0053036D">
        <w:trPr>
          <w:trHeight w:val="567"/>
        </w:trPr>
        <w:tc>
          <w:tcPr>
            <w:tcW w:w="3686" w:type="dxa"/>
            <w:vAlign w:val="center"/>
          </w:tcPr>
          <w:p w14:paraId="070F0896" w14:textId="77777777"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DIČ</w:t>
            </w:r>
          </w:p>
        </w:tc>
        <w:tc>
          <w:tcPr>
            <w:tcW w:w="5948" w:type="dxa"/>
            <w:vAlign w:val="center"/>
          </w:tcPr>
          <w:p w14:paraId="66C9063B" w14:textId="77777777"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14:paraId="7D655AAD" w14:textId="77777777" w:rsidTr="0053036D">
        <w:trPr>
          <w:trHeight w:val="567"/>
        </w:trPr>
        <w:tc>
          <w:tcPr>
            <w:tcW w:w="3686" w:type="dxa"/>
            <w:vAlign w:val="center"/>
          </w:tcPr>
          <w:p w14:paraId="4534078E" w14:textId="77777777"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účastníka</w:t>
            </w:r>
          </w:p>
        </w:tc>
        <w:tc>
          <w:tcPr>
            <w:tcW w:w="5948" w:type="dxa"/>
            <w:vAlign w:val="center"/>
          </w:tcPr>
          <w:p w14:paraId="78129EDC" w14:textId="77777777"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14:paraId="65A3F2A8" w14:textId="77777777" w:rsidTr="0053036D">
        <w:trPr>
          <w:trHeight w:val="567"/>
        </w:trPr>
        <w:tc>
          <w:tcPr>
            <w:tcW w:w="3686" w:type="dxa"/>
            <w:vAlign w:val="center"/>
          </w:tcPr>
          <w:p w14:paraId="34548952" w14:textId="77777777"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Kontaktní osoba</w:t>
            </w:r>
          </w:p>
        </w:tc>
        <w:tc>
          <w:tcPr>
            <w:tcW w:w="5948" w:type="dxa"/>
            <w:vAlign w:val="center"/>
          </w:tcPr>
          <w:p w14:paraId="2A24ECFA" w14:textId="77777777"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14:paraId="50C918ED" w14:textId="77777777" w:rsidTr="0053036D">
        <w:trPr>
          <w:trHeight w:val="567"/>
        </w:trPr>
        <w:tc>
          <w:tcPr>
            <w:tcW w:w="3686" w:type="dxa"/>
            <w:vAlign w:val="center"/>
          </w:tcPr>
          <w:p w14:paraId="5DA10DF1" w14:textId="77777777"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948" w:type="dxa"/>
            <w:vAlign w:val="center"/>
          </w:tcPr>
          <w:p w14:paraId="06A0BA82" w14:textId="77777777" w:rsidR="004201EF" w:rsidRDefault="004201EF" w:rsidP="00267141">
            <w:pPr>
              <w:rPr>
                <w:rFonts w:ascii="Times New Roman" w:hAnsi="Times New Roman"/>
                <w:sz w:val="24"/>
              </w:rPr>
            </w:pPr>
          </w:p>
          <w:p w14:paraId="5F1FCC8A" w14:textId="77777777" w:rsidR="0083338C" w:rsidRDefault="0083338C" w:rsidP="00267141">
            <w:pPr>
              <w:rPr>
                <w:rFonts w:ascii="Times New Roman" w:hAnsi="Times New Roman"/>
                <w:sz w:val="24"/>
              </w:rPr>
            </w:pPr>
          </w:p>
          <w:p w14:paraId="61F6B6A1" w14:textId="77777777" w:rsidR="0083338C" w:rsidRPr="00C04774" w:rsidRDefault="0083338C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5754C7" w:rsidRPr="00C04774" w14:paraId="710B2922" w14:textId="77777777" w:rsidTr="0069020C">
        <w:trPr>
          <w:trHeight w:val="284"/>
        </w:trPr>
        <w:tc>
          <w:tcPr>
            <w:tcW w:w="9634" w:type="dxa"/>
            <w:gridSpan w:val="2"/>
            <w:shd w:val="clear" w:color="auto" w:fill="F7CAAC" w:themeFill="accent2" w:themeFillTint="66"/>
            <w:vAlign w:val="center"/>
          </w:tcPr>
          <w:p w14:paraId="2DE2D5B1" w14:textId="77777777" w:rsidR="005754C7" w:rsidRDefault="005754C7" w:rsidP="0069020C">
            <w:pPr>
              <w:rPr>
                <w:rFonts w:ascii="Times New Roman" w:hAnsi="Times New Roman"/>
                <w:sz w:val="24"/>
              </w:rPr>
            </w:pPr>
          </w:p>
          <w:p w14:paraId="722CBDC4" w14:textId="026D65CD" w:rsidR="005754C7" w:rsidRDefault="005754C7" w:rsidP="006902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* </w:t>
            </w:r>
            <w:r w:rsidRPr="00C04774">
              <w:rPr>
                <w:rFonts w:ascii="Times New Roman" w:hAnsi="Times New Roman"/>
                <w:sz w:val="24"/>
              </w:rPr>
              <w:t>Nabídková cena</w:t>
            </w:r>
            <w:r>
              <w:rPr>
                <w:rFonts w:ascii="Times New Roman" w:hAnsi="Times New Roman"/>
                <w:sz w:val="24"/>
              </w:rPr>
              <w:t xml:space="preserve"> za licence, služby, hardware a školení</w:t>
            </w:r>
          </w:p>
          <w:p w14:paraId="3978F992" w14:textId="77777777" w:rsidR="005754C7" w:rsidRPr="00C04774" w:rsidRDefault="005754C7" w:rsidP="0069020C">
            <w:pPr>
              <w:rPr>
                <w:rFonts w:ascii="Times New Roman" w:hAnsi="Times New Roman"/>
                <w:sz w:val="24"/>
              </w:rPr>
            </w:pPr>
          </w:p>
        </w:tc>
      </w:tr>
      <w:tr w:rsidR="005754C7" w:rsidRPr="00C04774" w14:paraId="226BC0BF" w14:textId="77777777" w:rsidTr="0069020C">
        <w:trPr>
          <w:trHeight w:val="567"/>
        </w:trPr>
        <w:tc>
          <w:tcPr>
            <w:tcW w:w="3686" w:type="dxa"/>
            <w:vAlign w:val="center"/>
          </w:tcPr>
          <w:p w14:paraId="5435E80C" w14:textId="77777777" w:rsidR="005754C7" w:rsidRPr="00C04774" w:rsidRDefault="005754C7" w:rsidP="0069020C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14:paraId="33140760" w14:textId="77777777" w:rsidR="005754C7" w:rsidRPr="00C04774" w:rsidRDefault="005754C7" w:rsidP="0069020C">
            <w:pPr>
              <w:rPr>
                <w:rFonts w:ascii="Times New Roman" w:hAnsi="Times New Roman"/>
                <w:sz w:val="24"/>
              </w:rPr>
            </w:pPr>
          </w:p>
        </w:tc>
      </w:tr>
      <w:tr w:rsidR="005754C7" w:rsidRPr="00C04774" w14:paraId="686DD4A4" w14:textId="77777777" w:rsidTr="0069020C">
        <w:trPr>
          <w:trHeight w:val="567"/>
        </w:trPr>
        <w:tc>
          <w:tcPr>
            <w:tcW w:w="3686" w:type="dxa"/>
            <w:vAlign w:val="center"/>
          </w:tcPr>
          <w:p w14:paraId="299EBEDC" w14:textId="77777777" w:rsidR="005754C7" w:rsidRPr="00C04774" w:rsidRDefault="005754C7" w:rsidP="0069020C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lastRenderedPageBreak/>
              <w:t>DPH 21 % (v Kč)</w:t>
            </w:r>
          </w:p>
        </w:tc>
        <w:tc>
          <w:tcPr>
            <w:tcW w:w="5948" w:type="dxa"/>
            <w:vAlign w:val="center"/>
          </w:tcPr>
          <w:p w14:paraId="4A0CCEFE" w14:textId="77777777" w:rsidR="005754C7" w:rsidRPr="00C04774" w:rsidRDefault="005754C7" w:rsidP="0069020C">
            <w:pPr>
              <w:rPr>
                <w:rFonts w:ascii="Times New Roman" w:hAnsi="Times New Roman"/>
                <w:sz w:val="24"/>
              </w:rPr>
            </w:pPr>
          </w:p>
        </w:tc>
      </w:tr>
      <w:tr w:rsidR="005754C7" w:rsidRPr="00C04774" w14:paraId="59FD7BB9" w14:textId="77777777" w:rsidTr="0069020C">
        <w:trPr>
          <w:trHeight w:val="567"/>
        </w:trPr>
        <w:tc>
          <w:tcPr>
            <w:tcW w:w="3686" w:type="dxa"/>
            <w:vAlign w:val="center"/>
          </w:tcPr>
          <w:p w14:paraId="588386C5" w14:textId="77777777" w:rsidR="005754C7" w:rsidRPr="00C04774" w:rsidRDefault="005754C7" w:rsidP="0069020C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14:paraId="48D622AF" w14:textId="77777777" w:rsidR="005754C7" w:rsidRPr="00C04774" w:rsidRDefault="005754C7" w:rsidP="0069020C">
            <w:pPr>
              <w:rPr>
                <w:rFonts w:ascii="Times New Roman" w:hAnsi="Times New Roman"/>
                <w:sz w:val="24"/>
              </w:rPr>
            </w:pPr>
          </w:p>
        </w:tc>
      </w:tr>
      <w:tr w:rsidR="005754C7" w:rsidRPr="00C04774" w14:paraId="5380F7B7" w14:textId="77777777" w:rsidTr="0069020C">
        <w:trPr>
          <w:trHeight w:val="284"/>
        </w:trPr>
        <w:tc>
          <w:tcPr>
            <w:tcW w:w="9634" w:type="dxa"/>
            <w:gridSpan w:val="2"/>
            <w:shd w:val="clear" w:color="auto" w:fill="F7CAAC" w:themeFill="accent2" w:themeFillTint="66"/>
            <w:vAlign w:val="center"/>
          </w:tcPr>
          <w:p w14:paraId="6C80547A" w14:textId="77777777" w:rsidR="005754C7" w:rsidRDefault="005754C7" w:rsidP="0069020C">
            <w:pPr>
              <w:rPr>
                <w:rFonts w:ascii="Times New Roman" w:hAnsi="Times New Roman"/>
                <w:sz w:val="24"/>
              </w:rPr>
            </w:pPr>
          </w:p>
          <w:p w14:paraId="1235B838" w14:textId="77777777" w:rsidR="005754C7" w:rsidRDefault="005754C7" w:rsidP="006902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* </w:t>
            </w:r>
            <w:r w:rsidRPr="00C04774">
              <w:rPr>
                <w:rFonts w:ascii="Times New Roman" w:hAnsi="Times New Roman"/>
                <w:sz w:val="24"/>
              </w:rPr>
              <w:t>Nabídková cena</w:t>
            </w:r>
            <w:r>
              <w:rPr>
                <w:rFonts w:ascii="Times New Roman" w:hAnsi="Times New Roman"/>
                <w:sz w:val="24"/>
              </w:rPr>
              <w:t xml:space="preserve"> za pozáruční servis</w:t>
            </w:r>
          </w:p>
          <w:p w14:paraId="31E90566" w14:textId="77777777" w:rsidR="005754C7" w:rsidRPr="00C04774" w:rsidRDefault="005754C7" w:rsidP="0069020C">
            <w:pPr>
              <w:rPr>
                <w:rFonts w:ascii="Times New Roman" w:hAnsi="Times New Roman"/>
                <w:sz w:val="24"/>
              </w:rPr>
            </w:pPr>
          </w:p>
        </w:tc>
      </w:tr>
      <w:tr w:rsidR="005754C7" w:rsidRPr="00C04774" w14:paraId="202FE16B" w14:textId="77777777" w:rsidTr="0069020C">
        <w:trPr>
          <w:trHeight w:val="567"/>
        </w:trPr>
        <w:tc>
          <w:tcPr>
            <w:tcW w:w="3686" w:type="dxa"/>
            <w:vAlign w:val="center"/>
          </w:tcPr>
          <w:p w14:paraId="15AC0345" w14:textId="77777777" w:rsidR="005754C7" w:rsidRPr="00C04774" w:rsidRDefault="005754C7" w:rsidP="0069020C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14:paraId="0306351A" w14:textId="77777777" w:rsidR="005754C7" w:rsidRPr="00C04774" w:rsidRDefault="005754C7" w:rsidP="0069020C">
            <w:pPr>
              <w:rPr>
                <w:rFonts w:ascii="Times New Roman" w:hAnsi="Times New Roman"/>
                <w:sz w:val="24"/>
              </w:rPr>
            </w:pPr>
          </w:p>
        </w:tc>
      </w:tr>
      <w:tr w:rsidR="005754C7" w:rsidRPr="00C04774" w14:paraId="00286606" w14:textId="77777777" w:rsidTr="0069020C">
        <w:trPr>
          <w:trHeight w:val="567"/>
        </w:trPr>
        <w:tc>
          <w:tcPr>
            <w:tcW w:w="3686" w:type="dxa"/>
            <w:vAlign w:val="center"/>
          </w:tcPr>
          <w:p w14:paraId="50D849B4" w14:textId="77777777" w:rsidR="005754C7" w:rsidRPr="00C04774" w:rsidRDefault="005754C7" w:rsidP="0069020C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14:paraId="14905563" w14:textId="77777777" w:rsidR="005754C7" w:rsidRPr="00C04774" w:rsidRDefault="005754C7" w:rsidP="0069020C">
            <w:pPr>
              <w:rPr>
                <w:rFonts w:ascii="Times New Roman" w:hAnsi="Times New Roman"/>
                <w:sz w:val="24"/>
              </w:rPr>
            </w:pPr>
          </w:p>
        </w:tc>
      </w:tr>
      <w:tr w:rsidR="005754C7" w:rsidRPr="00C04774" w14:paraId="2EAC2A3B" w14:textId="77777777" w:rsidTr="0069020C">
        <w:trPr>
          <w:trHeight w:val="567"/>
        </w:trPr>
        <w:tc>
          <w:tcPr>
            <w:tcW w:w="3686" w:type="dxa"/>
            <w:vAlign w:val="center"/>
          </w:tcPr>
          <w:p w14:paraId="28DEAA5B" w14:textId="77777777" w:rsidR="005754C7" w:rsidRPr="00C04774" w:rsidRDefault="005754C7" w:rsidP="0069020C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14:paraId="013A250E" w14:textId="77777777" w:rsidR="005754C7" w:rsidRPr="00C04774" w:rsidRDefault="005754C7" w:rsidP="0069020C">
            <w:pPr>
              <w:rPr>
                <w:rFonts w:ascii="Times New Roman" w:hAnsi="Times New Roman"/>
                <w:sz w:val="24"/>
              </w:rPr>
            </w:pPr>
          </w:p>
        </w:tc>
      </w:tr>
      <w:tr w:rsidR="005754C7" w:rsidRPr="00C04774" w14:paraId="72D6F23C" w14:textId="77777777" w:rsidTr="0069020C">
        <w:trPr>
          <w:trHeight w:val="284"/>
        </w:trPr>
        <w:tc>
          <w:tcPr>
            <w:tcW w:w="9634" w:type="dxa"/>
            <w:gridSpan w:val="2"/>
            <w:shd w:val="clear" w:color="auto" w:fill="F7CAAC" w:themeFill="accent2" w:themeFillTint="66"/>
            <w:vAlign w:val="center"/>
          </w:tcPr>
          <w:p w14:paraId="1DDCF05B" w14:textId="77777777" w:rsidR="005754C7" w:rsidRDefault="005754C7" w:rsidP="0069020C">
            <w:pPr>
              <w:rPr>
                <w:rFonts w:ascii="Times New Roman" w:hAnsi="Times New Roman"/>
                <w:b/>
                <w:sz w:val="24"/>
              </w:rPr>
            </w:pPr>
          </w:p>
          <w:p w14:paraId="3FFD86A6" w14:textId="77777777" w:rsidR="005754C7" w:rsidRDefault="005754C7" w:rsidP="0069020C">
            <w:pPr>
              <w:rPr>
                <w:rFonts w:ascii="Times New Roman" w:hAnsi="Times New Roman"/>
                <w:b/>
                <w:sz w:val="24"/>
              </w:rPr>
            </w:pPr>
            <w:r w:rsidRPr="001A561F">
              <w:rPr>
                <w:rFonts w:ascii="Times New Roman" w:hAnsi="Times New Roman"/>
                <w:b/>
                <w:sz w:val="24"/>
              </w:rPr>
              <w:t>Nabídková cena za celé plnění</w:t>
            </w:r>
          </w:p>
          <w:p w14:paraId="7C23573E" w14:textId="77777777" w:rsidR="005754C7" w:rsidRPr="001A561F" w:rsidRDefault="005754C7" w:rsidP="0069020C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754C7" w:rsidRPr="00C04774" w14:paraId="0B7F0DC0" w14:textId="77777777" w:rsidTr="0069020C">
        <w:trPr>
          <w:trHeight w:val="567"/>
        </w:trPr>
        <w:tc>
          <w:tcPr>
            <w:tcW w:w="3686" w:type="dxa"/>
            <w:vAlign w:val="center"/>
          </w:tcPr>
          <w:p w14:paraId="3B17ECCC" w14:textId="77777777" w:rsidR="005754C7" w:rsidRPr="00C04774" w:rsidRDefault="005754C7" w:rsidP="0069020C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14:paraId="1FE41179" w14:textId="77777777" w:rsidR="005754C7" w:rsidRPr="00C04774" w:rsidRDefault="005754C7" w:rsidP="0069020C">
            <w:pPr>
              <w:rPr>
                <w:rFonts w:ascii="Times New Roman" w:hAnsi="Times New Roman"/>
                <w:sz w:val="24"/>
              </w:rPr>
            </w:pPr>
          </w:p>
        </w:tc>
      </w:tr>
      <w:tr w:rsidR="005754C7" w:rsidRPr="00C04774" w14:paraId="4E228C39" w14:textId="77777777" w:rsidTr="0069020C">
        <w:trPr>
          <w:trHeight w:val="567"/>
        </w:trPr>
        <w:tc>
          <w:tcPr>
            <w:tcW w:w="3686" w:type="dxa"/>
            <w:vAlign w:val="center"/>
          </w:tcPr>
          <w:p w14:paraId="733EFD09" w14:textId="77777777" w:rsidR="005754C7" w:rsidRPr="00C04774" w:rsidRDefault="005754C7" w:rsidP="0069020C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14:paraId="527E30CA" w14:textId="77777777" w:rsidR="005754C7" w:rsidRPr="00C04774" w:rsidRDefault="005754C7" w:rsidP="0069020C">
            <w:pPr>
              <w:rPr>
                <w:rFonts w:ascii="Times New Roman" w:hAnsi="Times New Roman"/>
                <w:sz w:val="24"/>
              </w:rPr>
            </w:pPr>
          </w:p>
        </w:tc>
      </w:tr>
      <w:tr w:rsidR="005754C7" w:rsidRPr="00C04774" w14:paraId="10CD079B" w14:textId="77777777" w:rsidTr="0069020C">
        <w:trPr>
          <w:trHeight w:val="567"/>
        </w:trPr>
        <w:tc>
          <w:tcPr>
            <w:tcW w:w="3686" w:type="dxa"/>
            <w:vAlign w:val="center"/>
          </w:tcPr>
          <w:p w14:paraId="1E6A548E" w14:textId="77777777" w:rsidR="005754C7" w:rsidRPr="00C04774" w:rsidRDefault="005754C7" w:rsidP="0069020C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14:paraId="703A8A00" w14:textId="77777777" w:rsidR="005754C7" w:rsidRPr="00C04774" w:rsidRDefault="005754C7" w:rsidP="0069020C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5028F6A4" w14:textId="5ADF6F47" w:rsidR="0053036D" w:rsidRDefault="0053036D" w:rsidP="004201EF">
      <w:pPr>
        <w:spacing w:befor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 w:rsidR="00D23C15">
        <w:rPr>
          <w:rFonts w:ascii="Times New Roman" w:hAnsi="Times New Roman"/>
          <w:sz w:val="24"/>
        </w:rPr>
        <w:t xml:space="preserve"> </w:t>
      </w:r>
      <w:r w:rsidR="0082411F">
        <w:rPr>
          <w:rFonts w:ascii="Times New Roman" w:hAnsi="Times New Roman"/>
          <w:i/>
          <w:sz w:val="24"/>
        </w:rPr>
        <w:t>Uvedené částky musí souhlasit s</w:t>
      </w:r>
      <w:r w:rsidR="00F2078A">
        <w:rPr>
          <w:rFonts w:ascii="Times New Roman" w:hAnsi="Times New Roman"/>
          <w:i/>
          <w:sz w:val="24"/>
        </w:rPr>
        <w:t xml:space="preserve"> rozkladem ceny</w:t>
      </w:r>
      <w:bookmarkStart w:id="0" w:name="_GoBack"/>
      <w:bookmarkEnd w:id="0"/>
    </w:p>
    <w:p w14:paraId="4E8AC725" w14:textId="77777777" w:rsidR="0053036D" w:rsidRDefault="0053036D" w:rsidP="004201EF">
      <w:pPr>
        <w:spacing w:before="240"/>
        <w:jc w:val="both"/>
        <w:rPr>
          <w:rFonts w:ascii="Times New Roman" w:hAnsi="Times New Roman"/>
          <w:sz w:val="24"/>
        </w:rPr>
      </w:pPr>
    </w:p>
    <w:p w14:paraId="3D06C0EA" w14:textId="77777777" w:rsidR="0053036D" w:rsidRDefault="0053036D" w:rsidP="004201EF">
      <w:pPr>
        <w:spacing w:before="240"/>
        <w:jc w:val="both"/>
        <w:rPr>
          <w:rFonts w:ascii="Times New Roman" w:hAnsi="Times New Roman"/>
          <w:sz w:val="24"/>
        </w:rPr>
      </w:pPr>
    </w:p>
    <w:p w14:paraId="4723AF1E" w14:textId="77777777" w:rsidR="0083338C" w:rsidRDefault="0083338C" w:rsidP="004201EF">
      <w:pPr>
        <w:spacing w:before="240"/>
        <w:jc w:val="both"/>
        <w:rPr>
          <w:rFonts w:ascii="Times New Roman" w:hAnsi="Times New Roman"/>
          <w:sz w:val="24"/>
        </w:rPr>
      </w:pPr>
    </w:p>
    <w:p w14:paraId="3F01F122" w14:textId="77777777" w:rsidR="004201EF" w:rsidRPr="00C04774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V _______________</w:t>
      </w:r>
      <w:r w:rsidRPr="00C04774">
        <w:rPr>
          <w:rFonts w:ascii="Times New Roman" w:hAnsi="Times New Roman"/>
          <w:sz w:val="24"/>
        </w:rPr>
        <w:tab/>
      </w:r>
      <w:r w:rsidRPr="00C04774">
        <w:rPr>
          <w:rFonts w:ascii="Times New Roman" w:hAnsi="Times New Roman"/>
          <w:sz w:val="24"/>
        </w:rPr>
        <w:tab/>
        <w:t>dne _______________</w:t>
      </w:r>
    </w:p>
    <w:p w14:paraId="488C7A05" w14:textId="77777777" w:rsidR="0083338C" w:rsidRDefault="0083338C" w:rsidP="004201EF">
      <w:pPr>
        <w:spacing w:before="240"/>
        <w:jc w:val="both"/>
        <w:rPr>
          <w:rFonts w:ascii="Times New Roman" w:hAnsi="Times New Roman"/>
          <w:sz w:val="24"/>
        </w:rPr>
      </w:pPr>
    </w:p>
    <w:p w14:paraId="5031F565" w14:textId="77777777" w:rsidR="0083338C" w:rsidRDefault="0083338C" w:rsidP="004201EF">
      <w:pPr>
        <w:spacing w:before="240"/>
        <w:jc w:val="both"/>
        <w:rPr>
          <w:rFonts w:ascii="Times New Roman" w:hAnsi="Times New Roman"/>
          <w:sz w:val="24"/>
        </w:rPr>
      </w:pPr>
    </w:p>
    <w:p w14:paraId="27A00CE4" w14:textId="77777777" w:rsidR="004201EF" w:rsidRPr="00C04774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Podpis:</w:t>
      </w:r>
      <w:r w:rsidRPr="00C04774">
        <w:rPr>
          <w:rFonts w:ascii="Times New Roman" w:hAnsi="Times New Roman"/>
          <w:sz w:val="24"/>
        </w:rPr>
        <w:tab/>
        <w:t>______________________________________________________________</w:t>
      </w:r>
    </w:p>
    <w:p w14:paraId="421B6191" w14:textId="77777777" w:rsidR="00482B98" w:rsidRPr="003C52AC" w:rsidRDefault="004201EF" w:rsidP="004201EF">
      <w:pPr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ab/>
        <w:t xml:space="preserve">             </w:t>
      </w:r>
      <w:r w:rsidRPr="00C04774">
        <w:rPr>
          <w:rFonts w:ascii="Times New Roman" w:hAnsi="Times New Roman"/>
          <w:i/>
          <w:sz w:val="24"/>
        </w:rPr>
        <w:t xml:space="preserve">titul, jméno, příjmení, funkce, razítko </w:t>
      </w:r>
      <w:r w:rsidR="00107E9C" w:rsidRPr="00107E9C">
        <w:rPr>
          <w:rFonts w:ascii="Times New Roman" w:hAnsi="Times New Roman"/>
          <w:i/>
          <w:sz w:val="24"/>
        </w:rPr>
        <w:t>o</w:t>
      </w:r>
      <w:r w:rsidRPr="00C04774">
        <w:rPr>
          <w:rFonts w:ascii="Times New Roman" w:hAnsi="Times New Roman"/>
          <w:i/>
          <w:sz w:val="24"/>
        </w:rPr>
        <w:t>právněné osoby jednat za účastníka</w:t>
      </w:r>
    </w:p>
    <w:sectPr w:rsidR="00482B98" w:rsidRPr="003C52AC" w:rsidSect="00E2530B">
      <w:headerReference w:type="default" r:id="rId11"/>
      <w:footerReference w:type="default" r:id="rId12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0B338" w14:textId="77777777" w:rsidR="00E5502B" w:rsidRDefault="00E5502B">
      <w:r>
        <w:separator/>
      </w:r>
    </w:p>
  </w:endnote>
  <w:endnote w:type="continuationSeparator" w:id="0">
    <w:p w14:paraId="283B3217" w14:textId="77777777" w:rsidR="00E5502B" w:rsidRDefault="00E5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106C5" w14:textId="74CB3117"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E5502B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E5502B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6B0D5150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78F5482C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F7177" w14:textId="77777777" w:rsidR="00E5502B" w:rsidRDefault="00E5502B">
      <w:r>
        <w:separator/>
      </w:r>
    </w:p>
  </w:footnote>
  <w:footnote w:type="continuationSeparator" w:id="0">
    <w:p w14:paraId="7983BD87" w14:textId="77777777" w:rsidR="00E5502B" w:rsidRDefault="00E55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8A5F4" w14:textId="77777777"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DC575C7" wp14:editId="0B442C5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80CAA"/>
    <w:multiLevelType w:val="hybridMultilevel"/>
    <w:tmpl w:val="4E0803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12711"/>
    <w:rsid w:val="0001481B"/>
    <w:rsid w:val="0002192E"/>
    <w:rsid w:val="00022ABE"/>
    <w:rsid w:val="00034A3E"/>
    <w:rsid w:val="000369D0"/>
    <w:rsid w:val="000531A8"/>
    <w:rsid w:val="00083870"/>
    <w:rsid w:val="000940FA"/>
    <w:rsid w:val="000A1108"/>
    <w:rsid w:val="000A4C5A"/>
    <w:rsid w:val="000A75BA"/>
    <w:rsid w:val="000B290C"/>
    <w:rsid w:val="000B7169"/>
    <w:rsid w:val="00105190"/>
    <w:rsid w:val="00107E9C"/>
    <w:rsid w:val="00135901"/>
    <w:rsid w:val="00162016"/>
    <w:rsid w:val="001647D3"/>
    <w:rsid w:val="00192256"/>
    <w:rsid w:val="001A561F"/>
    <w:rsid w:val="001B1390"/>
    <w:rsid w:val="002004C6"/>
    <w:rsid w:val="00214867"/>
    <w:rsid w:val="002351FB"/>
    <w:rsid w:val="00243398"/>
    <w:rsid w:val="00252DFD"/>
    <w:rsid w:val="00275C64"/>
    <w:rsid w:val="002821F0"/>
    <w:rsid w:val="00283D4C"/>
    <w:rsid w:val="00284A31"/>
    <w:rsid w:val="002A3BD9"/>
    <w:rsid w:val="002A60C9"/>
    <w:rsid w:val="002B4D88"/>
    <w:rsid w:val="002B75DA"/>
    <w:rsid w:val="002E1F3C"/>
    <w:rsid w:val="00316960"/>
    <w:rsid w:val="00333DE8"/>
    <w:rsid w:val="003543C8"/>
    <w:rsid w:val="00355794"/>
    <w:rsid w:val="00355863"/>
    <w:rsid w:val="00383721"/>
    <w:rsid w:val="00383A29"/>
    <w:rsid w:val="003C52AC"/>
    <w:rsid w:val="003E3C9B"/>
    <w:rsid w:val="00400DED"/>
    <w:rsid w:val="00412478"/>
    <w:rsid w:val="004201EF"/>
    <w:rsid w:val="0043490F"/>
    <w:rsid w:val="00455CED"/>
    <w:rsid w:val="00480EFE"/>
    <w:rsid w:val="00482B98"/>
    <w:rsid w:val="004C2749"/>
    <w:rsid w:val="004D3CF1"/>
    <w:rsid w:val="004D5609"/>
    <w:rsid w:val="00513EA2"/>
    <w:rsid w:val="0053036D"/>
    <w:rsid w:val="00552347"/>
    <w:rsid w:val="005754C7"/>
    <w:rsid w:val="00580933"/>
    <w:rsid w:val="005B7231"/>
    <w:rsid w:val="005C3174"/>
    <w:rsid w:val="005D5B16"/>
    <w:rsid w:val="005F4971"/>
    <w:rsid w:val="006023D2"/>
    <w:rsid w:val="00605CD6"/>
    <w:rsid w:val="0061428C"/>
    <w:rsid w:val="0063426F"/>
    <w:rsid w:val="00663F28"/>
    <w:rsid w:val="00666924"/>
    <w:rsid w:val="006874E6"/>
    <w:rsid w:val="006A5A8F"/>
    <w:rsid w:val="006C47B8"/>
    <w:rsid w:val="006D219C"/>
    <w:rsid w:val="006F1255"/>
    <w:rsid w:val="00700C43"/>
    <w:rsid w:val="00702297"/>
    <w:rsid w:val="00722629"/>
    <w:rsid w:val="0074553F"/>
    <w:rsid w:val="00761604"/>
    <w:rsid w:val="00771B4B"/>
    <w:rsid w:val="007B0270"/>
    <w:rsid w:val="007D073A"/>
    <w:rsid w:val="007D36A3"/>
    <w:rsid w:val="007D53CF"/>
    <w:rsid w:val="007D6F09"/>
    <w:rsid w:val="007E6772"/>
    <w:rsid w:val="007E7007"/>
    <w:rsid w:val="007F43A1"/>
    <w:rsid w:val="00811BBD"/>
    <w:rsid w:val="0082411F"/>
    <w:rsid w:val="00827DAE"/>
    <w:rsid w:val="0083338C"/>
    <w:rsid w:val="00836E0D"/>
    <w:rsid w:val="008534FA"/>
    <w:rsid w:val="008C0625"/>
    <w:rsid w:val="008C5BCE"/>
    <w:rsid w:val="008D0584"/>
    <w:rsid w:val="008D418A"/>
    <w:rsid w:val="008F1DA3"/>
    <w:rsid w:val="008F3608"/>
    <w:rsid w:val="009450DA"/>
    <w:rsid w:val="00951DCC"/>
    <w:rsid w:val="00972D1B"/>
    <w:rsid w:val="0097658A"/>
    <w:rsid w:val="00982695"/>
    <w:rsid w:val="009833D7"/>
    <w:rsid w:val="009A28BD"/>
    <w:rsid w:val="009E0F02"/>
    <w:rsid w:val="009E4247"/>
    <w:rsid w:val="009E5790"/>
    <w:rsid w:val="009E6A9A"/>
    <w:rsid w:val="00A0192F"/>
    <w:rsid w:val="00A43A5F"/>
    <w:rsid w:val="00A64A62"/>
    <w:rsid w:val="00A7082F"/>
    <w:rsid w:val="00A736F2"/>
    <w:rsid w:val="00AB217F"/>
    <w:rsid w:val="00AB6878"/>
    <w:rsid w:val="00AC3867"/>
    <w:rsid w:val="00AC6C63"/>
    <w:rsid w:val="00AE6EC3"/>
    <w:rsid w:val="00AF39F6"/>
    <w:rsid w:val="00AF6FA3"/>
    <w:rsid w:val="00B132F5"/>
    <w:rsid w:val="00B32DD2"/>
    <w:rsid w:val="00B71BAB"/>
    <w:rsid w:val="00B77174"/>
    <w:rsid w:val="00B80367"/>
    <w:rsid w:val="00BD4FDD"/>
    <w:rsid w:val="00BE750E"/>
    <w:rsid w:val="00C0688C"/>
    <w:rsid w:val="00C25C82"/>
    <w:rsid w:val="00C26003"/>
    <w:rsid w:val="00C26186"/>
    <w:rsid w:val="00C35BCE"/>
    <w:rsid w:val="00C7434F"/>
    <w:rsid w:val="00C773CB"/>
    <w:rsid w:val="00C94C28"/>
    <w:rsid w:val="00CA0207"/>
    <w:rsid w:val="00CB374F"/>
    <w:rsid w:val="00CC28F9"/>
    <w:rsid w:val="00CD60AD"/>
    <w:rsid w:val="00D232B5"/>
    <w:rsid w:val="00D23C15"/>
    <w:rsid w:val="00D536F7"/>
    <w:rsid w:val="00D92666"/>
    <w:rsid w:val="00E164FB"/>
    <w:rsid w:val="00E2530B"/>
    <w:rsid w:val="00E5502B"/>
    <w:rsid w:val="00E71597"/>
    <w:rsid w:val="00EA32F6"/>
    <w:rsid w:val="00EB15CD"/>
    <w:rsid w:val="00EC1F94"/>
    <w:rsid w:val="00EF3235"/>
    <w:rsid w:val="00F0587F"/>
    <w:rsid w:val="00F066B9"/>
    <w:rsid w:val="00F2078A"/>
    <w:rsid w:val="00F33543"/>
    <w:rsid w:val="00F5122D"/>
    <w:rsid w:val="00F601F2"/>
    <w:rsid w:val="00F71388"/>
    <w:rsid w:val="00F91022"/>
    <w:rsid w:val="00FA292B"/>
    <w:rsid w:val="00FA519D"/>
    <w:rsid w:val="00FA5BB6"/>
    <w:rsid w:val="00FA7593"/>
    <w:rsid w:val="00FB0B49"/>
    <w:rsid w:val="00FB4272"/>
    <w:rsid w:val="00F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0589C6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styleId="Odstavecseseznamem">
    <w:name w:val="List Paragraph"/>
    <w:basedOn w:val="Normln"/>
    <w:uiPriority w:val="34"/>
    <w:qFormat/>
    <w:rsid w:val="00972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5D10A064583D429E3218C50D94C649" ma:contentTypeVersion="0" ma:contentTypeDescription="Vytvoří nový dokument" ma:contentTypeScope="" ma:versionID="5c8bb1eed6344ba2a58c9d36a54abe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5A9E3-0EF5-4DE4-8511-D99690F03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1DF2C7-C739-4888-9270-C86C5AAF8D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4A8F2-5D23-4ACF-9BD9-B8DE05F185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28E63F-B80B-4ACC-B71A-409C0335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71</TotalTime>
  <Pages>2</Pages>
  <Words>190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user</cp:lastModifiedBy>
  <cp:revision>77</cp:revision>
  <dcterms:created xsi:type="dcterms:W3CDTF">2019-03-05T10:28:00Z</dcterms:created>
  <dcterms:modified xsi:type="dcterms:W3CDTF">2023-03-11T09:48:00Z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0x010100B85D10A064583D429E3218C50D94C649</vt:lpwstr>
  </property>
</Properties>
</file>