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19F040C0" w14:textId="26D6CB77" w:rsidR="00421C6B" w:rsidRDefault="0046213B" w:rsidP="00CB1D45">
      <w:pPr>
        <w:ind w:left="3540" w:hanging="3540"/>
        <w:jc w:val="both"/>
        <w:rPr>
          <w:rFonts w:ascii="Times New Roman" w:hAnsi="Times New Roman"/>
          <w:b/>
          <w:sz w:val="24"/>
          <w:szCs w:val="2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81E44">
        <w:rPr>
          <w:rFonts w:ascii="Times New Roman" w:hAnsi="Times New Roman"/>
          <w:b/>
          <w:sz w:val="24"/>
          <w:szCs w:val="22"/>
        </w:rPr>
        <w:t>:</w:t>
      </w:r>
      <w:r w:rsidR="00F62CF6" w:rsidRPr="00781E44">
        <w:rPr>
          <w:rFonts w:ascii="Times New Roman" w:hAnsi="Times New Roman"/>
          <w:b/>
          <w:sz w:val="24"/>
          <w:szCs w:val="22"/>
        </w:rPr>
        <w:tab/>
      </w:r>
      <w:r w:rsidR="00A720FA" w:rsidRPr="00A720FA">
        <w:rPr>
          <w:rFonts w:ascii="Times New Roman" w:hAnsi="Times New Roman"/>
          <w:sz w:val="24"/>
          <w:szCs w:val="22"/>
        </w:rPr>
        <w:t xml:space="preserve">Úpravna vody pro Krajskou zdravotní, a.s. – Masarykovu nemocnici v Ústí nad Labem, </w:t>
      </w:r>
      <w:proofErr w:type="spellStart"/>
      <w:proofErr w:type="gramStart"/>
      <w:r w:rsidR="00A720FA" w:rsidRPr="00A720FA">
        <w:rPr>
          <w:rFonts w:ascii="Times New Roman" w:hAnsi="Times New Roman"/>
          <w:sz w:val="24"/>
          <w:szCs w:val="22"/>
        </w:rPr>
        <w:t>o.z</w:t>
      </w:r>
      <w:proofErr w:type="spellEnd"/>
      <w:r w:rsidR="00A720FA" w:rsidRPr="00A720FA">
        <w:rPr>
          <w:rFonts w:ascii="Times New Roman" w:hAnsi="Times New Roman"/>
          <w:sz w:val="24"/>
          <w:szCs w:val="22"/>
        </w:rPr>
        <w:t>.</w:t>
      </w:r>
      <w:proofErr w:type="gramEnd"/>
    </w:p>
    <w:p w14:paraId="16694B7B" w14:textId="77777777" w:rsidR="00FE068E" w:rsidRDefault="00FE068E" w:rsidP="00421C6B">
      <w:pPr>
        <w:ind w:left="3540" w:hanging="3540"/>
        <w:rPr>
          <w:rFonts w:ascii="Times New Roman" w:eastAsia="Calibri" w:hAnsi="Times New Roman"/>
          <w:b/>
          <w:caps/>
          <w:sz w:val="24"/>
          <w:u w:val="single"/>
        </w:rPr>
      </w:pPr>
    </w:p>
    <w:p w14:paraId="1B6C395E" w14:textId="24E2602E" w:rsidR="00766DF6" w:rsidRDefault="00F62C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p w14:paraId="1B9098B5" w14:textId="77777777" w:rsidR="00766DF6" w:rsidRDefault="00766D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BCD8DB3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A33663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A33663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27C1EDA9" w14:textId="77777777" w:rsidR="00A33663" w:rsidRPr="00783FA0" w:rsidRDefault="00A33663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4B076BFF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6C6E9DA" w14:textId="77777777" w:rsidR="00A33663" w:rsidRPr="00783FA0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2D3BAA57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6502994E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2C5516B8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E4234B">
        <w:rPr>
          <w:rFonts w:ascii="Times New Roman" w:hAnsi="Times New Roman"/>
          <w:color w:val="00000A"/>
          <w:sz w:val="22"/>
          <w:szCs w:val="22"/>
        </w:rPr>
        <w:t>kupní smlouvu</w:t>
      </w:r>
      <w:r w:rsidR="0079432A">
        <w:rPr>
          <w:rFonts w:ascii="Times New Roman" w:hAnsi="Times New Roman"/>
          <w:color w:val="00000A"/>
          <w:sz w:val="22"/>
          <w:szCs w:val="22"/>
        </w:rPr>
        <w:t>, kter</w:t>
      </w:r>
      <w:r w:rsidR="00E4234B">
        <w:rPr>
          <w:rFonts w:ascii="Times New Roman" w:hAnsi="Times New Roman"/>
          <w:color w:val="00000A"/>
          <w:sz w:val="22"/>
          <w:szCs w:val="22"/>
        </w:rPr>
        <w:t>á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314E202E" w14:textId="2A5414E7" w:rsidR="00B36A18" w:rsidRDefault="00B36A18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0A5C91F9" w14:textId="77777777" w:rsidR="0000410B" w:rsidRDefault="0000410B" w:rsidP="0000410B">
      <w:pPr>
        <w:snapToGrid w:val="0"/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 w:rsidRPr="008C1C94">
        <w:rPr>
          <w:rFonts w:ascii="Times New Roman" w:hAnsi="Times New Roman"/>
          <w:color w:val="00000A"/>
          <w:sz w:val="22"/>
          <w:szCs w:val="22"/>
        </w:rPr>
        <w:t>Dodavatel čestně prohlašuje, že splňuje standardy zadavatele „Požadavky na provedení a kvalitu ICT“ v plném rozsahu.</w:t>
      </w:r>
    </w:p>
    <w:p w14:paraId="76B2B1A3" w14:textId="77777777" w:rsidR="0000410B" w:rsidRDefault="0000410B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52F90636" w14:textId="77777777" w:rsidR="00A33663" w:rsidRPr="007B33A0" w:rsidRDefault="00A33663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655C098C" w14:textId="6F4BB417" w:rsidR="00894001" w:rsidRDefault="00894001" w:rsidP="00894001">
      <w:pPr>
        <w:snapToGrid w:val="0"/>
        <w:spacing w:after="120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titul, jméno, příjmení, funkce, podpis oprávněné osoby jednat </w:t>
      </w:r>
      <w:r w:rsidR="008008FF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4AF6C" w14:textId="77777777" w:rsidR="00227BDF" w:rsidRDefault="00227BDF">
      <w:r>
        <w:separator/>
      </w:r>
    </w:p>
  </w:endnote>
  <w:endnote w:type="continuationSeparator" w:id="0">
    <w:p w14:paraId="1C567BD3" w14:textId="77777777" w:rsidR="00227BDF" w:rsidRDefault="0022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14A7026C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8C1C94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8C1C94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3E193" w14:textId="77777777" w:rsidR="00227BDF" w:rsidRDefault="00227BDF">
      <w:r>
        <w:separator/>
      </w:r>
    </w:p>
  </w:footnote>
  <w:footnote w:type="continuationSeparator" w:id="0">
    <w:p w14:paraId="60D8E5BE" w14:textId="77777777" w:rsidR="00227BDF" w:rsidRDefault="0022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0410B"/>
    <w:rsid w:val="00012711"/>
    <w:rsid w:val="00026DCE"/>
    <w:rsid w:val="00046748"/>
    <w:rsid w:val="000531A8"/>
    <w:rsid w:val="0005649A"/>
    <w:rsid w:val="00083870"/>
    <w:rsid w:val="000940FA"/>
    <w:rsid w:val="000948C5"/>
    <w:rsid w:val="000A1108"/>
    <w:rsid w:val="000A5391"/>
    <w:rsid w:val="000A75BA"/>
    <w:rsid w:val="000B290C"/>
    <w:rsid w:val="000B7169"/>
    <w:rsid w:val="000C008D"/>
    <w:rsid w:val="000D1561"/>
    <w:rsid w:val="000F2243"/>
    <w:rsid w:val="00111F85"/>
    <w:rsid w:val="00116619"/>
    <w:rsid w:val="00131D92"/>
    <w:rsid w:val="00145120"/>
    <w:rsid w:val="00145793"/>
    <w:rsid w:val="0015251A"/>
    <w:rsid w:val="001A163D"/>
    <w:rsid w:val="001B1390"/>
    <w:rsid w:val="001C216D"/>
    <w:rsid w:val="001D7317"/>
    <w:rsid w:val="00203691"/>
    <w:rsid w:val="00206CCE"/>
    <w:rsid w:val="00214CA3"/>
    <w:rsid w:val="00227BDF"/>
    <w:rsid w:val="002351FB"/>
    <w:rsid w:val="0023550F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2B0565"/>
    <w:rsid w:val="00314D7D"/>
    <w:rsid w:val="00333DE8"/>
    <w:rsid w:val="00340EA3"/>
    <w:rsid w:val="00344629"/>
    <w:rsid w:val="00352B2C"/>
    <w:rsid w:val="003543C8"/>
    <w:rsid w:val="00354555"/>
    <w:rsid w:val="00355B11"/>
    <w:rsid w:val="0035702B"/>
    <w:rsid w:val="00377254"/>
    <w:rsid w:val="00381D2B"/>
    <w:rsid w:val="003A0094"/>
    <w:rsid w:val="003A74B5"/>
    <w:rsid w:val="003C27D9"/>
    <w:rsid w:val="003C3595"/>
    <w:rsid w:val="003C52AC"/>
    <w:rsid w:val="003D175C"/>
    <w:rsid w:val="003E3C9B"/>
    <w:rsid w:val="00400DED"/>
    <w:rsid w:val="00401C9B"/>
    <w:rsid w:val="00421C6B"/>
    <w:rsid w:val="00455CED"/>
    <w:rsid w:val="0046213B"/>
    <w:rsid w:val="004622D8"/>
    <w:rsid w:val="004668F3"/>
    <w:rsid w:val="00480EFE"/>
    <w:rsid w:val="00481154"/>
    <w:rsid w:val="00482B98"/>
    <w:rsid w:val="00483FC9"/>
    <w:rsid w:val="004C2749"/>
    <w:rsid w:val="004D3CF1"/>
    <w:rsid w:val="004D5609"/>
    <w:rsid w:val="004D663E"/>
    <w:rsid w:val="004E141C"/>
    <w:rsid w:val="00513EA2"/>
    <w:rsid w:val="00526602"/>
    <w:rsid w:val="00552347"/>
    <w:rsid w:val="00572A9A"/>
    <w:rsid w:val="00573D93"/>
    <w:rsid w:val="00580933"/>
    <w:rsid w:val="005B7231"/>
    <w:rsid w:val="005C01EE"/>
    <w:rsid w:val="005D0FAD"/>
    <w:rsid w:val="005D5B16"/>
    <w:rsid w:val="005D5F44"/>
    <w:rsid w:val="005E18E9"/>
    <w:rsid w:val="005F43F6"/>
    <w:rsid w:val="005F4971"/>
    <w:rsid w:val="006023D2"/>
    <w:rsid w:val="00605CD6"/>
    <w:rsid w:val="00610508"/>
    <w:rsid w:val="0063426F"/>
    <w:rsid w:val="00663F28"/>
    <w:rsid w:val="00666924"/>
    <w:rsid w:val="00674115"/>
    <w:rsid w:val="0068511A"/>
    <w:rsid w:val="006B0DA8"/>
    <w:rsid w:val="006C47B8"/>
    <w:rsid w:val="006D219C"/>
    <w:rsid w:val="006E3816"/>
    <w:rsid w:val="006E5EF4"/>
    <w:rsid w:val="00706EF2"/>
    <w:rsid w:val="00710463"/>
    <w:rsid w:val="00716579"/>
    <w:rsid w:val="00723D49"/>
    <w:rsid w:val="007445A5"/>
    <w:rsid w:val="00747880"/>
    <w:rsid w:val="00750319"/>
    <w:rsid w:val="00761604"/>
    <w:rsid w:val="007625B3"/>
    <w:rsid w:val="00766DF6"/>
    <w:rsid w:val="00771B4B"/>
    <w:rsid w:val="00781E44"/>
    <w:rsid w:val="0078389F"/>
    <w:rsid w:val="00783FA0"/>
    <w:rsid w:val="0079432A"/>
    <w:rsid w:val="007B0270"/>
    <w:rsid w:val="007B33A0"/>
    <w:rsid w:val="007B554E"/>
    <w:rsid w:val="007C235A"/>
    <w:rsid w:val="007D1B14"/>
    <w:rsid w:val="007D36A3"/>
    <w:rsid w:val="007E3E8E"/>
    <w:rsid w:val="007F43A1"/>
    <w:rsid w:val="008008FF"/>
    <w:rsid w:val="00803324"/>
    <w:rsid w:val="00827DAE"/>
    <w:rsid w:val="008308D1"/>
    <w:rsid w:val="00835492"/>
    <w:rsid w:val="008534FA"/>
    <w:rsid w:val="00894001"/>
    <w:rsid w:val="008B5B6F"/>
    <w:rsid w:val="008C1C94"/>
    <w:rsid w:val="008C5BCE"/>
    <w:rsid w:val="008E3050"/>
    <w:rsid w:val="008F3C8F"/>
    <w:rsid w:val="00947D17"/>
    <w:rsid w:val="00947F6F"/>
    <w:rsid w:val="009553A4"/>
    <w:rsid w:val="009578DE"/>
    <w:rsid w:val="009A28BD"/>
    <w:rsid w:val="009A71E8"/>
    <w:rsid w:val="009C45B3"/>
    <w:rsid w:val="009E5790"/>
    <w:rsid w:val="009E6A9A"/>
    <w:rsid w:val="00A0192F"/>
    <w:rsid w:val="00A0542A"/>
    <w:rsid w:val="00A20BDB"/>
    <w:rsid w:val="00A33663"/>
    <w:rsid w:val="00A720FA"/>
    <w:rsid w:val="00AA4E3F"/>
    <w:rsid w:val="00AB1A0A"/>
    <w:rsid w:val="00AB217F"/>
    <w:rsid w:val="00AB6878"/>
    <w:rsid w:val="00AC5C5E"/>
    <w:rsid w:val="00AD285E"/>
    <w:rsid w:val="00AF39F6"/>
    <w:rsid w:val="00AF41D5"/>
    <w:rsid w:val="00B07C18"/>
    <w:rsid w:val="00B132F5"/>
    <w:rsid w:val="00B20678"/>
    <w:rsid w:val="00B32DD2"/>
    <w:rsid w:val="00B36A18"/>
    <w:rsid w:val="00B37A5A"/>
    <w:rsid w:val="00B43879"/>
    <w:rsid w:val="00B52BBB"/>
    <w:rsid w:val="00B71BAB"/>
    <w:rsid w:val="00B97A6A"/>
    <w:rsid w:val="00BC7372"/>
    <w:rsid w:val="00BD4FDD"/>
    <w:rsid w:val="00BF5F56"/>
    <w:rsid w:val="00C0688C"/>
    <w:rsid w:val="00C13861"/>
    <w:rsid w:val="00C158D6"/>
    <w:rsid w:val="00C26186"/>
    <w:rsid w:val="00C35BCE"/>
    <w:rsid w:val="00C506CB"/>
    <w:rsid w:val="00C9062D"/>
    <w:rsid w:val="00CA559F"/>
    <w:rsid w:val="00CA7BE4"/>
    <w:rsid w:val="00CB1D45"/>
    <w:rsid w:val="00CB374F"/>
    <w:rsid w:val="00CB6B22"/>
    <w:rsid w:val="00CB7FDB"/>
    <w:rsid w:val="00CC59B7"/>
    <w:rsid w:val="00CD60AD"/>
    <w:rsid w:val="00CD7D47"/>
    <w:rsid w:val="00CE5BB0"/>
    <w:rsid w:val="00D054AE"/>
    <w:rsid w:val="00D27793"/>
    <w:rsid w:val="00D32C23"/>
    <w:rsid w:val="00DB328B"/>
    <w:rsid w:val="00DC406D"/>
    <w:rsid w:val="00DD3D0A"/>
    <w:rsid w:val="00E15277"/>
    <w:rsid w:val="00E164FB"/>
    <w:rsid w:val="00E2530B"/>
    <w:rsid w:val="00E4234B"/>
    <w:rsid w:val="00E479B0"/>
    <w:rsid w:val="00E615BF"/>
    <w:rsid w:val="00E71597"/>
    <w:rsid w:val="00EA640F"/>
    <w:rsid w:val="00EB2108"/>
    <w:rsid w:val="00EC269C"/>
    <w:rsid w:val="00ED2F3F"/>
    <w:rsid w:val="00EE523C"/>
    <w:rsid w:val="00EF3235"/>
    <w:rsid w:val="00EF424E"/>
    <w:rsid w:val="00EF7EA3"/>
    <w:rsid w:val="00F0587F"/>
    <w:rsid w:val="00F066B9"/>
    <w:rsid w:val="00F16D23"/>
    <w:rsid w:val="00F214C4"/>
    <w:rsid w:val="00F44935"/>
    <w:rsid w:val="00F45959"/>
    <w:rsid w:val="00F52640"/>
    <w:rsid w:val="00F62CF6"/>
    <w:rsid w:val="00F8390C"/>
    <w:rsid w:val="00F85FE0"/>
    <w:rsid w:val="00FA2278"/>
    <w:rsid w:val="00FA292B"/>
    <w:rsid w:val="00FA4833"/>
    <w:rsid w:val="00FA4EDC"/>
    <w:rsid w:val="00FB26F5"/>
    <w:rsid w:val="00FD5A7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A33663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B93F-1FF2-4B3A-B01C-9BC3F40E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38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Lacinová Lenka</cp:lastModifiedBy>
  <cp:revision>55</cp:revision>
  <cp:lastPrinted>2019-10-17T08:01:00Z</cp:lastPrinted>
  <dcterms:created xsi:type="dcterms:W3CDTF">2019-10-25T10:32:00Z</dcterms:created>
  <dcterms:modified xsi:type="dcterms:W3CDTF">2023-03-06T14:43:00Z</dcterms:modified>
</cp:coreProperties>
</file>