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CE765" w14:textId="77777777" w:rsidR="00FC70F1" w:rsidRPr="00F36A93" w:rsidRDefault="00FC70F1" w:rsidP="00FC70F1">
      <w:pPr>
        <w:contextualSpacing/>
        <w:jc w:val="center"/>
        <w:rPr>
          <w:spacing w:val="-10"/>
          <w:kern w:val="28"/>
        </w:rPr>
      </w:pPr>
      <w:r w:rsidRPr="00F36A93">
        <w:rPr>
          <w:b/>
          <w:spacing w:val="-10"/>
          <w:kern w:val="28"/>
        </w:rPr>
        <w:t>Příloha č. 3 Technická specifikace</w:t>
      </w:r>
    </w:p>
    <w:p w14:paraId="72B5E342" w14:textId="77777777" w:rsidR="00FC70F1" w:rsidRPr="00F36A93" w:rsidRDefault="00FC70F1" w:rsidP="00FC70F1">
      <w:pPr>
        <w:jc w:val="both"/>
      </w:pPr>
    </w:p>
    <w:p w14:paraId="46DC4573" w14:textId="0A5DFA84" w:rsidR="00FC70F1" w:rsidRPr="00B966A4" w:rsidRDefault="00FC70F1" w:rsidP="00FC70F1">
      <w:pPr>
        <w:jc w:val="center"/>
      </w:pPr>
      <w:r w:rsidRPr="00B966A4">
        <w:t>„</w:t>
      </w:r>
      <w:r w:rsidR="00F36A93" w:rsidRPr="00B966A4">
        <w:t>Dodávky elektrospotřebičů pro Krajskou zdravotní, a.</w:t>
      </w:r>
      <w:proofErr w:type="gramStart"/>
      <w:r w:rsidR="00F36A93" w:rsidRPr="00B966A4">
        <w:t>s.</w:t>
      </w:r>
      <w:r w:rsidR="00676D2A">
        <w:t>2022</w:t>
      </w:r>
      <w:proofErr w:type="gramEnd"/>
      <w:r w:rsidRPr="00B966A4">
        <w:t>“</w:t>
      </w:r>
    </w:p>
    <w:p w14:paraId="0B612AF7" w14:textId="77777777" w:rsidR="00F36A93" w:rsidRPr="00B966A4" w:rsidRDefault="00F36A93" w:rsidP="00FC70F1">
      <w:pPr>
        <w:jc w:val="center"/>
      </w:pPr>
    </w:p>
    <w:p w14:paraId="29BA0592" w14:textId="77777777" w:rsidR="00F36A93" w:rsidRPr="00B966A4" w:rsidRDefault="00F36A93" w:rsidP="00F36A93">
      <w:pPr>
        <w:jc w:val="both"/>
      </w:pPr>
      <w:r w:rsidRPr="00B966A4">
        <w:t xml:space="preserve">Tento dokument přesně definuje požadavky zadavatele na předmět plnění </w:t>
      </w:r>
      <w:r w:rsidR="00820FE7" w:rsidRPr="00B966A4">
        <w:t xml:space="preserve">výše uvedené </w:t>
      </w:r>
      <w:r w:rsidRPr="00B966A4">
        <w:t>veřejné zakázky.</w:t>
      </w:r>
    </w:p>
    <w:p w14:paraId="60748296" w14:textId="77777777" w:rsidR="00F36A93" w:rsidRPr="00B966A4" w:rsidRDefault="00F36A93" w:rsidP="00F36A93">
      <w:pPr>
        <w:jc w:val="both"/>
      </w:pPr>
    </w:p>
    <w:p w14:paraId="70C29872" w14:textId="77777777" w:rsidR="00F36A93" w:rsidRPr="00B966A4" w:rsidRDefault="00F36A93" w:rsidP="00F36A93">
      <w:r w:rsidRPr="00B966A4">
        <w:t>Lednice malá s mrazákem</w:t>
      </w:r>
    </w:p>
    <w:p w14:paraId="745F3317" w14:textId="77777777" w:rsidR="00F36A93" w:rsidRPr="00B966A4" w:rsidRDefault="00F36A93" w:rsidP="00F36A93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Volně stojící,</w:t>
      </w:r>
    </w:p>
    <w:p w14:paraId="0337E5EE" w14:textId="4501C9D8" w:rsidR="00F36A93" w:rsidRPr="00B966A4" w:rsidRDefault="00F36A93" w:rsidP="00F36A93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Jednodv</w:t>
      </w:r>
      <w:r w:rsidR="000654D3">
        <w:rPr>
          <w:rFonts w:ascii="Times New Roman" w:hAnsi="Times New Roman"/>
          <w:sz w:val="24"/>
          <w:szCs w:val="24"/>
        </w:rPr>
        <w:t>e</w:t>
      </w:r>
      <w:r w:rsidRPr="00B966A4">
        <w:rPr>
          <w:rFonts w:ascii="Times New Roman" w:hAnsi="Times New Roman"/>
          <w:sz w:val="24"/>
          <w:szCs w:val="24"/>
        </w:rPr>
        <w:t>řová, zaměnitelné otevírání dvířek,</w:t>
      </w:r>
    </w:p>
    <w:p w14:paraId="127C9695" w14:textId="77777777" w:rsidR="00F36A93" w:rsidRPr="00B966A4" w:rsidRDefault="00F36A93" w:rsidP="00F36A93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Mrazák umístěn nahoře,</w:t>
      </w:r>
    </w:p>
    <w:p w14:paraId="50A991AB" w14:textId="77777777" w:rsidR="00F36A93" w:rsidRPr="00B966A4" w:rsidRDefault="00F36A93" w:rsidP="00F36A93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Nastavitelné police v lednici z tvrzeného skla nebo skla, průhledn</w:t>
      </w:r>
      <w:r w:rsidR="008E210D" w:rsidRPr="00B966A4">
        <w:rPr>
          <w:rFonts w:ascii="Times New Roman" w:hAnsi="Times New Roman"/>
          <w:sz w:val="24"/>
          <w:szCs w:val="24"/>
        </w:rPr>
        <w:t>á zásuvka</w:t>
      </w:r>
      <w:r w:rsidRPr="00B966A4">
        <w:rPr>
          <w:rFonts w:ascii="Times New Roman" w:hAnsi="Times New Roman"/>
          <w:sz w:val="24"/>
          <w:szCs w:val="24"/>
        </w:rPr>
        <w:t xml:space="preserve"> na potraviny, přihrádky ve dveřích,</w:t>
      </w:r>
    </w:p>
    <w:p w14:paraId="14463F2A" w14:textId="0F957D5B" w:rsidR="00F36A93" w:rsidRPr="00E205EC" w:rsidRDefault="00F36A93" w:rsidP="00F36A93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Energetická třída min. </w:t>
      </w:r>
      <w:r w:rsidR="00E205EC">
        <w:rPr>
          <w:rFonts w:ascii="Times New Roman" w:hAnsi="Times New Roman"/>
          <w:sz w:val="24"/>
          <w:szCs w:val="24"/>
        </w:rPr>
        <w:t>F</w:t>
      </w:r>
      <w:r w:rsidRPr="00E205EC">
        <w:rPr>
          <w:rFonts w:ascii="Times New Roman" w:hAnsi="Times New Roman"/>
          <w:sz w:val="24"/>
          <w:szCs w:val="24"/>
        </w:rPr>
        <w:t>,</w:t>
      </w:r>
    </w:p>
    <w:p w14:paraId="65F1F344" w14:textId="723B9442" w:rsidR="00F36A93" w:rsidRPr="00B966A4" w:rsidRDefault="00F36A93" w:rsidP="00F36A93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Hlučnost maximálně </w:t>
      </w:r>
      <w:r w:rsidRPr="00E205EC">
        <w:rPr>
          <w:rFonts w:ascii="Times New Roman" w:hAnsi="Times New Roman"/>
          <w:sz w:val="24"/>
          <w:szCs w:val="24"/>
        </w:rPr>
        <w:t>4</w:t>
      </w:r>
      <w:r w:rsidR="00E205EC" w:rsidRPr="00E205EC">
        <w:rPr>
          <w:rFonts w:ascii="Times New Roman" w:hAnsi="Times New Roman"/>
          <w:sz w:val="24"/>
          <w:szCs w:val="24"/>
        </w:rPr>
        <w:t>1</w:t>
      </w:r>
      <w:r w:rsidRPr="00E205EC">
        <w:rPr>
          <w:rFonts w:ascii="Times New Roman" w:hAnsi="Times New Roman"/>
          <w:sz w:val="24"/>
          <w:szCs w:val="24"/>
        </w:rPr>
        <w:t xml:space="preserve"> dB</w:t>
      </w:r>
      <w:r w:rsidRPr="00B966A4">
        <w:rPr>
          <w:rFonts w:ascii="Times New Roman" w:hAnsi="Times New Roman"/>
          <w:sz w:val="24"/>
          <w:szCs w:val="24"/>
        </w:rPr>
        <w:t>,</w:t>
      </w:r>
    </w:p>
    <w:p w14:paraId="0E0E5CB6" w14:textId="458CB7F1" w:rsidR="00F36A93" w:rsidRPr="00B966A4" w:rsidRDefault="00F36A93" w:rsidP="00F36A93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Čistý objem chladničky min. </w:t>
      </w:r>
      <w:r w:rsidR="00E205EC">
        <w:rPr>
          <w:rFonts w:ascii="Times New Roman" w:hAnsi="Times New Roman"/>
          <w:sz w:val="24"/>
          <w:szCs w:val="24"/>
        </w:rPr>
        <w:t>95</w:t>
      </w:r>
      <w:r w:rsidRPr="00B966A4">
        <w:rPr>
          <w:rFonts w:ascii="Times New Roman" w:hAnsi="Times New Roman"/>
          <w:sz w:val="24"/>
          <w:szCs w:val="24"/>
        </w:rPr>
        <w:t xml:space="preserve"> l, čistý objem mrazáku min. 1</w:t>
      </w:r>
      <w:r w:rsidR="004A77A2" w:rsidRPr="00B966A4">
        <w:rPr>
          <w:rFonts w:ascii="Times New Roman" w:hAnsi="Times New Roman"/>
          <w:sz w:val="24"/>
          <w:szCs w:val="24"/>
        </w:rPr>
        <w:t>2</w:t>
      </w:r>
      <w:r w:rsidRPr="00B966A4">
        <w:rPr>
          <w:rFonts w:ascii="Times New Roman" w:hAnsi="Times New Roman"/>
          <w:sz w:val="24"/>
          <w:szCs w:val="24"/>
        </w:rPr>
        <w:t xml:space="preserve"> l,</w:t>
      </w:r>
    </w:p>
    <w:p w14:paraId="58075FE6" w14:textId="5BC71E3E" w:rsidR="00F36A93" w:rsidRPr="00B966A4" w:rsidRDefault="00F36A93" w:rsidP="00F36A93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Rozměry (š x v x h) – 50 – 6</w:t>
      </w:r>
      <w:r w:rsidR="004A77A2" w:rsidRPr="00B966A4">
        <w:rPr>
          <w:rFonts w:ascii="Times New Roman" w:hAnsi="Times New Roman"/>
          <w:sz w:val="24"/>
          <w:szCs w:val="24"/>
        </w:rPr>
        <w:t>0</w:t>
      </w:r>
      <w:r w:rsidRPr="00B966A4">
        <w:rPr>
          <w:rFonts w:ascii="Times New Roman" w:hAnsi="Times New Roman"/>
          <w:sz w:val="24"/>
          <w:szCs w:val="24"/>
        </w:rPr>
        <w:t xml:space="preserve"> cm x 80 – 85 cm x 53 – 64 cm.</w:t>
      </w:r>
    </w:p>
    <w:p w14:paraId="2DF6D3B9" w14:textId="77777777" w:rsidR="00F36A93" w:rsidRPr="00B966A4" w:rsidRDefault="00F36A93" w:rsidP="00F36A93">
      <w:r w:rsidRPr="00B966A4">
        <w:t>Lednice velká s mrazákem</w:t>
      </w:r>
    </w:p>
    <w:p w14:paraId="71251986" w14:textId="77777777" w:rsidR="00F36A93" w:rsidRPr="00B966A4" w:rsidRDefault="00F36A93" w:rsidP="00F36A93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Volně stojící,</w:t>
      </w:r>
    </w:p>
    <w:p w14:paraId="37512829" w14:textId="29ACF9D6" w:rsidR="00F36A93" w:rsidRPr="00B966A4" w:rsidRDefault="00F36A93" w:rsidP="00F36A93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Jednodv</w:t>
      </w:r>
      <w:r w:rsidR="000654D3">
        <w:rPr>
          <w:rFonts w:ascii="Times New Roman" w:hAnsi="Times New Roman"/>
          <w:sz w:val="24"/>
          <w:szCs w:val="24"/>
        </w:rPr>
        <w:t>e</w:t>
      </w:r>
      <w:r w:rsidRPr="00B966A4">
        <w:rPr>
          <w:rFonts w:ascii="Times New Roman" w:hAnsi="Times New Roman"/>
          <w:sz w:val="24"/>
          <w:szCs w:val="24"/>
        </w:rPr>
        <w:t>řová, zaměnitelné otevírání dvířek,</w:t>
      </w:r>
    </w:p>
    <w:p w14:paraId="3F7E77C0" w14:textId="77777777" w:rsidR="00F36A93" w:rsidRPr="00B966A4" w:rsidRDefault="00F36A93" w:rsidP="00F36A93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Výškově stavitelná rektifikace pro vyrovnání nerovnosti podlah,</w:t>
      </w:r>
    </w:p>
    <w:p w14:paraId="71C4C5D5" w14:textId="77777777" w:rsidR="00F36A93" w:rsidRPr="00B966A4" w:rsidRDefault="00F36A93" w:rsidP="00F36A93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Nastavitelné police v lednici z tvrzeného skla nebo skla, průhledn</w:t>
      </w:r>
      <w:r w:rsidR="0082212C" w:rsidRPr="00B966A4">
        <w:rPr>
          <w:rFonts w:ascii="Times New Roman" w:hAnsi="Times New Roman"/>
          <w:sz w:val="24"/>
          <w:szCs w:val="24"/>
        </w:rPr>
        <w:t>á zásuvka</w:t>
      </w:r>
      <w:r w:rsidRPr="00B966A4">
        <w:rPr>
          <w:rFonts w:ascii="Times New Roman" w:hAnsi="Times New Roman"/>
          <w:sz w:val="24"/>
          <w:szCs w:val="24"/>
        </w:rPr>
        <w:t xml:space="preserve"> na potraviny, přihrádky ve dveřích,</w:t>
      </w:r>
    </w:p>
    <w:p w14:paraId="24E6685A" w14:textId="6BF94B00" w:rsidR="00F36A93" w:rsidRPr="00B966A4" w:rsidRDefault="00F36A93" w:rsidP="00F36A93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Energetická třída min.</w:t>
      </w:r>
      <w:r w:rsidR="000654D3">
        <w:rPr>
          <w:rFonts w:ascii="Times New Roman" w:hAnsi="Times New Roman"/>
          <w:sz w:val="24"/>
          <w:szCs w:val="24"/>
        </w:rPr>
        <w:t xml:space="preserve"> </w:t>
      </w:r>
      <w:r w:rsidR="000B61F3">
        <w:rPr>
          <w:rFonts w:ascii="Times New Roman" w:hAnsi="Times New Roman"/>
          <w:sz w:val="24"/>
          <w:szCs w:val="24"/>
        </w:rPr>
        <w:t>F</w:t>
      </w:r>
      <w:r w:rsidRPr="00B966A4">
        <w:rPr>
          <w:rFonts w:ascii="Times New Roman" w:hAnsi="Times New Roman"/>
          <w:sz w:val="24"/>
          <w:szCs w:val="24"/>
        </w:rPr>
        <w:t>,</w:t>
      </w:r>
    </w:p>
    <w:p w14:paraId="363E14CB" w14:textId="77777777" w:rsidR="00F36A93" w:rsidRPr="00B966A4" w:rsidRDefault="00F36A93" w:rsidP="00F36A93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Hlučnost maximálně </w:t>
      </w:r>
      <w:r w:rsidRPr="000B61F3">
        <w:rPr>
          <w:rFonts w:ascii="Times New Roman" w:hAnsi="Times New Roman"/>
          <w:sz w:val="24"/>
          <w:szCs w:val="24"/>
        </w:rPr>
        <w:t>43 dB</w:t>
      </w:r>
      <w:r w:rsidRPr="00B966A4">
        <w:rPr>
          <w:rFonts w:ascii="Times New Roman" w:hAnsi="Times New Roman"/>
          <w:sz w:val="24"/>
          <w:szCs w:val="24"/>
        </w:rPr>
        <w:t>,</w:t>
      </w:r>
    </w:p>
    <w:p w14:paraId="06B09042" w14:textId="0EA33600" w:rsidR="00F36A93" w:rsidRPr="00B966A4" w:rsidRDefault="00F36A93" w:rsidP="00F36A93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Čistý objem chladničky min. </w:t>
      </w:r>
      <w:r w:rsidR="0029559B" w:rsidRPr="00B966A4">
        <w:rPr>
          <w:rFonts w:ascii="Times New Roman" w:hAnsi="Times New Roman"/>
          <w:sz w:val="24"/>
          <w:szCs w:val="24"/>
        </w:rPr>
        <w:t xml:space="preserve">160 </w:t>
      </w:r>
      <w:r w:rsidRPr="00B966A4">
        <w:rPr>
          <w:rFonts w:ascii="Times New Roman" w:hAnsi="Times New Roman"/>
          <w:sz w:val="24"/>
          <w:szCs w:val="24"/>
        </w:rPr>
        <w:t xml:space="preserve">l, čistý objem mrazáku min. </w:t>
      </w:r>
      <w:r w:rsidRPr="000B61F3">
        <w:rPr>
          <w:rFonts w:ascii="Times New Roman" w:hAnsi="Times New Roman"/>
          <w:sz w:val="24"/>
          <w:szCs w:val="24"/>
        </w:rPr>
        <w:t>1</w:t>
      </w:r>
      <w:r w:rsidR="000B61F3">
        <w:rPr>
          <w:rFonts w:ascii="Times New Roman" w:hAnsi="Times New Roman"/>
          <w:sz w:val="24"/>
          <w:szCs w:val="24"/>
        </w:rPr>
        <w:t>7</w:t>
      </w:r>
      <w:r w:rsidRPr="000B61F3">
        <w:rPr>
          <w:rFonts w:ascii="Times New Roman" w:hAnsi="Times New Roman"/>
          <w:sz w:val="24"/>
          <w:szCs w:val="24"/>
        </w:rPr>
        <w:t xml:space="preserve"> l</w:t>
      </w:r>
      <w:r w:rsidRPr="00B966A4">
        <w:rPr>
          <w:rFonts w:ascii="Times New Roman" w:hAnsi="Times New Roman"/>
          <w:sz w:val="24"/>
          <w:szCs w:val="24"/>
        </w:rPr>
        <w:t>,</w:t>
      </w:r>
    </w:p>
    <w:p w14:paraId="3E9AE5A8" w14:textId="19685A73" w:rsidR="00F36A93" w:rsidRPr="00B966A4" w:rsidRDefault="00F36A93" w:rsidP="00F36A93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Rozměry (š x v x h) – 53 – 6</w:t>
      </w:r>
      <w:r w:rsidR="004A77A2" w:rsidRPr="00B966A4">
        <w:rPr>
          <w:rFonts w:ascii="Times New Roman" w:hAnsi="Times New Roman"/>
          <w:sz w:val="24"/>
          <w:szCs w:val="24"/>
        </w:rPr>
        <w:t>0</w:t>
      </w:r>
      <w:r w:rsidRPr="00B966A4">
        <w:rPr>
          <w:rFonts w:ascii="Times New Roman" w:hAnsi="Times New Roman"/>
          <w:sz w:val="24"/>
          <w:szCs w:val="24"/>
        </w:rPr>
        <w:t xml:space="preserve"> cm x 115 – 1</w:t>
      </w:r>
      <w:r w:rsidR="000B61F3">
        <w:rPr>
          <w:rFonts w:ascii="Times New Roman" w:hAnsi="Times New Roman"/>
          <w:sz w:val="24"/>
          <w:szCs w:val="24"/>
        </w:rPr>
        <w:t>4</w:t>
      </w:r>
      <w:r w:rsidRPr="00B966A4">
        <w:rPr>
          <w:rFonts w:ascii="Times New Roman" w:hAnsi="Times New Roman"/>
          <w:sz w:val="24"/>
          <w:szCs w:val="24"/>
        </w:rPr>
        <w:t>0 cm x 53 – 64 cm,</w:t>
      </w:r>
    </w:p>
    <w:p w14:paraId="576921EA" w14:textId="77777777" w:rsidR="00F36A93" w:rsidRPr="00B966A4" w:rsidRDefault="00F36A93" w:rsidP="00F36A93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Umístění mrazáku nahoře.</w:t>
      </w:r>
    </w:p>
    <w:p w14:paraId="7746FD93" w14:textId="77777777" w:rsidR="00F36A93" w:rsidRPr="00B966A4" w:rsidRDefault="00F36A93" w:rsidP="00F36A93">
      <w:r w:rsidRPr="00B966A4">
        <w:t>Lednice malá bez mrazáku</w:t>
      </w:r>
    </w:p>
    <w:p w14:paraId="797ADBFF" w14:textId="77777777" w:rsidR="00F36A93" w:rsidRPr="00B966A4" w:rsidRDefault="00F36A93" w:rsidP="00F36A93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Volně stojící,</w:t>
      </w:r>
    </w:p>
    <w:p w14:paraId="7956BF8B" w14:textId="77777777" w:rsidR="00F36A93" w:rsidRPr="00B966A4" w:rsidRDefault="00F36A93" w:rsidP="00F36A93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B966A4">
        <w:rPr>
          <w:rFonts w:ascii="Times New Roman" w:hAnsi="Times New Roman"/>
          <w:sz w:val="24"/>
          <w:szCs w:val="24"/>
        </w:rPr>
        <w:t>Monoklimatická</w:t>
      </w:r>
      <w:proofErr w:type="spellEnd"/>
      <w:r w:rsidRPr="00B966A4">
        <w:rPr>
          <w:rFonts w:ascii="Times New Roman" w:hAnsi="Times New Roman"/>
          <w:sz w:val="24"/>
          <w:szCs w:val="24"/>
        </w:rPr>
        <w:t>, zaměnitelné otevírání dvířek,</w:t>
      </w:r>
    </w:p>
    <w:p w14:paraId="0FFF25B8" w14:textId="77777777" w:rsidR="00F36A93" w:rsidRPr="00B966A4" w:rsidRDefault="00F36A93" w:rsidP="00F36A93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Nastavitelné police v lednici z tvrzeného skla nebo skla, průhledn</w:t>
      </w:r>
      <w:r w:rsidR="0082212C" w:rsidRPr="00B966A4">
        <w:rPr>
          <w:rFonts w:ascii="Times New Roman" w:hAnsi="Times New Roman"/>
          <w:sz w:val="24"/>
          <w:szCs w:val="24"/>
        </w:rPr>
        <w:t>á</w:t>
      </w:r>
      <w:r w:rsidRPr="00B966A4">
        <w:rPr>
          <w:rFonts w:ascii="Times New Roman" w:hAnsi="Times New Roman"/>
          <w:sz w:val="24"/>
          <w:szCs w:val="24"/>
        </w:rPr>
        <w:t xml:space="preserve"> </w:t>
      </w:r>
      <w:r w:rsidR="0082212C" w:rsidRPr="00B966A4">
        <w:rPr>
          <w:rFonts w:ascii="Times New Roman" w:hAnsi="Times New Roman"/>
          <w:sz w:val="24"/>
          <w:szCs w:val="24"/>
        </w:rPr>
        <w:t>zásuvka</w:t>
      </w:r>
      <w:r w:rsidRPr="00B966A4">
        <w:rPr>
          <w:rFonts w:ascii="Times New Roman" w:hAnsi="Times New Roman"/>
          <w:sz w:val="24"/>
          <w:szCs w:val="24"/>
        </w:rPr>
        <w:t xml:space="preserve"> na potraviny, přihrádky ve dveřích</w:t>
      </w:r>
    </w:p>
    <w:p w14:paraId="4A56BED0" w14:textId="6ED5048A" w:rsidR="00F36A93" w:rsidRPr="00B966A4" w:rsidRDefault="00F36A93" w:rsidP="00F36A93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Energetická třída min. </w:t>
      </w:r>
      <w:r w:rsidR="00DB3966">
        <w:rPr>
          <w:rFonts w:ascii="Times New Roman" w:hAnsi="Times New Roman"/>
          <w:sz w:val="24"/>
          <w:szCs w:val="24"/>
        </w:rPr>
        <w:t>F</w:t>
      </w:r>
      <w:r w:rsidRPr="00B966A4">
        <w:rPr>
          <w:rFonts w:ascii="Times New Roman" w:hAnsi="Times New Roman"/>
          <w:sz w:val="24"/>
          <w:szCs w:val="24"/>
        </w:rPr>
        <w:t>,</w:t>
      </w:r>
    </w:p>
    <w:p w14:paraId="7CE30986" w14:textId="77777777" w:rsidR="00F36A93" w:rsidRPr="00B966A4" w:rsidRDefault="00F36A93" w:rsidP="00F36A93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Hlučnost maximálně 43 dB,</w:t>
      </w:r>
    </w:p>
    <w:p w14:paraId="2CF16353" w14:textId="77777777" w:rsidR="00F36A93" w:rsidRPr="00B966A4" w:rsidRDefault="00F36A93" w:rsidP="00F36A93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Čistý objem chladničky min. 120 l,</w:t>
      </w:r>
    </w:p>
    <w:p w14:paraId="437C348E" w14:textId="1EDBF4DA" w:rsidR="00F36A93" w:rsidRPr="00B966A4" w:rsidRDefault="00F36A93" w:rsidP="00F36A93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Rozměry (š x v x h) – 50 – 6</w:t>
      </w:r>
      <w:r w:rsidR="004A77A2" w:rsidRPr="00B966A4">
        <w:rPr>
          <w:rFonts w:ascii="Times New Roman" w:hAnsi="Times New Roman"/>
          <w:sz w:val="24"/>
          <w:szCs w:val="24"/>
        </w:rPr>
        <w:t>0</w:t>
      </w:r>
      <w:r w:rsidRPr="00B966A4">
        <w:rPr>
          <w:rFonts w:ascii="Times New Roman" w:hAnsi="Times New Roman"/>
          <w:sz w:val="24"/>
          <w:szCs w:val="24"/>
        </w:rPr>
        <w:t xml:space="preserve"> cm x 80 – 85 cm x 53 – 64 cm.</w:t>
      </w:r>
    </w:p>
    <w:p w14:paraId="0EF8F76B" w14:textId="77777777" w:rsidR="00F36A93" w:rsidRPr="00B966A4" w:rsidRDefault="00F36A93" w:rsidP="00F36A93">
      <w:r w:rsidRPr="00B966A4">
        <w:t>Lednice střední bez mrazáku</w:t>
      </w:r>
    </w:p>
    <w:p w14:paraId="00387075" w14:textId="77777777" w:rsidR="00F36A93" w:rsidRPr="00B966A4" w:rsidRDefault="00F36A93" w:rsidP="00F36A93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Volně stojící,</w:t>
      </w:r>
    </w:p>
    <w:p w14:paraId="103EEEE8" w14:textId="77777777" w:rsidR="00F36A93" w:rsidRPr="00B966A4" w:rsidRDefault="00F36A93" w:rsidP="00F36A93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B966A4">
        <w:rPr>
          <w:rFonts w:ascii="Times New Roman" w:hAnsi="Times New Roman"/>
          <w:sz w:val="24"/>
          <w:szCs w:val="24"/>
        </w:rPr>
        <w:t>Monoklimatická</w:t>
      </w:r>
      <w:proofErr w:type="spellEnd"/>
      <w:r w:rsidRPr="00B966A4">
        <w:rPr>
          <w:rFonts w:ascii="Times New Roman" w:hAnsi="Times New Roman"/>
          <w:sz w:val="24"/>
          <w:szCs w:val="24"/>
        </w:rPr>
        <w:t>, zaměnitelné otevírání dvířek,</w:t>
      </w:r>
    </w:p>
    <w:p w14:paraId="595FE8D0" w14:textId="77777777" w:rsidR="00F36A93" w:rsidRPr="00B966A4" w:rsidRDefault="00F36A93" w:rsidP="00F36A93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lastRenderedPageBreak/>
        <w:t>Minimálně 4 nastavitelné police v lednici z tvrzeného skla nebo skla, průhledn</w:t>
      </w:r>
      <w:r w:rsidR="0082212C" w:rsidRPr="00B966A4">
        <w:rPr>
          <w:rFonts w:ascii="Times New Roman" w:hAnsi="Times New Roman"/>
          <w:sz w:val="24"/>
          <w:szCs w:val="24"/>
        </w:rPr>
        <w:t>á</w:t>
      </w:r>
      <w:r w:rsidRPr="00B966A4">
        <w:rPr>
          <w:rFonts w:ascii="Times New Roman" w:hAnsi="Times New Roman"/>
          <w:sz w:val="24"/>
          <w:szCs w:val="24"/>
        </w:rPr>
        <w:t xml:space="preserve"> </w:t>
      </w:r>
      <w:r w:rsidR="0082212C" w:rsidRPr="00B966A4">
        <w:rPr>
          <w:rFonts w:ascii="Times New Roman" w:hAnsi="Times New Roman"/>
          <w:sz w:val="24"/>
          <w:szCs w:val="24"/>
        </w:rPr>
        <w:t>zásuvka</w:t>
      </w:r>
      <w:r w:rsidRPr="00B966A4">
        <w:rPr>
          <w:rFonts w:ascii="Times New Roman" w:hAnsi="Times New Roman"/>
          <w:sz w:val="24"/>
          <w:szCs w:val="24"/>
        </w:rPr>
        <w:t xml:space="preserve"> na potraviny, přihrádky ve dveřích,</w:t>
      </w:r>
    </w:p>
    <w:p w14:paraId="4F73540D" w14:textId="57FF2550" w:rsidR="00F36A93" w:rsidRPr="00B966A4" w:rsidRDefault="00F36A93" w:rsidP="00F36A93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Energetická třída min. </w:t>
      </w:r>
      <w:r w:rsidR="006C6266">
        <w:rPr>
          <w:rFonts w:ascii="Times New Roman" w:hAnsi="Times New Roman"/>
          <w:sz w:val="24"/>
          <w:szCs w:val="24"/>
        </w:rPr>
        <w:t>F</w:t>
      </w:r>
      <w:r w:rsidRPr="00B966A4">
        <w:rPr>
          <w:rFonts w:ascii="Times New Roman" w:hAnsi="Times New Roman"/>
          <w:sz w:val="24"/>
          <w:szCs w:val="24"/>
        </w:rPr>
        <w:t>,</w:t>
      </w:r>
    </w:p>
    <w:p w14:paraId="166C56A2" w14:textId="77777777" w:rsidR="00F36A93" w:rsidRPr="00B966A4" w:rsidRDefault="00F36A93" w:rsidP="00F36A93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Hlučnost maximálně </w:t>
      </w:r>
      <w:r w:rsidRPr="006C6266">
        <w:rPr>
          <w:rFonts w:ascii="Times New Roman" w:hAnsi="Times New Roman"/>
          <w:sz w:val="24"/>
          <w:szCs w:val="24"/>
        </w:rPr>
        <w:t>43 dB</w:t>
      </w:r>
      <w:r w:rsidRPr="00B966A4">
        <w:rPr>
          <w:rFonts w:ascii="Times New Roman" w:hAnsi="Times New Roman"/>
          <w:sz w:val="24"/>
          <w:szCs w:val="24"/>
        </w:rPr>
        <w:t>,</w:t>
      </w:r>
    </w:p>
    <w:p w14:paraId="55444B82" w14:textId="371C325F" w:rsidR="00F36A93" w:rsidRPr="00B966A4" w:rsidRDefault="00F36A93" w:rsidP="00F36A93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Čistý objem chladničky min. </w:t>
      </w:r>
      <w:r w:rsidRPr="006C6266">
        <w:rPr>
          <w:rFonts w:ascii="Times New Roman" w:hAnsi="Times New Roman"/>
          <w:sz w:val="24"/>
          <w:szCs w:val="24"/>
        </w:rPr>
        <w:t>2</w:t>
      </w:r>
      <w:r w:rsidR="006C6266">
        <w:rPr>
          <w:rFonts w:ascii="Times New Roman" w:hAnsi="Times New Roman"/>
          <w:sz w:val="24"/>
          <w:szCs w:val="24"/>
        </w:rPr>
        <w:t>1</w:t>
      </w:r>
      <w:r w:rsidRPr="006C6266">
        <w:rPr>
          <w:rFonts w:ascii="Times New Roman" w:hAnsi="Times New Roman"/>
          <w:sz w:val="24"/>
          <w:szCs w:val="24"/>
        </w:rPr>
        <w:t>0 l</w:t>
      </w:r>
      <w:r w:rsidRPr="00B966A4">
        <w:rPr>
          <w:rFonts w:ascii="Times New Roman" w:hAnsi="Times New Roman"/>
          <w:sz w:val="24"/>
          <w:szCs w:val="24"/>
        </w:rPr>
        <w:t xml:space="preserve">, </w:t>
      </w:r>
    </w:p>
    <w:p w14:paraId="38119F15" w14:textId="5ADB6A0B" w:rsidR="00F36A93" w:rsidRPr="00B966A4" w:rsidRDefault="00F36A93" w:rsidP="00F36A93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Rozměry (š x v x h) – 53 – 6</w:t>
      </w:r>
      <w:r w:rsidR="004A77A2" w:rsidRPr="00B966A4">
        <w:rPr>
          <w:rFonts w:ascii="Times New Roman" w:hAnsi="Times New Roman"/>
          <w:sz w:val="24"/>
          <w:szCs w:val="24"/>
        </w:rPr>
        <w:t>0</w:t>
      </w:r>
      <w:r w:rsidRPr="00B966A4">
        <w:rPr>
          <w:rFonts w:ascii="Times New Roman" w:hAnsi="Times New Roman"/>
          <w:sz w:val="24"/>
          <w:szCs w:val="24"/>
        </w:rPr>
        <w:t xml:space="preserve"> cm x 120 – 15</w:t>
      </w:r>
      <w:r w:rsidR="006C6266">
        <w:rPr>
          <w:rFonts w:ascii="Times New Roman" w:hAnsi="Times New Roman"/>
          <w:sz w:val="24"/>
          <w:szCs w:val="24"/>
        </w:rPr>
        <w:t>5</w:t>
      </w:r>
      <w:r w:rsidRPr="00B966A4">
        <w:rPr>
          <w:rFonts w:ascii="Times New Roman" w:hAnsi="Times New Roman"/>
          <w:sz w:val="24"/>
          <w:szCs w:val="24"/>
        </w:rPr>
        <w:t xml:space="preserve"> cm x 53 – 64 cm,</w:t>
      </w:r>
    </w:p>
    <w:p w14:paraId="1710AED7" w14:textId="77777777" w:rsidR="00F36A93" w:rsidRPr="00B966A4" w:rsidRDefault="00F36A93" w:rsidP="00F36A93">
      <w:pPr>
        <w:pStyle w:val="Odstavecseseznamem"/>
        <w:rPr>
          <w:rFonts w:ascii="Times New Roman" w:hAnsi="Times New Roman"/>
          <w:sz w:val="24"/>
          <w:szCs w:val="24"/>
        </w:rPr>
      </w:pPr>
    </w:p>
    <w:p w14:paraId="76102925" w14:textId="77777777" w:rsidR="00F36A93" w:rsidRPr="00B966A4" w:rsidRDefault="00F36A93" w:rsidP="00F36A93">
      <w:r w:rsidRPr="00B966A4">
        <w:t>Lednice velká bez mrazáku</w:t>
      </w:r>
    </w:p>
    <w:p w14:paraId="650775BD" w14:textId="77777777" w:rsidR="00F36A93" w:rsidRPr="00B966A4" w:rsidRDefault="00F36A93" w:rsidP="00F36A93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Volně stojící,</w:t>
      </w:r>
    </w:p>
    <w:p w14:paraId="6A3CB2E4" w14:textId="77777777" w:rsidR="00F36A93" w:rsidRPr="00B966A4" w:rsidRDefault="00F36A93" w:rsidP="00F36A93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B966A4">
        <w:rPr>
          <w:rFonts w:ascii="Times New Roman" w:hAnsi="Times New Roman"/>
          <w:sz w:val="24"/>
          <w:szCs w:val="24"/>
        </w:rPr>
        <w:t>Monoklimatická</w:t>
      </w:r>
      <w:proofErr w:type="spellEnd"/>
      <w:r w:rsidRPr="00B966A4">
        <w:rPr>
          <w:rFonts w:ascii="Times New Roman" w:hAnsi="Times New Roman"/>
          <w:sz w:val="24"/>
          <w:szCs w:val="24"/>
        </w:rPr>
        <w:t>, zaměnitelné otevírání dvířek,</w:t>
      </w:r>
    </w:p>
    <w:p w14:paraId="35A7CFDD" w14:textId="77777777" w:rsidR="00F36A93" w:rsidRPr="00B966A4" w:rsidRDefault="00F36A93" w:rsidP="00F36A93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Minimálně 5 nastavitelných polic v lednici z tvrzeného skla nebo skla, průhledn</w:t>
      </w:r>
      <w:r w:rsidR="0082212C" w:rsidRPr="00B966A4">
        <w:rPr>
          <w:rFonts w:ascii="Times New Roman" w:hAnsi="Times New Roman"/>
          <w:sz w:val="24"/>
          <w:szCs w:val="24"/>
        </w:rPr>
        <w:t>á</w:t>
      </w:r>
      <w:r w:rsidRPr="00B966A4">
        <w:rPr>
          <w:rFonts w:ascii="Times New Roman" w:hAnsi="Times New Roman"/>
          <w:sz w:val="24"/>
          <w:szCs w:val="24"/>
        </w:rPr>
        <w:t xml:space="preserve"> </w:t>
      </w:r>
      <w:r w:rsidR="0082212C" w:rsidRPr="00B966A4">
        <w:rPr>
          <w:rFonts w:ascii="Times New Roman" w:hAnsi="Times New Roman"/>
          <w:sz w:val="24"/>
          <w:szCs w:val="24"/>
        </w:rPr>
        <w:t>zásuvka</w:t>
      </w:r>
      <w:r w:rsidRPr="00B966A4">
        <w:rPr>
          <w:rFonts w:ascii="Times New Roman" w:hAnsi="Times New Roman"/>
          <w:sz w:val="24"/>
          <w:szCs w:val="24"/>
        </w:rPr>
        <w:t xml:space="preserve"> na potraviny, přihrádky ve dveřích,</w:t>
      </w:r>
    </w:p>
    <w:p w14:paraId="01DE0E81" w14:textId="72526491" w:rsidR="00F36A93" w:rsidRPr="00B966A4" w:rsidRDefault="00F36A93" w:rsidP="00F36A93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Energetická třída min. </w:t>
      </w:r>
      <w:r w:rsidR="000D23EA">
        <w:rPr>
          <w:rFonts w:ascii="Times New Roman" w:hAnsi="Times New Roman"/>
          <w:sz w:val="24"/>
          <w:szCs w:val="24"/>
        </w:rPr>
        <w:t>F</w:t>
      </w:r>
      <w:r w:rsidRPr="00B966A4">
        <w:rPr>
          <w:rFonts w:ascii="Times New Roman" w:hAnsi="Times New Roman"/>
          <w:sz w:val="24"/>
          <w:szCs w:val="24"/>
        </w:rPr>
        <w:t>,</w:t>
      </w:r>
    </w:p>
    <w:p w14:paraId="3EDF2DB3" w14:textId="4DD06362" w:rsidR="00F36A93" w:rsidRPr="00B966A4" w:rsidRDefault="00F36A93" w:rsidP="00F36A93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Hlučnost maximálně 4</w:t>
      </w:r>
      <w:r w:rsidR="000D23EA">
        <w:rPr>
          <w:rFonts w:ascii="Times New Roman" w:hAnsi="Times New Roman"/>
          <w:sz w:val="24"/>
          <w:szCs w:val="24"/>
        </w:rPr>
        <w:t>0</w:t>
      </w:r>
      <w:r w:rsidRPr="00B966A4">
        <w:rPr>
          <w:rFonts w:ascii="Times New Roman" w:hAnsi="Times New Roman"/>
          <w:sz w:val="24"/>
          <w:szCs w:val="24"/>
        </w:rPr>
        <w:t xml:space="preserve"> dB,</w:t>
      </w:r>
    </w:p>
    <w:p w14:paraId="12E906C5" w14:textId="59C7599C" w:rsidR="00F36A93" w:rsidRPr="00B966A4" w:rsidRDefault="00F36A93" w:rsidP="00F36A93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Čistý objem chladničky min. 2</w:t>
      </w:r>
      <w:r w:rsidR="000D23EA">
        <w:rPr>
          <w:rFonts w:ascii="Times New Roman" w:hAnsi="Times New Roman"/>
          <w:sz w:val="24"/>
          <w:szCs w:val="24"/>
        </w:rPr>
        <w:t>9</w:t>
      </w:r>
      <w:r w:rsidRPr="00B966A4">
        <w:rPr>
          <w:rFonts w:ascii="Times New Roman" w:hAnsi="Times New Roman"/>
          <w:sz w:val="24"/>
          <w:szCs w:val="24"/>
        </w:rPr>
        <w:t xml:space="preserve">0 l, </w:t>
      </w:r>
    </w:p>
    <w:p w14:paraId="10B57CC6" w14:textId="699540F5" w:rsidR="00F36A93" w:rsidRPr="00B966A4" w:rsidRDefault="00F36A93" w:rsidP="00F36A93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Rozměry (š x v x h) – 53 – 6</w:t>
      </w:r>
      <w:r w:rsidR="004A77A2" w:rsidRPr="00B966A4">
        <w:rPr>
          <w:rFonts w:ascii="Times New Roman" w:hAnsi="Times New Roman"/>
          <w:sz w:val="24"/>
          <w:szCs w:val="24"/>
        </w:rPr>
        <w:t>0</w:t>
      </w:r>
      <w:r w:rsidRPr="00B966A4">
        <w:rPr>
          <w:rFonts w:ascii="Times New Roman" w:hAnsi="Times New Roman"/>
          <w:sz w:val="24"/>
          <w:szCs w:val="24"/>
        </w:rPr>
        <w:t xml:space="preserve"> cm x 1</w:t>
      </w:r>
      <w:r w:rsidR="000D23EA">
        <w:rPr>
          <w:rFonts w:ascii="Times New Roman" w:hAnsi="Times New Roman"/>
          <w:sz w:val="24"/>
          <w:szCs w:val="24"/>
        </w:rPr>
        <w:t>5</w:t>
      </w:r>
      <w:r w:rsidR="006456B4" w:rsidRPr="00B966A4">
        <w:rPr>
          <w:rFonts w:ascii="Times New Roman" w:hAnsi="Times New Roman"/>
          <w:sz w:val="24"/>
          <w:szCs w:val="24"/>
        </w:rPr>
        <w:t>0</w:t>
      </w:r>
      <w:r w:rsidRPr="00B966A4">
        <w:rPr>
          <w:rFonts w:ascii="Times New Roman" w:hAnsi="Times New Roman"/>
          <w:sz w:val="24"/>
          <w:szCs w:val="24"/>
        </w:rPr>
        <w:t xml:space="preserve"> – 1</w:t>
      </w:r>
      <w:r w:rsidR="006456B4" w:rsidRPr="00B966A4">
        <w:rPr>
          <w:rFonts w:ascii="Times New Roman" w:hAnsi="Times New Roman"/>
          <w:sz w:val="24"/>
          <w:szCs w:val="24"/>
        </w:rPr>
        <w:t>90</w:t>
      </w:r>
      <w:r w:rsidRPr="00B966A4">
        <w:rPr>
          <w:rFonts w:ascii="Times New Roman" w:hAnsi="Times New Roman"/>
          <w:sz w:val="24"/>
          <w:szCs w:val="24"/>
        </w:rPr>
        <w:t xml:space="preserve"> cm x 53 – 64 cm,</w:t>
      </w:r>
    </w:p>
    <w:p w14:paraId="1D807D2A" w14:textId="77777777" w:rsidR="00F36A93" w:rsidRPr="00B966A4" w:rsidRDefault="00F36A93" w:rsidP="00F36A93">
      <w:r w:rsidRPr="00B966A4">
        <w:t>Televizor malý</w:t>
      </w:r>
    </w:p>
    <w:p w14:paraId="654E87CD" w14:textId="3766190C" w:rsidR="00F36A93" w:rsidRPr="00B966A4" w:rsidRDefault="00F36A93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LED televizor,</w:t>
      </w:r>
    </w:p>
    <w:p w14:paraId="10BCB19F" w14:textId="77777777" w:rsidR="00F36A93" w:rsidRPr="00B966A4" w:rsidRDefault="00F36A93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Úhlopříčka 24 palců,</w:t>
      </w:r>
    </w:p>
    <w:p w14:paraId="31F6D4B0" w14:textId="24DFEF22" w:rsidR="0082212C" w:rsidRPr="00B966A4" w:rsidRDefault="0082212C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Energetická třída min. </w:t>
      </w:r>
      <w:r w:rsidR="00FE3310">
        <w:rPr>
          <w:rFonts w:ascii="Times New Roman" w:hAnsi="Times New Roman"/>
          <w:sz w:val="24"/>
          <w:szCs w:val="24"/>
        </w:rPr>
        <w:t>F</w:t>
      </w:r>
      <w:r w:rsidRPr="00B966A4">
        <w:rPr>
          <w:rFonts w:ascii="Times New Roman" w:hAnsi="Times New Roman"/>
          <w:sz w:val="24"/>
          <w:szCs w:val="24"/>
        </w:rPr>
        <w:t>,</w:t>
      </w:r>
    </w:p>
    <w:p w14:paraId="654A390E" w14:textId="206EFD1A" w:rsidR="00F36A93" w:rsidRPr="00B966A4" w:rsidRDefault="00FE3310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Min.</w:t>
      </w:r>
      <w:r w:rsidR="00585223">
        <w:rPr>
          <w:rFonts w:ascii="Times New Roman" w:hAnsi="Times New Roman"/>
          <w:sz w:val="24"/>
          <w:szCs w:val="24"/>
        </w:rPr>
        <w:t xml:space="preserve"> DVB-T2, DVB-C</w:t>
      </w:r>
      <w:r w:rsidR="00F36A93" w:rsidRPr="00B966A4">
        <w:rPr>
          <w:rFonts w:ascii="Times New Roman" w:hAnsi="Times New Roman"/>
          <w:sz w:val="24"/>
          <w:szCs w:val="24"/>
        </w:rPr>
        <w:t xml:space="preserve">, </w:t>
      </w:r>
    </w:p>
    <w:p w14:paraId="6B7BB51C" w14:textId="77777777" w:rsidR="00F36A93" w:rsidRPr="00B966A4" w:rsidRDefault="00F36A93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Rozlišení min. 1366 x 768,</w:t>
      </w:r>
    </w:p>
    <w:p w14:paraId="03DFEA03" w14:textId="7683EA1D" w:rsidR="00F36A93" w:rsidRPr="00B966A4" w:rsidRDefault="00FE3310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2x </w:t>
      </w:r>
      <w:r w:rsidR="00F36A93" w:rsidRPr="00B966A4">
        <w:rPr>
          <w:rFonts w:ascii="Times New Roman" w:hAnsi="Times New Roman"/>
          <w:sz w:val="24"/>
          <w:szCs w:val="24"/>
        </w:rPr>
        <w:t>USB port, minimálně 2</w:t>
      </w:r>
      <w:r>
        <w:rPr>
          <w:rFonts w:ascii="Times New Roman" w:hAnsi="Times New Roman"/>
          <w:sz w:val="24"/>
          <w:szCs w:val="24"/>
        </w:rPr>
        <w:t>x</w:t>
      </w:r>
      <w:r w:rsidR="00F36A93" w:rsidRPr="00B966A4">
        <w:rPr>
          <w:rFonts w:ascii="Times New Roman" w:hAnsi="Times New Roman"/>
          <w:sz w:val="24"/>
          <w:szCs w:val="24"/>
        </w:rPr>
        <w:t xml:space="preserve"> HDMI,</w:t>
      </w:r>
      <w:r>
        <w:rPr>
          <w:rFonts w:ascii="Times New Roman" w:hAnsi="Times New Roman"/>
          <w:sz w:val="24"/>
          <w:szCs w:val="24"/>
        </w:rPr>
        <w:t xml:space="preserve"> Wi-Fi,</w:t>
      </w:r>
    </w:p>
    <w:p w14:paraId="40212BDD" w14:textId="77777777" w:rsidR="00F36A93" w:rsidRPr="00B966A4" w:rsidRDefault="00F36A93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Podpora </w:t>
      </w:r>
      <w:proofErr w:type="spellStart"/>
      <w:r w:rsidRPr="00B966A4">
        <w:rPr>
          <w:rFonts w:ascii="Times New Roman" w:hAnsi="Times New Roman"/>
          <w:sz w:val="24"/>
          <w:szCs w:val="24"/>
        </w:rPr>
        <w:t>kodeku</w:t>
      </w:r>
      <w:proofErr w:type="spellEnd"/>
      <w:r w:rsidRPr="00B966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66A4">
        <w:rPr>
          <w:rFonts w:ascii="Times New Roman" w:hAnsi="Times New Roman"/>
          <w:sz w:val="24"/>
          <w:szCs w:val="24"/>
        </w:rPr>
        <w:t>H.265</w:t>
      </w:r>
      <w:proofErr w:type="gramEnd"/>
      <w:r w:rsidRPr="00B966A4">
        <w:rPr>
          <w:rFonts w:ascii="Times New Roman" w:hAnsi="Times New Roman"/>
          <w:sz w:val="24"/>
          <w:szCs w:val="24"/>
        </w:rPr>
        <w:t xml:space="preserve"> HEVC,</w:t>
      </w:r>
    </w:p>
    <w:p w14:paraId="539C8EA8" w14:textId="77777777" w:rsidR="00F36A93" w:rsidRPr="00B966A4" w:rsidRDefault="00F36A93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České menu,</w:t>
      </w:r>
    </w:p>
    <w:p w14:paraId="3819A6E9" w14:textId="77777777" w:rsidR="0082212C" w:rsidRPr="00B966A4" w:rsidRDefault="0082212C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Dálkové ovládání součástí balení,</w:t>
      </w:r>
    </w:p>
    <w:p w14:paraId="4B25175B" w14:textId="77777777" w:rsidR="00F36A93" w:rsidRPr="00B966A4" w:rsidRDefault="00F36A93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Rozteč otvorů pro připevnění VESA standard.</w:t>
      </w:r>
    </w:p>
    <w:p w14:paraId="68FDC84F" w14:textId="4AEBDDB7" w:rsidR="00F36A93" w:rsidRPr="00B966A4" w:rsidRDefault="00F36A93" w:rsidP="00F36A93">
      <w:r w:rsidRPr="00B966A4">
        <w:t xml:space="preserve">Televizor </w:t>
      </w:r>
      <w:r w:rsidR="00445D39" w:rsidRPr="00B966A4">
        <w:t>střední</w:t>
      </w:r>
    </w:p>
    <w:p w14:paraId="6AFA7F20" w14:textId="62DBC28A" w:rsidR="00F36A93" w:rsidRPr="00B966A4" w:rsidRDefault="00F36A93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LED televizor,</w:t>
      </w:r>
    </w:p>
    <w:p w14:paraId="26EBD534" w14:textId="77777777" w:rsidR="00F36A93" w:rsidRPr="00B966A4" w:rsidRDefault="00F36A93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Úhlopříčka 32 palců,</w:t>
      </w:r>
    </w:p>
    <w:p w14:paraId="405EF8FE" w14:textId="04141726" w:rsidR="0082212C" w:rsidRPr="00B966A4" w:rsidRDefault="0082212C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Energetická třída min. </w:t>
      </w:r>
      <w:r w:rsidR="006568BE">
        <w:rPr>
          <w:rFonts w:ascii="Times New Roman" w:hAnsi="Times New Roman"/>
          <w:sz w:val="24"/>
          <w:szCs w:val="24"/>
        </w:rPr>
        <w:t>F</w:t>
      </w:r>
      <w:r w:rsidRPr="00B966A4">
        <w:rPr>
          <w:rFonts w:ascii="Times New Roman" w:hAnsi="Times New Roman"/>
          <w:sz w:val="24"/>
          <w:szCs w:val="24"/>
        </w:rPr>
        <w:t>,</w:t>
      </w:r>
    </w:p>
    <w:p w14:paraId="1682FE98" w14:textId="3BB06A8D" w:rsidR="00F36A93" w:rsidRPr="00B966A4" w:rsidRDefault="006568BE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Min. </w:t>
      </w:r>
      <w:r w:rsidR="00585223">
        <w:rPr>
          <w:rFonts w:ascii="Times New Roman" w:hAnsi="Times New Roman"/>
          <w:sz w:val="24"/>
          <w:szCs w:val="24"/>
        </w:rPr>
        <w:t>DVB-T2, DVB-C</w:t>
      </w:r>
      <w:r w:rsidR="00F36A93" w:rsidRPr="00B966A4">
        <w:rPr>
          <w:rFonts w:ascii="Times New Roman" w:hAnsi="Times New Roman"/>
          <w:sz w:val="24"/>
          <w:szCs w:val="24"/>
        </w:rPr>
        <w:t xml:space="preserve">, </w:t>
      </w:r>
    </w:p>
    <w:p w14:paraId="3A6DCA49" w14:textId="77777777" w:rsidR="00F36A93" w:rsidRPr="00B966A4" w:rsidRDefault="00F36A93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Rozlišení min. 1366 x 768,</w:t>
      </w:r>
    </w:p>
    <w:p w14:paraId="20F62DC9" w14:textId="79F472DE" w:rsidR="00F36A93" w:rsidRPr="00B966A4" w:rsidRDefault="00F36A93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USB port, minimálně 2</w:t>
      </w:r>
      <w:r w:rsidR="006568BE">
        <w:rPr>
          <w:rFonts w:ascii="Times New Roman" w:hAnsi="Times New Roman"/>
          <w:sz w:val="24"/>
          <w:szCs w:val="24"/>
        </w:rPr>
        <w:t>x</w:t>
      </w:r>
      <w:r w:rsidRPr="00B966A4">
        <w:rPr>
          <w:rFonts w:ascii="Times New Roman" w:hAnsi="Times New Roman"/>
          <w:sz w:val="24"/>
          <w:szCs w:val="24"/>
        </w:rPr>
        <w:t xml:space="preserve"> HDMI vstupy,</w:t>
      </w:r>
    </w:p>
    <w:p w14:paraId="1F4734A4" w14:textId="77777777" w:rsidR="00F36A93" w:rsidRPr="00B966A4" w:rsidRDefault="00F36A93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Podpora </w:t>
      </w:r>
      <w:proofErr w:type="spellStart"/>
      <w:r w:rsidRPr="00B966A4">
        <w:rPr>
          <w:rFonts w:ascii="Times New Roman" w:hAnsi="Times New Roman"/>
          <w:sz w:val="24"/>
          <w:szCs w:val="24"/>
        </w:rPr>
        <w:t>kodeku</w:t>
      </w:r>
      <w:proofErr w:type="spellEnd"/>
      <w:r w:rsidRPr="00B966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66A4">
        <w:rPr>
          <w:rFonts w:ascii="Times New Roman" w:hAnsi="Times New Roman"/>
          <w:sz w:val="24"/>
          <w:szCs w:val="24"/>
        </w:rPr>
        <w:t>H.265</w:t>
      </w:r>
      <w:proofErr w:type="gramEnd"/>
      <w:r w:rsidRPr="00B966A4">
        <w:rPr>
          <w:rFonts w:ascii="Times New Roman" w:hAnsi="Times New Roman"/>
          <w:sz w:val="24"/>
          <w:szCs w:val="24"/>
        </w:rPr>
        <w:t xml:space="preserve"> HEVC,</w:t>
      </w:r>
    </w:p>
    <w:p w14:paraId="09BB2909" w14:textId="77777777" w:rsidR="00F36A93" w:rsidRPr="00B966A4" w:rsidRDefault="00F36A93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České menu,</w:t>
      </w:r>
    </w:p>
    <w:p w14:paraId="6C21ED3F" w14:textId="77777777" w:rsidR="0082212C" w:rsidRPr="00B966A4" w:rsidRDefault="0082212C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Dálkové ovládání součástí balení,</w:t>
      </w:r>
    </w:p>
    <w:p w14:paraId="6C9785D1" w14:textId="77777777" w:rsidR="00F36A93" w:rsidRPr="00B966A4" w:rsidRDefault="00F36A93" w:rsidP="00F36A9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Rozteč otvorů pro připevnění VESA standard.</w:t>
      </w:r>
    </w:p>
    <w:p w14:paraId="0BF58D8D" w14:textId="77777777" w:rsidR="00445D39" w:rsidRPr="00B966A4" w:rsidRDefault="00445D39" w:rsidP="007838DB">
      <w:r w:rsidRPr="00B966A4">
        <w:t>Televizor velký</w:t>
      </w:r>
    </w:p>
    <w:p w14:paraId="66441FFB" w14:textId="77777777" w:rsidR="00445D39" w:rsidRPr="00B966A4" w:rsidRDefault="00445D39" w:rsidP="007838DB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LED televizor</w:t>
      </w:r>
    </w:p>
    <w:p w14:paraId="5E8BBE24" w14:textId="77777777" w:rsidR="00445D39" w:rsidRPr="00B966A4" w:rsidRDefault="00445D39" w:rsidP="007838DB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lastRenderedPageBreak/>
        <w:t>Úhlopříčka 40 - 43 palců,</w:t>
      </w:r>
    </w:p>
    <w:p w14:paraId="320A62BD" w14:textId="1DDBD88B" w:rsidR="00445D39" w:rsidRPr="00B966A4" w:rsidRDefault="00445D39" w:rsidP="007838DB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Energetická třída min. </w:t>
      </w:r>
      <w:r w:rsidR="0052105A">
        <w:rPr>
          <w:rFonts w:ascii="Times New Roman" w:hAnsi="Times New Roman"/>
          <w:sz w:val="24"/>
          <w:szCs w:val="24"/>
        </w:rPr>
        <w:t>F</w:t>
      </w:r>
      <w:r w:rsidRPr="00B966A4">
        <w:rPr>
          <w:rFonts w:ascii="Times New Roman" w:hAnsi="Times New Roman"/>
          <w:sz w:val="24"/>
          <w:szCs w:val="24"/>
        </w:rPr>
        <w:t>,</w:t>
      </w:r>
    </w:p>
    <w:p w14:paraId="537AC992" w14:textId="49670429" w:rsidR="00445D39" w:rsidRPr="00B966A4" w:rsidRDefault="0052105A" w:rsidP="007838DB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Min.</w:t>
      </w:r>
      <w:r w:rsidR="00585223">
        <w:rPr>
          <w:rFonts w:ascii="Times New Roman" w:hAnsi="Times New Roman"/>
          <w:sz w:val="24"/>
          <w:szCs w:val="24"/>
        </w:rPr>
        <w:t xml:space="preserve"> DVB-T2, DVB-C</w:t>
      </w:r>
      <w:r w:rsidR="00445D39" w:rsidRPr="00B966A4">
        <w:rPr>
          <w:rFonts w:ascii="Times New Roman" w:hAnsi="Times New Roman"/>
          <w:sz w:val="24"/>
          <w:szCs w:val="24"/>
        </w:rPr>
        <w:t>,</w:t>
      </w:r>
    </w:p>
    <w:p w14:paraId="2893C8DF" w14:textId="77777777" w:rsidR="00445D39" w:rsidRPr="00B966A4" w:rsidRDefault="00445D39" w:rsidP="007838DB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Rozlišení min. 1920 x 1080,</w:t>
      </w:r>
    </w:p>
    <w:p w14:paraId="488DDCE4" w14:textId="10178458" w:rsidR="00445D39" w:rsidRPr="00B966A4" w:rsidRDefault="00445D39" w:rsidP="007838DB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USB port, minimálně 2</w:t>
      </w:r>
      <w:r w:rsidR="0052105A">
        <w:rPr>
          <w:rFonts w:ascii="Times New Roman" w:hAnsi="Times New Roman"/>
          <w:sz w:val="24"/>
          <w:szCs w:val="24"/>
        </w:rPr>
        <w:t>x</w:t>
      </w:r>
      <w:r w:rsidRPr="00B966A4">
        <w:rPr>
          <w:rFonts w:ascii="Times New Roman" w:hAnsi="Times New Roman"/>
          <w:sz w:val="24"/>
          <w:szCs w:val="24"/>
        </w:rPr>
        <w:t xml:space="preserve"> HDMI vstupy,</w:t>
      </w:r>
    </w:p>
    <w:p w14:paraId="055FF46B" w14:textId="77777777" w:rsidR="00445D39" w:rsidRPr="00B966A4" w:rsidRDefault="00445D39" w:rsidP="007838DB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Podpora </w:t>
      </w:r>
      <w:proofErr w:type="spellStart"/>
      <w:r w:rsidRPr="00B966A4">
        <w:rPr>
          <w:rFonts w:ascii="Times New Roman" w:hAnsi="Times New Roman"/>
          <w:sz w:val="24"/>
          <w:szCs w:val="24"/>
        </w:rPr>
        <w:t>kodeku</w:t>
      </w:r>
      <w:proofErr w:type="spellEnd"/>
      <w:r w:rsidRPr="00B966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66A4">
        <w:rPr>
          <w:rFonts w:ascii="Times New Roman" w:hAnsi="Times New Roman"/>
          <w:sz w:val="24"/>
          <w:szCs w:val="24"/>
        </w:rPr>
        <w:t>H.265</w:t>
      </w:r>
      <w:proofErr w:type="gramEnd"/>
      <w:r w:rsidRPr="00B966A4">
        <w:rPr>
          <w:rFonts w:ascii="Times New Roman" w:hAnsi="Times New Roman"/>
          <w:sz w:val="24"/>
          <w:szCs w:val="24"/>
        </w:rPr>
        <w:t xml:space="preserve"> HEVC,</w:t>
      </w:r>
    </w:p>
    <w:p w14:paraId="4D305B53" w14:textId="77777777" w:rsidR="00445D39" w:rsidRPr="00B966A4" w:rsidRDefault="00445D39" w:rsidP="007838DB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České menu,</w:t>
      </w:r>
    </w:p>
    <w:p w14:paraId="532C70AB" w14:textId="77777777" w:rsidR="00445D39" w:rsidRPr="00B966A4" w:rsidRDefault="00445D39" w:rsidP="007838DB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Dálkové ovládání součástí balení,</w:t>
      </w:r>
    </w:p>
    <w:p w14:paraId="6AEB3113" w14:textId="7F765E5D" w:rsidR="00445D39" w:rsidRPr="00B966A4" w:rsidRDefault="00445D39" w:rsidP="007838DB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Rozteč otvorů pro při</w:t>
      </w:r>
      <w:r w:rsidR="00470104">
        <w:rPr>
          <w:rFonts w:ascii="Times New Roman" w:hAnsi="Times New Roman"/>
          <w:sz w:val="24"/>
          <w:szCs w:val="24"/>
        </w:rPr>
        <w:t>p</w:t>
      </w:r>
      <w:r w:rsidRPr="00B966A4">
        <w:rPr>
          <w:rFonts w:ascii="Times New Roman" w:hAnsi="Times New Roman"/>
          <w:sz w:val="24"/>
          <w:szCs w:val="24"/>
        </w:rPr>
        <w:t>evnění VESA standard.</w:t>
      </w:r>
    </w:p>
    <w:p w14:paraId="5BC6A7C0" w14:textId="77777777" w:rsidR="00F36A93" w:rsidRPr="00B966A4" w:rsidRDefault="00F36A93" w:rsidP="00F36A93">
      <w:r w:rsidRPr="00B966A4">
        <w:t>Držák na televizi</w:t>
      </w:r>
    </w:p>
    <w:p w14:paraId="6F1E68B5" w14:textId="7EB15724" w:rsidR="00F36A93" w:rsidRPr="00B966A4" w:rsidRDefault="00F36A93" w:rsidP="00F36A93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Kompatibilní s nabízenou televizí s úhlopříčkou 24</w:t>
      </w:r>
      <w:r w:rsidR="00445D39" w:rsidRPr="00B966A4">
        <w:rPr>
          <w:rFonts w:ascii="Times New Roman" w:hAnsi="Times New Roman"/>
          <w:sz w:val="24"/>
          <w:szCs w:val="24"/>
        </w:rPr>
        <w:t>, 32 a 40 - 43</w:t>
      </w:r>
      <w:r w:rsidRPr="00B966A4">
        <w:rPr>
          <w:rFonts w:ascii="Times New Roman" w:hAnsi="Times New Roman"/>
          <w:sz w:val="24"/>
          <w:szCs w:val="24"/>
        </w:rPr>
        <w:t xml:space="preserve"> palců,</w:t>
      </w:r>
    </w:p>
    <w:p w14:paraId="7CA3E089" w14:textId="6478C9EF" w:rsidR="00F36A93" w:rsidRPr="00B966A4" w:rsidRDefault="00F36A93" w:rsidP="00F36A93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Otáčení do stran minimálně v rozmezí +</w:t>
      </w:r>
      <w:r w:rsidR="009F3765" w:rsidRPr="00B966A4">
        <w:rPr>
          <w:rFonts w:ascii="Times New Roman" w:hAnsi="Times New Roman"/>
          <w:sz w:val="24"/>
          <w:szCs w:val="24"/>
        </w:rPr>
        <w:t xml:space="preserve"> 30</w:t>
      </w:r>
      <w:r w:rsidRPr="00B966A4">
        <w:rPr>
          <w:rFonts w:ascii="Times New Roman" w:hAnsi="Times New Roman"/>
          <w:sz w:val="24"/>
          <w:szCs w:val="24"/>
        </w:rPr>
        <w:t xml:space="preserve"> stupňů až – </w:t>
      </w:r>
      <w:r w:rsidR="009F3765" w:rsidRPr="00B966A4">
        <w:rPr>
          <w:rFonts w:ascii="Times New Roman" w:hAnsi="Times New Roman"/>
          <w:sz w:val="24"/>
          <w:szCs w:val="24"/>
        </w:rPr>
        <w:t>30</w:t>
      </w:r>
      <w:r w:rsidRPr="00B966A4">
        <w:rPr>
          <w:rFonts w:ascii="Times New Roman" w:hAnsi="Times New Roman"/>
          <w:sz w:val="24"/>
          <w:szCs w:val="24"/>
        </w:rPr>
        <w:t xml:space="preserve"> stupňů,</w:t>
      </w:r>
    </w:p>
    <w:p w14:paraId="35E9E07B" w14:textId="49A857C2" w:rsidR="00F36A93" w:rsidRPr="00B966A4" w:rsidRDefault="00F36A93" w:rsidP="00F36A93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Náklon minimálně v rozmezí +</w:t>
      </w:r>
      <w:r w:rsidR="00461DC8">
        <w:rPr>
          <w:rFonts w:ascii="Times New Roman" w:hAnsi="Times New Roman"/>
          <w:sz w:val="24"/>
          <w:szCs w:val="24"/>
        </w:rPr>
        <w:t>5</w:t>
      </w:r>
      <w:r w:rsidRPr="00B966A4">
        <w:rPr>
          <w:rFonts w:ascii="Times New Roman" w:hAnsi="Times New Roman"/>
          <w:sz w:val="24"/>
          <w:szCs w:val="24"/>
        </w:rPr>
        <w:t xml:space="preserve"> stupňů až – 15 stupňů,</w:t>
      </w:r>
    </w:p>
    <w:p w14:paraId="68559A22" w14:textId="77777777" w:rsidR="00F36A93" w:rsidRPr="00B966A4" w:rsidRDefault="00F36A93" w:rsidP="00F36A93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Montážní materiál součástí balení,</w:t>
      </w:r>
    </w:p>
    <w:p w14:paraId="3707072F" w14:textId="481F53AD" w:rsidR="00F36A93" w:rsidRPr="00B966A4" w:rsidRDefault="00820FE7" w:rsidP="00461DC8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VESA </w:t>
      </w:r>
      <w:r w:rsidR="00461DC8" w:rsidRPr="00461DC8">
        <w:rPr>
          <w:rFonts w:ascii="Times New Roman" w:hAnsi="Times New Roman"/>
          <w:sz w:val="24"/>
          <w:szCs w:val="24"/>
        </w:rPr>
        <w:t>75x75 mm - 200x200 mm.</w:t>
      </w:r>
    </w:p>
    <w:p w14:paraId="7C3CF5C4" w14:textId="77777777" w:rsidR="00F36A93" w:rsidRPr="00B966A4" w:rsidRDefault="008E210D" w:rsidP="00F36A93">
      <w:r w:rsidRPr="00B966A4">
        <w:t xml:space="preserve">Ventilátor </w:t>
      </w:r>
      <w:r w:rsidR="00F36A93" w:rsidRPr="00B966A4">
        <w:t>stolní</w:t>
      </w:r>
    </w:p>
    <w:p w14:paraId="49AD59E3" w14:textId="70A888D3" w:rsidR="00F36A93" w:rsidRPr="00B966A4" w:rsidRDefault="00F36A93" w:rsidP="00F36A93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Hlučnost maximálně 6</w:t>
      </w:r>
      <w:r w:rsidR="00636B59">
        <w:rPr>
          <w:rFonts w:ascii="Times New Roman" w:hAnsi="Times New Roman"/>
          <w:sz w:val="24"/>
          <w:szCs w:val="24"/>
        </w:rPr>
        <w:t>1</w:t>
      </w:r>
      <w:r w:rsidRPr="00B966A4">
        <w:rPr>
          <w:rFonts w:ascii="Times New Roman" w:hAnsi="Times New Roman"/>
          <w:sz w:val="24"/>
          <w:szCs w:val="24"/>
        </w:rPr>
        <w:t xml:space="preserve"> dB,</w:t>
      </w:r>
    </w:p>
    <w:p w14:paraId="1A5E32B5" w14:textId="77777777" w:rsidR="00F36A93" w:rsidRPr="00B966A4" w:rsidRDefault="00F36A93" w:rsidP="00F36A93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Minimálně 3 varianty rychlosti,</w:t>
      </w:r>
    </w:p>
    <w:p w14:paraId="2ACC0A0B" w14:textId="59085A0D" w:rsidR="00F36A93" w:rsidRPr="00B966A4" w:rsidRDefault="00F36A93" w:rsidP="00F36A93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Možnost nastavení úhlu náklonu</w:t>
      </w:r>
      <w:r w:rsidR="00636B59">
        <w:rPr>
          <w:rFonts w:ascii="Times New Roman" w:hAnsi="Times New Roman"/>
          <w:sz w:val="24"/>
          <w:szCs w:val="24"/>
        </w:rPr>
        <w:t xml:space="preserve"> a oscilace </w:t>
      </w:r>
      <w:r w:rsidR="009670FF" w:rsidRPr="00B966A4">
        <w:rPr>
          <w:rFonts w:ascii="Times New Roman" w:hAnsi="Times New Roman"/>
          <w:sz w:val="24"/>
          <w:szCs w:val="24"/>
        </w:rPr>
        <w:t>ventilátoru</w:t>
      </w:r>
      <w:r w:rsidRPr="00B966A4">
        <w:rPr>
          <w:rFonts w:ascii="Times New Roman" w:hAnsi="Times New Roman"/>
          <w:sz w:val="24"/>
          <w:szCs w:val="24"/>
        </w:rPr>
        <w:t>,</w:t>
      </w:r>
    </w:p>
    <w:p w14:paraId="70AA1BFD" w14:textId="77777777" w:rsidR="00F36A93" w:rsidRPr="00B966A4" w:rsidRDefault="00F36A93" w:rsidP="00F36A93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Průměr lopatky </w:t>
      </w:r>
      <w:r w:rsidR="00366D3C" w:rsidRPr="00B966A4">
        <w:rPr>
          <w:rFonts w:ascii="Times New Roman" w:hAnsi="Times New Roman"/>
          <w:sz w:val="24"/>
          <w:szCs w:val="24"/>
        </w:rPr>
        <w:t xml:space="preserve">ventilátoru </w:t>
      </w:r>
      <w:r w:rsidRPr="00B966A4">
        <w:rPr>
          <w:rFonts w:ascii="Times New Roman" w:hAnsi="Times New Roman"/>
          <w:sz w:val="24"/>
          <w:szCs w:val="24"/>
        </w:rPr>
        <w:t>min. 30 cm,</w:t>
      </w:r>
    </w:p>
    <w:p w14:paraId="4900AA80" w14:textId="77777777" w:rsidR="00F36A93" w:rsidRPr="00B966A4" w:rsidRDefault="00F36A93" w:rsidP="00F36A93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Přední a zadní kovová ochranná mřížka,</w:t>
      </w:r>
    </w:p>
    <w:p w14:paraId="3999D86D" w14:textId="77777777" w:rsidR="00F36A93" w:rsidRPr="00B966A4" w:rsidRDefault="00F36A93" w:rsidP="00F36A93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Ochrana proti přehřátí.</w:t>
      </w:r>
    </w:p>
    <w:p w14:paraId="5E10A4F6" w14:textId="77777777" w:rsidR="00F36A93" w:rsidRPr="00B966A4" w:rsidRDefault="008E210D" w:rsidP="00F36A93">
      <w:r w:rsidRPr="00B966A4">
        <w:t>Ventilátor</w:t>
      </w:r>
      <w:r w:rsidR="00F36A93" w:rsidRPr="00B966A4">
        <w:t xml:space="preserve"> stojací (stojanový)</w:t>
      </w:r>
    </w:p>
    <w:p w14:paraId="3F9569A1" w14:textId="5BB995BD" w:rsidR="00F36A93" w:rsidRPr="00B966A4" w:rsidRDefault="00F36A93" w:rsidP="00F36A93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Hlučnost maximálně 6</w:t>
      </w:r>
      <w:r w:rsidR="00636B59">
        <w:rPr>
          <w:rFonts w:ascii="Times New Roman" w:hAnsi="Times New Roman"/>
          <w:sz w:val="24"/>
          <w:szCs w:val="24"/>
        </w:rPr>
        <w:t>7</w:t>
      </w:r>
      <w:r w:rsidRPr="00B966A4">
        <w:rPr>
          <w:rFonts w:ascii="Times New Roman" w:hAnsi="Times New Roman"/>
          <w:sz w:val="24"/>
          <w:szCs w:val="24"/>
        </w:rPr>
        <w:t xml:space="preserve"> dB,</w:t>
      </w:r>
    </w:p>
    <w:p w14:paraId="62020D6B" w14:textId="77777777" w:rsidR="00F36A93" w:rsidRPr="00B966A4" w:rsidRDefault="00F36A93" w:rsidP="00F36A93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Minimálně 3 varianty rychlosti,</w:t>
      </w:r>
    </w:p>
    <w:p w14:paraId="03C9AA1A" w14:textId="77777777" w:rsidR="009D3721" w:rsidRPr="00B966A4" w:rsidRDefault="009D3721" w:rsidP="00F36A93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Minimální výška </w:t>
      </w:r>
      <w:r w:rsidR="00366D3C" w:rsidRPr="00B966A4">
        <w:rPr>
          <w:rFonts w:ascii="Times New Roman" w:hAnsi="Times New Roman"/>
          <w:sz w:val="24"/>
          <w:szCs w:val="24"/>
        </w:rPr>
        <w:t>ventilátoru</w:t>
      </w:r>
      <w:r w:rsidRPr="00B966A4">
        <w:rPr>
          <w:rFonts w:ascii="Times New Roman" w:hAnsi="Times New Roman"/>
          <w:sz w:val="24"/>
          <w:szCs w:val="24"/>
        </w:rPr>
        <w:t xml:space="preserve"> 90 cm,</w:t>
      </w:r>
    </w:p>
    <w:p w14:paraId="6A8F4DF5" w14:textId="77777777" w:rsidR="00F36A93" w:rsidRPr="00B966A4" w:rsidRDefault="00F36A93" w:rsidP="00F36A93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Možnost nastavení výšky </w:t>
      </w:r>
      <w:r w:rsidR="00366D3C" w:rsidRPr="00B966A4">
        <w:rPr>
          <w:rFonts w:ascii="Times New Roman" w:hAnsi="Times New Roman"/>
          <w:sz w:val="24"/>
          <w:szCs w:val="24"/>
        </w:rPr>
        <w:t xml:space="preserve">ventilátoru </w:t>
      </w:r>
      <w:r w:rsidR="009D3721" w:rsidRPr="00B966A4">
        <w:rPr>
          <w:rFonts w:ascii="Times New Roman" w:hAnsi="Times New Roman"/>
          <w:sz w:val="24"/>
          <w:szCs w:val="24"/>
        </w:rPr>
        <w:t>v rozpětí minimálně 15 cm</w:t>
      </w:r>
      <w:r w:rsidRPr="00B966A4">
        <w:rPr>
          <w:rFonts w:ascii="Times New Roman" w:hAnsi="Times New Roman"/>
          <w:sz w:val="24"/>
          <w:szCs w:val="24"/>
        </w:rPr>
        <w:t xml:space="preserve">, </w:t>
      </w:r>
    </w:p>
    <w:p w14:paraId="16AE97C8" w14:textId="77777777" w:rsidR="00F36A93" w:rsidRPr="00B966A4" w:rsidRDefault="00F36A93" w:rsidP="00F36A93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Možnost nastavení úhlu náklonu </w:t>
      </w:r>
      <w:r w:rsidR="009670FF" w:rsidRPr="00B966A4">
        <w:rPr>
          <w:rFonts w:ascii="Times New Roman" w:hAnsi="Times New Roman"/>
          <w:sz w:val="24"/>
          <w:szCs w:val="24"/>
        </w:rPr>
        <w:t>ventilátoru</w:t>
      </w:r>
      <w:r w:rsidRPr="00B966A4">
        <w:rPr>
          <w:rFonts w:ascii="Times New Roman" w:hAnsi="Times New Roman"/>
          <w:sz w:val="24"/>
          <w:szCs w:val="24"/>
        </w:rPr>
        <w:t>,</w:t>
      </w:r>
    </w:p>
    <w:p w14:paraId="43019D16" w14:textId="77777777" w:rsidR="00F36A93" w:rsidRPr="00B966A4" w:rsidRDefault="00F36A93" w:rsidP="00F36A93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Průměr lopatky </w:t>
      </w:r>
      <w:r w:rsidR="00366D3C" w:rsidRPr="00B966A4">
        <w:rPr>
          <w:rFonts w:ascii="Times New Roman" w:hAnsi="Times New Roman"/>
          <w:sz w:val="24"/>
          <w:szCs w:val="24"/>
        </w:rPr>
        <w:t xml:space="preserve">ventilátoru </w:t>
      </w:r>
      <w:r w:rsidRPr="00B966A4">
        <w:rPr>
          <w:rFonts w:ascii="Times New Roman" w:hAnsi="Times New Roman"/>
          <w:sz w:val="24"/>
          <w:szCs w:val="24"/>
        </w:rPr>
        <w:t>min. 40 cm,</w:t>
      </w:r>
    </w:p>
    <w:p w14:paraId="2FF42F22" w14:textId="77777777" w:rsidR="00F36A93" w:rsidRPr="00B966A4" w:rsidRDefault="00F36A93" w:rsidP="00F36A93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Přední a zadní kovová ochranná mřížka,</w:t>
      </w:r>
    </w:p>
    <w:p w14:paraId="45C0F289" w14:textId="77777777" w:rsidR="00F36A93" w:rsidRPr="00B966A4" w:rsidRDefault="00F36A93" w:rsidP="00F36A93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Stabilní křížová základna,</w:t>
      </w:r>
    </w:p>
    <w:p w14:paraId="16253AAD" w14:textId="77777777" w:rsidR="00F36A93" w:rsidRPr="00B966A4" w:rsidRDefault="00F36A93" w:rsidP="00F36A93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Ochrana proti přehřátí.</w:t>
      </w:r>
    </w:p>
    <w:p w14:paraId="2D48CE93" w14:textId="77777777" w:rsidR="00F36A93" w:rsidRPr="00B966A4" w:rsidRDefault="00F36A93" w:rsidP="00F36A93">
      <w:r w:rsidRPr="00B966A4">
        <w:t>Teplovzdušný konvektor</w:t>
      </w:r>
    </w:p>
    <w:p w14:paraId="5D299B11" w14:textId="77777777" w:rsidR="00F36A93" w:rsidRPr="00B966A4" w:rsidRDefault="00F36A93" w:rsidP="00F36A93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Plynule regulovatelný termostat,</w:t>
      </w:r>
    </w:p>
    <w:p w14:paraId="202EC7D3" w14:textId="77777777" w:rsidR="00F36A93" w:rsidRPr="00B966A4" w:rsidRDefault="00F36A93" w:rsidP="00F36A93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Minimálně 3 úrovně topného výkonu,</w:t>
      </w:r>
    </w:p>
    <w:p w14:paraId="3DB4ABAA" w14:textId="77777777" w:rsidR="00F36A93" w:rsidRPr="00B966A4" w:rsidRDefault="00F36A93" w:rsidP="00F36A93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Přenosný, </w:t>
      </w:r>
    </w:p>
    <w:p w14:paraId="572A7392" w14:textId="77777777" w:rsidR="00F36A93" w:rsidRPr="00B966A4" w:rsidRDefault="00F36A93" w:rsidP="00F36A93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Nejvyšší výkon topného výkonu min. 2000 W,</w:t>
      </w:r>
    </w:p>
    <w:p w14:paraId="12A08793" w14:textId="77777777" w:rsidR="00F36A93" w:rsidRPr="00B966A4" w:rsidRDefault="00F36A93" w:rsidP="00F36A93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Světelná kontrolka zapnutí topných těles,</w:t>
      </w:r>
    </w:p>
    <w:p w14:paraId="337DDC95" w14:textId="77777777" w:rsidR="00F36A93" w:rsidRPr="00B966A4" w:rsidRDefault="00F36A93" w:rsidP="00F36A93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Ochrana proti přehřátí.</w:t>
      </w:r>
    </w:p>
    <w:p w14:paraId="7E841339" w14:textId="77777777" w:rsidR="00F36A93" w:rsidRPr="00B966A4" w:rsidRDefault="00F36A93" w:rsidP="00F36A93">
      <w:r w:rsidRPr="00B966A4">
        <w:lastRenderedPageBreak/>
        <w:t>Mikrovlnná trouba</w:t>
      </w:r>
    </w:p>
    <w:p w14:paraId="2BE25C68" w14:textId="77777777" w:rsidR="00F36A93" w:rsidRPr="00B966A4" w:rsidRDefault="00F36A93" w:rsidP="00F36A9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Volně stojící,</w:t>
      </w:r>
    </w:p>
    <w:p w14:paraId="25FFCE6F" w14:textId="1FA570D0" w:rsidR="00F36A93" w:rsidRPr="00B966A4" w:rsidRDefault="00F36A93" w:rsidP="00F36A9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Minimální objem trouby – </w:t>
      </w:r>
      <w:r w:rsidR="009A43CE">
        <w:rPr>
          <w:rFonts w:ascii="Times New Roman" w:hAnsi="Times New Roman"/>
          <w:sz w:val="24"/>
          <w:szCs w:val="24"/>
        </w:rPr>
        <w:t>17</w:t>
      </w:r>
      <w:r w:rsidRPr="00B966A4">
        <w:rPr>
          <w:rFonts w:ascii="Times New Roman" w:hAnsi="Times New Roman"/>
          <w:sz w:val="24"/>
          <w:szCs w:val="24"/>
        </w:rPr>
        <w:t xml:space="preserve"> l,</w:t>
      </w:r>
    </w:p>
    <w:p w14:paraId="619F4B31" w14:textId="77777777" w:rsidR="00F36A93" w:rsidRPr="00B966A4" w:rsidRDefault="00F36A93" w:rsidP="00F36A9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Hlučnost maximálně 60 dB,</w:t>
      </w:r>
    </w:p>
    <w:p w14:paraId="371492F5" w14:textId="77777777" w:rsidR="00F36A93" w:rsidRPr="00B966A4" w:rsidRDefault="00F36A93" w:rsidP="00F36A9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Výkon minimálně 700 W,</w:t>
      </w:r>
    </w:p>
    <w:p w14:paraId="2B569A05" w14:textId="77777777" w:rsidR="00F36A93" w:rsidRPr="00B966A4" w:rsidRDefault="00F36A93" w:rsidP="00F36A9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Minimálně 5 úrovní výkonu,</w:t>
      </w:r>
    </w:p>
    <w:p w14:paraId="345F8390" w14:textId="77777777" w:rsidR="00F36A93" w:rsidRPr="00B966A4" w:rsidRDefault="00F36A93" w:rsidP="00F36A9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Průměr talíře min. 24,5 cm,</w:t>
      </w:r>
    </w:p>
    <w:p w14:paraId="4F470BAB" w14:textId="77777777" w:rsidR="00F36A93" w:rsidRPr="00B966A4" w:rsidRDefault="00F36A93" w:rsidP="00F36A9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Rozměry (š x h x v) –  max. 50 cm x max. 40 cm x max. 32 cm</w:t>
      </w:r>
    </w:p>
    <w:p w14:paraId="73978F96" w14:textId="77777777" w:rsidR="00F36A93" w:rsidRPr="00B966A4" w:rsidRDefault="00F36A93" w:rsidP="00F36A93">
      <w:r w:rsidRPr="00B966A4">
        <w:t>Rychlovarná konvice</w:t>
      </w:r>
    </w:p>
    <w:p w14:paraId="186C5FFC" w14:textId="77777777" w:rsidR="00F36A93" w:rsidRPr="00B966A4" w:rsidRDefault="00F36A93" w:rsidP="00F36A93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Nerezové provedení,</w:t>
      </w:r>
    </w:p>
    <w:p w14:paraId="10AB0F01" w14:textId="77777777" w:rsidR="00F36A93" w:rsidRPr="00B966A4" w:rsidRDefault="00F36A93" w:rsidP="00F36A93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Objem minimálně 1,7 l,</w:t>
      </w:r>
    </w:p>
    <w:p w14:paraId="0D6B65A5" w14:textId="77777777" w:rsidR="00F36A93" w:rsidRPr="00B966A4" w:rsidRDefault="00F36A93" w:rsidP="00F36A93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Skrytá topná spirála,</w:t>
      </w:r>
    </w:p>
    <w:p w14:paraId="6C271AF8" w14:textId="77777777" w:rsidR="00F36A93" w:rsidRPr="00B966A4" w:rsidRDefault="00F36A93" w:rsidP="00F36A93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Trojnásobné jištění – ochrana proti přehřátí při zapnutí bez vody, automatické vypnutí při sejmutí z podstavce, automatické vypnutí po dosažení bodu varu,</w:t>
      </w:r>
    </w:p>
    <w:p w14:paraId="3342867E" w14:textId="77777777" w:rsidR="00F36A93" w:rsidRPr="00B966A4" w:rsidRDefault="00F36A93" w:rsidP="00F36A93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Vyjímatelný a omyvatelný filtr pro zachycení nečistot a usazenin,</w:t>
      </w:r>
    </w:p>
    <w:p w14:paraId="1A2E66EB" w14:textId="77777777" w:rsidR="00F36A93" w:rsidRPr="00B966A4" w:rsidRDefault="00F36A93" w:rsidP="00F36A93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Uskladnění síťového </w:t>
      </w:r>
      <w:r w:rsidR="009670FF" w:rsidRPr="00B966A4">
        <w:rPr>
          <w:rFonts w:ascii="Times New Roman" w:hAnsi="Times New Roman"/>
          <w:sz w:val="24"/>
          <w:szCs w:val="24"/>
        </w:rPr>
        <w:t>napájecí</w:t>
      </w:r>
      <w:r w:rsidR="000A0623" w:rsidRPr="00B966A4">
        <w:rPr>
          <w:rFonts w:ascii="Times New Roman" w:hAnsi="Times New Roman"/>
          <w:sz w:val="24"/>
          <w:szCs w:val="24"/>
        </w:rPr>
        <w:t>ho</w:t>
      </w:r>
      <w:r w:rsidR="009670FF" w:rsidRPr="00B966A4">
        <w:rPr>
          <w:rFonts w:ascii="Times New Roman" w:hAnsi="Times New Roman"/>
          <w:sz w:val="24"/>
          <w:szCs w:val="24"/>
        </w:rPr>
        <w:t xml:space="preserve"> </w:t>
      </w:r>
      <w:r w:rsidRPr="00B966A4">
        <w:rPr>
          <w:rFonts w:ascii="Times New Roman" w:hAnsi="Times New Roman"/>
          <w:sz w:val="24"/>
          <w:szCs w:val="24"/>
        </w:rPr>
        <w:t>kabelu v podstavci,</w:t>
      </w:r>
    </w:p>
    <w:p w14:paraId="012F025E" w14:textId="77777777" w:rsidR="00F36A93" w:rsidRPr="00B966A4" w:rsidRDefault="00F36A93" w:rsidP="00F36A93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Vodoznak (průhledné zvnějšku),</w:t>
      </w:r>
    </w:p>
    <w:p w14:paraId="037A7E15" w14:textId="77777777" w:rsidR="00F36A93" w:rsidRPr="00B966A4" w:rsidRDefault="00F36A93" w:rsidP="00F36A93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Tlačítko na otevírání víčka</w:t>
      </w:r>
      <w:r w:rsidR="00900282" w:rsidRPr="00B966A4">
        <w:rPr>
          <w:rFonts w:ascii="Times New Roman" w:hAnsi="Times New Roman"/>
          <w:sz w:val="24"/>
          <w:szCs w:val="24"/>
        </w:rPr>
        <w:t xml:space="preserve"> na rukojeti</w:t>
      </w:r>
      <w:r w:rsidRPr="00B966A4">
        <w:rPr>
          <w:rFonts w:ascii="Times New Roman" w:hAnsi="Times New Roman"/>
          <w:sz w:val="24"/>
          <w:szCs w:val="24"/>
        </w:rPr>
        <w:t>,</w:t>
      </w:r>
    </w:p>
    <w:p w14:paraId="0D43AC5F" w14:textId="77777777" w:rsidR="00F36A93" w:rsidRPr="00B966A4" w:rsidRDefault="00F36A93" w:rsidP="00F36A93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Výkon min. 2000 W.</w:t>
      </w:r>
    </w:p>
    <w:p w14:paraId="78387515" w14:textId="77777777" w:rsidR="00F36A93" w:rsidRPr="00B966A4" w:rsidRDefault="00F36A93" w:rsidP="00F36A93">
      <w:r w:rsidRPr="00B966A4">
        <w:t>Stolní LED lampa</w:t>
      </w:r>
    </w:p>
    <w:p w14:paraId="28F0ACE2" w14:textId="77777777" w:rsidR="00F36A93" w:rsidRPr="00B966A4" w:rsidRDefault="00F36A93" w:rsidP="00F36A93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Výška max. 80 cm,</w:t>
      </w:r>
    </w:p>
    <w:p w14:paraId="342528B4" w14:textId="77777777" w:rsidR="00660836" w:rsidRPr="00B966A4" w:rsidRDefault="00660836" w:rsidP="00F36A93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Napájení pomocí napájecího kabelu,</w:t>
      </w:r>
    </w:p>
    <w:p w14:paraId="109749A0" w14:textId="3162459E" w:rsidR="00F36A93" w:rsidRPr="00B966A4" w:rsidRDefault="00F36A93" w:rsidP="00F36A93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Stolní lampička s</w:t>
      </w:r>
      <w:r w:rsidR="00962B46" w:rsidRPr="00B966A4">
        <w:rPr>
          <w:rFonts w:ascii="Times New Roman" w:hAnsi="Times New Roman"/>
          <w:sz w:val="24"/>
          <w:szCs w:val="24"/>
        </w:rPr>
        <w:t xml:space="preserve"> vyměnitelným </w:t>
      </w:r>
      <w:r w:rsidRPr="00B966A4">
        <w:rPr>
          <w:rFonts w:ascii="Times New Roman" w:hAnsi="Times New Roman"/>
          <w:sz w:val="24"/>
          <w:szCs w:val="24"/>
        </w:rPr>
        <w:t>LED světelným zdrojem</w:t>
      </w:r>
      <w:r w:rsidR="00962B46" w:rsidRPr="00B966A4">
        <w:rPr>
          <w:rFonts w:ascii="Times New Roman" w:hAnsi="Times New Roman"/>
          <w:sz w:val="24"/>
          <w:szCs w:val="24"/>
        </w:rPr>
        <w:t xml:space="preserve"> s paticí E27</w:t>
      </w:r>
      <w:r w:rsidRPr="00B966A4">
        <w:rPr>
          <w:rFonts w:ascii="Times New Roman" w:hAnsi="Times New Roman"/>
          <w:sz w:val="24"/>
          <w:szCs w:val="24"/>
        </w:rPr>
        <w:t>,</w:t>
      </w:r>
    </w:p>
    <w:p w14:paraId="16F03680" w14:textId="77777777" w:rsidR="00F36A93" w:rsidRPr="00B966A4" w:rsidRDefault="00F36A93" w:rsidP="00F36A93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Teplota světla – min. 3000 K,</w:t>
      </w:r>
    </w:p>
    <w:p w14:paraId="186788E5" w14:textId="77777777" w:rsidR="00F36A93" w:rsidRPr="00B966A4" w:rsidRDefault="00F36A93" w:rsidP="00F36A93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Ohebné rameno do všech směrů,</w:t>
      </w:r>
    </w:p>
    <w:p w14:paraId="08D4D328" w14:textId="77777777" w:rsidR="00F36A93" w:rsidRPr="00B966A4" w:rsidRDefault="00F36A93" w:rsidP="00F36A93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Stabilní základna,</w:t>
      </w:r>
    </w:p>
    <w:p w14:paraId="67B5539C" w14:textId="697EAD3A" w:rsidR="00F36A93" w:rsidRDefault="00F36A93" w:rsidP="00F36A93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Světelný tok</w:t>
      </w:r>
      <w:r w:rsidR="00B966A4" w:rsidRPr="00B966A4">
        <w:rPr>
          <w:rFonts w:ascii="Times New Roman" w:hAnsi="Times New Roman"/>
          <w:sz w:val="24"/>
          <w:szCs w:val="24"/>
        </w:rPr>
        <w:t xml:space="preserve"> min. 270 </w:t>
      </w:r>
      <w:proofErr w:type="spellStart"/>
      <w:r w:rsidR="00B966A4" w:rsidRPr="00B966A4">
        <w:rPr>
          <w:rFonts w:ascii="Times New Roman" w:hAnsi="Times New Roman"/>
          <w:sz w:val="24"/>
          <w:szCs w:val="24"/>
        </w:rPr>
        <w:t>lm</w:t>
      </w:r>
      <w:proofErr w:type="spellEnd"/>
      <w:r w:rsidR="00B966A4" w:rsidRPr="00B966A4">
        <w:rPr>
          <w:rFonts w:ascii="Times New Roman" w:hAnsi="Times New Roman"/>
          <w:sz w:val="24"/>
          <w:szCs w:val="24"/>
        </w:rPr>
        <w:t>,</w:t>
      </w:r>
      <w:r w:rsidRPr="00B966A4">
        <w:rPr>
          <w:rFonts w:ascii="Times New Roman" w:hAnsi="Times New Roman"/>
          <w:sz w:val="24"/>
          <w:szCs w:val="24"/>
        </w:rPr>
        <w:t xml:space="preserve"> max. 700 </w:t>
      </w:r>
      <w:proofErr w:type="spellStart"/>
      <w:r w:rsidRPr="00B966A4">
        <w:rPr>
          <w:rFonts w:ascii="Times New Roman" w:hAnsi="Times New Roman"/>
          <w:sz w:val="24"/>
          <w:szCs w:val="24"/>
        </w:rPr>
        <w:t>lm</w:t>
      </w:r>
      <w:proofErr w:type="spellEnd"/>
      <w:r w:rsidRPr="00B966A4">
        <w:rPr>
          <w:rFonts w:ascii="Times New Roman" w:hAnsi="Times New Roman"/>
          <w:sz w:val="24"/>
          <w:szCs w:val="24"/>
        </w:rPr>
        <w:t>.</w:t>
      </w:r>
    </w:p>
    <w:p w14:paraId="03FB264D" w14:textId="623BBEF1" w:rsidR="000654D3" w:rsidRPr="004D49D4" w:rsidRDefault="00846857" w:rsidP="000654D3">
      <w:pPr>
        <w:pStyle w:val="Odstavecseseznamem"/>
        <w:numPr>
          <w:ilvl w:val="0"/>
          <w:numId w:val="15"/>
        </w:num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Součástí dodávky musí být</w:t>
      </w:r>
      <w:r w:rsidR="000654D3" w:rsidRPr="004D49D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odpovídající </w:t>
      </w:r>
      <w:r w:rsidR="000654D3" w:rsidRPr="004D49D4">
        <w:rPr>
          <w:rFonts w:ascii="Times New Roman" w:hAnsi="Times New Roman"/>
          <w:color w:val="FF0000"/>
          <w:sz w:val="24"/>
          <w:szCs w:val="24"/>
        </w:rPr>
        <w:t>žárovk</w:t>
      </w:r>
      <w:r>
        <w:rPr>
          <w:rFonts w:ascii="Times New Roman" w:hAnsi="Times New Roman"/>
          <w:color w:val="FF0000"/>
          <w:sz w:val="24"/>
          <w:szCs w:val="24"/>
        </w:rPr>
        <w:t>a</w:t>
      </w:r>
      <w:r w:rsidR="000654D3">
        <w:rPr>
          <w:rFonts w:ascii="Times New Roman" w:hAnsi="Times New Roman"/>
          <w:color w:val="FF0000"/>
          <w:sz w:val="24"/>
          <w:szCs w:val="24"/>
        </w:rPr>
        <w:t xml:space="preserve"> min. 6W,</w:t>
      </w:r>
    </w:p>
    <w:p w14:paraId="55BF2B0C" w14:textId="77777777" w:rsidR="000654D3" w:rsidRPr="000654D3" w:rsidRDefault="000654D3" w:rsidP="000654D3">
      <w:pPr>
        <w:ind w:left="360"/>
      </w:pPr>
    </w:p>
    <w:p w14:paraId="32557CB6" w14:textId="77777777" w:rsidR="00F36A93" w:rsidRPr="00B966A4" w:rsidRDefault="00F36A93" w:rsidP="00F36A93"/>
    <w:p w14:paraId="149E2152" w14:textId="77777777" w:rsidR="00F36A93" w:rsidRPr="00B966A4" w:rsidRDefault="00F36A93" w:rsidP="00F36A93">
      <w:r w:rsidRPr="00B966A4">
        <w:t xml:space="preserve">Stolní LED lampa </w:t>
      </w:r>
      <w:proofErr w:type="spellStart"/>
      <w:r w:rsidRPr="00B966A4">
        <w:t>stmívatelná</w:t>
      </w:r>
      <w:proofErr w:type="spellEnd"/>
    </w:p>
    <w:p w14:paraId="1170FA0B" w14:textId="77777777" w:rsidR="00F36A93" w:rsidRPr="00B966A4" w:rsidRDefault="00F36A93" w:rsidP="00F36A93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Výška</w:t>
      </w:r>
      <w:r w:rsidR="00962B46" w:rsidRPr="00B966A4">
        <w:rPr>
          <w:rFonts w:ascii="Times New Roman" w:hAnsi="Times New Roman"/>
          <w:sz w:val="24"/>
          <w:szCs w:val="24"/>
        </w:rPr>
        <w:t xml:space="preserve"> min. 35 cm, </w:t>
      </w:r>
      <w:r w:rsidRPr="00B966A4">
        <w:rPr>
          <w:rFonts w:ascii="Times New Roman" w:hAnsi="Times New Roman"/>
          <w:sz w:val="24"/>
          <w:szCs w:val="24"/>
        </w:rPr>
        <w:t xml:space="preserve"> max. 60 cm,</w:t>
      </w:r>
    </w:p>
    <w:p w14:paraId="363534C4" w14:textId="77777777" w:rsidR="00660836" w:rsidRPr="00B966A4" w:rsidRDefault="00660836" w:rsidP="00F36A93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Napájení pomocí napájecího kabelu,</w:t>
      </w:r>
    </w:p>
    <w:p w14:paraId="32360298" w14:textId="77777777" w:rsidR="00F36A93" w:rsidRPr="00B966A4" w:rsidRDefault="00F36A93" w:rsidP="00F36A93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Stolní lampička s LED světelným zdrojem,</w:t>
      </w:r>
    </w:p>
    <w:p w14:paraId="5D0E4E52" w14:textId="6A0ECB57" w:rsidR="00F36A93" w:rsidRPr="00B966A4" w:rsidRDefault="00F36A93" w:rsidP="00F36A93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Teplota světla – min. </w:t>
      </w:r>
      <w:r w:rsidR="008812FA">
        <w:rPr>
          <w:rFonts w:ascii="Times New Roman" w:hAnsi="Times New Roman"/>
          <w:sz w:val="24"/>
          <w:szCs w:val="24"/>
        </w:rPr>
        <w:t>3</w:t>
      </w:r>
      <w:r w:rsidRPr="00B966A4">
        <w:rPr>
          <w:rFonts w:ascii="Times New Roman" w:hAnsi="Times New Roman"/>
          <w:sz w:val="24"/>
          <w:szCs w:val="24"/>
        </w:rPr>
        <w:t>000 K,</w:t>
      </w:r>
    </w:p>
    <w:p w14:paraId="08DF761C" w14:textId="77777777" w:rsidR="00F36A93" w:rsidRPr="00B966A4" w:rsidRDefault="00F36A93" w:rsidP="00F36A93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 w:rsidRPr="00B966A4">
        <w:rPr>
          <w:rFonts w:ascii="Times New Roman" w:hAnsi="Times New Roman"/>
          <w:sz w:val="24"/>
          <w:szCs w:val="24"/>
        </w:rPr>
        <w:t>Stmívatelná</w:t>
      </w:r>
      <w:proofErr w:type="spellEnd"/>
      <w:r w:rsidRPr="00B966A4">
        <w:rPr>
          <w:rFonts w:ascii="Times New Roman" w:hAnsi="Times New Roman"/>
          <w:sz w:val="24"/>
          <w:szCs w:val="24"/>
        </w:rPr>
        <w:t xml:space="preserve"> - plynulá regulace jasu,</w:t>
      </w:r>
    </w:p>
    <w:p w14:paraId="7FC2CD3C" w14:textId="77777777" w:rsidR="00F36A93" w:rsidRPr="00B966A4" w:rsidRDefault="00F36A93" w:rsidP="00F36A93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Otočná základna, výklopné a ohebné rameno,</w:t>
      </w:r>
    </w:p>
    <w:p w14:paraId="4A40AA5D" w14:textId="77777777" w:rsidR="00F36A93" w:rsidRDefault="00F36A93" w:rsidP="00F36A93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Světelný tok </w:t>
      </w:r>
      <w:r w:rsidR="00962B46" w:rsidRPr="00B966A4">
        <w:rPr>
          <w:rFonts w:ascii="Times New Roman" w:hAnsi="Times New Roman"/>
          <w:sz w:val="24"/>
          <w:szCs w:val="24"/>
        </w:rPr>
        <w:t xml:space="preserve">min. 400 </w:t>
      </w:r>
      <w:proofErr w:type="spellStart"/>
      <w:r w:rsidR="00962B46" w:rsidRPr="00B966A4">
        <w:rPr>
          <w:rFonts w:ascii="Times New Roman" w:hAnsi="Times New Roman"/>
          <w:sz w:val="24"/>
          <w:szCs w:val="24"/>
        </w:rPr>
        <w:t>lm</w:t>
      </w:r>
      <w:proofErr w:type="spellEnd"/>
      <w:r w:rsidR="00962B46" w:rsidRPr="00B966A4">
        <w:rPr>
          <w:rFonts w:ascii="Times New Roman" w:hAnsi="Times New Roman"/>
          <w:sz w:val="24"/>
          <w:szCs w:val="24"/>
        </w:rPr>
        <w:t xml:space="preserve">, </w:t>
      </w:r>
      <w:r w:rsidRPr="00B966A4">
        <w:rPr>
          <w:rFonts w:ascii="Times New Roman" w:hAnsi="Times New Roman"/>
          <w:sz w:val="24"/>
          <w:szCs w:val="24"/>
        </w:rPr>
        <w:t xml:space="preserve">max. 700 </w:t>
      </w:r>
      <w:proofErr w:type="spellStart"/>
      <w:r w:rsidRPr="00B966A4">
        <w:rPr>
          <w:rFonts w:ascii="Times New Roman" w:hAnsi="Times New Roman"/>
          <w:sz w:val="24"/>
          <w:szCs w:val="24"/>
        </w:rPr>
        <w:t>lm</w:t>
      </w:r>
      <w:proofErr w:type="spellEnd"/>
      <w:r w:rsidRPr="00B966A4">
        <w:rPr>
          <w:rFonts w:ascii="Times New Roman" w:hAnsi="Times New Roman"/>
          <w:sz w:val="24"/>
          <w:szCs w:val="24"/>
        </w:rPr>
        <w:t>.</w:t>
      </w:r>
    </w:p>
    <w:p w14:paraId="67A48EC3" w14:textId="2918FBF8" w:rsidR="000654D3" w:rsidRPr="00B966A4" w:rsidRDefault="00846857" w:rsidP="00F36A93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Součástí dodávky musí být</w:t>
      </w:r>
      <w:r w:rsidRPr="004D49D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odpovídající </w:t>
      </w:r>
      <w:r w:rsidRPr="004D49D4">
        <w:rPr>
          <w:rFonts w:ascii="Times New Roman" w:hAnsi="Times New Roman"/>
          <w:color w:val="FF0000"/>
          <w:sz w:val="24"/>
          <w:szCs w:val="24"/>
        </w:rPr>
        <w:t>žárovk</w:t>
      </w:r>
      <w:r>
        <w:rPr>
          <w:rFonts w:ascii="Times New Roman" w:hAnsi="Times New Roman"/>
          <w:color w:val="FF0000"/>
          <w:sz w:val="24"/>
          <w:szCs w:val="24"/>
        </w:rPr>
        <w:t>a.</w:t>
      </w:r>
    </w:p>
    <w:p w14:paraId="34551FAF" w14:textId="77777777" w:rsidR="000654D3" w:rsidRDefault="000654D3" w:rsidP="00F36A93"/>
    <w:p w14:paraId="2DD4979D" w14:textId="77777777" w:rsidR="00F36A93" w:rsidRPr="00B966A4" w:rsidRDefault="00F36A93" w:rsidP="00F36A93">
      <w:r w:rsidRPr="00B966A4">
        <w:lastRenderedPageBreak/>
        <w:t>Skartovačka malá</w:t>
      </w:r>
    </w:p>
    <w:p w14:paraId="4FC9361B" w14:textId="77777777" w:rsidR="00F36A93" w:rsidRPr="00B966A4" w:rsidRDefault="00F36A93" w:rsidP="00F36A93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Hlučnost maximálně 75 dB,</w:t>
      </w:r>
    </w:p>
    <w:p w14:paraId="752D7C01" w14:textId="77777777" w:rsidR="00F36A93" w:rsidRPr="00B966A4" w:rsidRDefault="00F36A93" w:rsidP="00F36A93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Minimální objem odpadní nádoby 7 l,</w:t>
      </w:r>
    </w:p>
    <w:p w14:paraId="6CFB162A" w14:textId="77777777" w:rsidR="00F36A93" w:rsidRPr="00B966A4" w:rsidRDefault="00F36A93" w:rsidP="00F36A93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Zpětný chod,</w:t>
      </w:r>
    </w:p>
    <w:p w14:paraId="778E475C" w14:textId="77777777" w:rsidR="00106EEE" w:rsidRPr="00B966A4" w:rsidRDefault="00106EEE" w:rsidP="00F36A93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Funkce Start – stop,</w:t>
      </w:r>
    </w:p>
    <w:p w14:paraId="2854893D" w14:textId="77777777" w:rsidR="00EC3DA0" w:rsidRPr="00B966A4" w:rsidRDefault="00EC3DA0" w:rsidP="00F36A93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Tepelná pojistka proti přehřátí,</w:t>
      </w:r>
    </w:p>
    <w:p w14:paraId="4E21A387" w14:textId="77777777" w:rsidR="00F36A93" w:rsidRPr="00B966A4" w:rsidRDefault="00F36A93" w:rsidP="00F36A93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Minimálně 5 listů najednou,</w:t>
      </w:r>
    </w:p>
    <w:p w14:paraId="7B8B5EFC" w14:textId="77777777" w:rsidR="00F36A93" w:rsidRPr="00B966A4" w:rsidRDefault="00F36A93" w:rsidP="00F36A93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Šířka vstupního otvoru minimálně 220 mm,</w:t>
      </w:r>
    </w:p>
    <w:p w14:paraId="2CC7EDCC" w14:textId="77777777" w:rsidR="00F36A93" w:rsidRPr="00B966A4" w:rsidRDefault="00F36A93" w:rsidP="00F36A93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Stupeň utajení DIN min. P-2,</w:t>
      </w:r>
    </w:p>
    <w:p w14:paraId="0CFA7584" w14:textId="77777777" w:rsidR="00F36A93" w:rsidRPr="00B966A4" w:rsidRDefault="00F36A93" w:rsidP="00F36A93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Rychlost min. 2 m/min.</w:t>
      </w:r>
    </w:p>
    <w:p w14:paraId="7F7B0A96" w14:textId="77777777" w:rsidR="00F36A93" w:rsidRPr="00B966A4" w:rsidRDefault="00F36A93" w:rsidP="00F36A93">
      <w:r w:rsidRPr="00B966A4">
        <w:t>Skartovačka velká</w:t>
      </w:r>
    </w:p>
    <w:p w14:paraId="2E522131" w14:textId="77777777" w:rsidR="00F36A93" w:rsidRPr="00B966A4" w:rsidRDefault="00F36A93" w:rsidP="00F36A93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Hlučnost maximálně 75 dB,</w:t>
      </w:r>
    </w:p>
    <w:p w14:paraId="1FD022A7" w14:textId="77777777" w:rsidR="00F36A93" w:rsidRPr="00B966A4" w:rsidRDefault="00F36A93" w:rsidP="00F36A93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Minimálně objem odpadní nádoby 22 l,</w:t>
      </w:r>
    </w:p>
    <w:p w14:paraId="0ECE2FF2" w14:textId="77777777" w:rsidR="00F36A93" w:rsidRPr="00B966A4" w:rsidRDefault="00F36A93" w:rsidP="00F36A93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Zpětný chod,</w:t>
      </w:r>
    </w:p>
    <w:p w14:paraId="17121123" w14:textId="77777777" w:rsidR="00F36A93" w:rsidRPr="00B966A4" w:rsidRDefault="00F36A93" w:rsidP="00F36A93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Funkce Start – stop,</w:t>
      </w:r>
    </w:p>
    <w:p w14:paraId="2B28245D" w14:textId="77777777" w:rsidR="00EC3DA0" w:rsidRPr="00B966A4" w:rsidRDefault="00EC3DA0" w:rsidP="00F36A93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Tepelná pojistka proti přehřátí,</w:t>
      </w:r>
    </w:p>
    <w:p w14:paraId="3E07C38D" w14:textId="77777777" w:rsidR="00F36A93" w:rsidRPr="00B966A4" w:rsidRDefault="00F36A93" w:rsidP="00F36A93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Minimálně 10 listů najednou,</w:t>
      </w:r>
    </w:p>
    <w:p w14:paraId="4AE5C1CD" w14:textId="77777777" w:rsidR="00F36A93" w:rsidRPr="00B966A4" w:rsidRDefault="00F36A93" w:rsidP="00F36A93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Skartuje sponky a svorky,</w:t>
      </w:r>
    </w:p>
    <w:p w14:paraId="6B48BD8C" w14:textId="77777777" w:rsidR="00F36A93" w:rsidRPr="00B966A4" w:rsidRDefault="00F36A93" w:rsidP="00F36A93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Šířka vstupního otvoru minimálně 220 mm,</w:t>
      </w:r>
    </w:p>
    <w:p w14:paraId="609C8929" w14:textId="77777777" w:rsidR="00F36A93" w:rsidRPr="00B966A4" w:rsidRDefault="00F36A93" w:rsidP="00F36A93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Stupeň utajení DIN min. P-3,</w:t>
      </w:r>
    </w:p>
    <w:p w14:paraId="7046D9E9" w14:textId="77777777" w:rsidR="00F36A93" w:rsidRDefault="00F36A93" w:rsidP="00F36A93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Rychlost min. 2 m/min.</w:t>
      </w:r>
    </w:p>
    <w:p w14:paraId="6F10CEEF" w14:textId="77777777" w:rsidR="007F2C8E" w:rsidRDefault="007F2C8E" w:rsidP="007F2C8E"/>
    <w:p w14:paraId="72DF91AB" w14:textId="77777777" w:rsidR="007F2C8E" w:rsidRDefault="007F2C8E" w:rsidP="007F2C8E"/>
    <w:p w14:paraId="6BC544A1" w14:textId="77777777" w:rsidR="0008485D" w:rsidRPr="00FF18D4" w:rsidRDefault="0008485D" w:rsidP="0008485D">
      <w:pPr>
        <w:jc w:val="both"/>
      </w:pPr>
      <w:r w:rsidRPr="00FF18D4">
        <w:t xml:space="preserve">Požadavky na předmět plnění uvedené v tomto dokumentu jsou závazné, jejich nedodržení bude považováno za nesplnění zadávacích podmínek s následkem vyloučení dodavatele z účasti v zadávacím řízení. </w:t>
      </w:r>
    </w:p>
    <w:p w14:paraId="09E6BED1" w14:textId="77777777" w:rsidR="0008485D" w:rsidRPr="00FF18D4" w:rsidRDefault="0008485D" w:rsidP="0008485D">
      <w:pPr>
        <w:jc w:val="both"/>
      </w:pPr>
      <w:r w:rsidRPr="00FF18D4">
        <w:t>-----------------------------------------------------------------------------------------------------------------</w:t>
      </w:r>
    </w:p>
    <w:p w14:paraId="743301CF" w14:textId="77777777" w:rsidR="0008485D" w:rsidRPr="00FF18D4" w:rsidRDefault="0008485D" w:rsidP="0008485D">
      <w:pPr>
        <w:jc w:val="both"/>
      </w:pPr>
      <w:r w:rsidRPr="00FF18D4">
        <w:t>Účastník prohlašuje, že jím nabízené plnění splňuje všechny požadavky uvedené v této Příloze č. 3 Technická specifikace:</w:t>
      </w:r>
    </w:p>
    <w:p w14:paraId="63D950A4" w14:textId="77777777" w:rsidR="0008485D" w:rsidRPr="00FF18D4" w:rsidRDefault="0008485D" w:rsidP="0008485D">
      <w:pPr>
        <w:jc w:val="both"/>
      </w:pPr>
    </w:p>
    <w:p w14:paraId="22F799E4" w14:textId="1D126362" w:rsidR="0008485D" w:rsidRPr="00FF18D4" w:rsidRDefault="0008485D" w:rsidP="0008485D">
      <w:pPr>
        <w:jc w:val="both"/>
      </w:pPr>
      <w:r w:rsidRPr="00FF18D4">
        <w:t>V ……</w:t>
      </w:r>
      <w:r w:rsidR="00B11C77">
        <w:rPr>
          <w:highlight w:val="yellow"/>
        </w:rPr>
        <w:t>(vyplní dodavatel</w:t>
      </w:r>
      <w:r w:rsidRPr="00FF18D4">
        <w:rPr>
          <w:highlight w:val="yellow"/>
        </w:rPr>
        <w:t>)</w:t>
      </w:r>
      <w:r w:rsidRPr="00FF18D4">
        <w:t>……… dne …</w:t>
      </w:r>
      <w:r w:rsidR="00B11C77">
        <w:rPr>
          <w:highlight w:val="yellow"/>
        </w:rPr>
        <w:t>(vyplní dodavatel</w:t>
      </w:r>
      <w:r w:rsidRPr="00FF18D4">
        <w:rPr>
          <w:highlight w:val="yellow"/>
        </w:rPr>
        <w:t>)</w:t>
      </w:r>
      <w:r w:rsidRPr="00FF18D4">
        <w:t xml:space="preserve">…     </w:t>
      </w:r>
    </w:p>
    <w:p w14:paraId="0FD79267" w14:textId="77777777" w:rsidR="0008485D" w:rsidRPr="00FF18D4" w:rsidRDefault="0008485D" w:rsidP="0008485D">
      <w:pPr>
        <w:jc w:val="both"/>
      </w:pPr>
    </w:p>
    <w:p w14:paraId="5C183356" w14:textId="77777777" w:rsidR="0008485D" w:rsidRPr="00FF18D4" w:rsidRDefault="0008485D" w:rsidP="0008485D">
      <w:pPr>
        <w:jc w:val="both"/>
      </w:pPr>
      <w:r w:rsidRPr="00FF18D4">
        <w:t>Za společnost</w:t>
      </w:r>
    </w:p>
    <w:p w14:paraId="277653BE" w14:textId="1F86A4B8" w:rsidR="0008485D" w:rsidRPr="00FF18D4" w:rsidRDefault="0008485D" w:rsidP="0008485D">
      <w:pPr>
        <w:jc w:val="both"/>
      </w:pPr>
      <w:r w:rsidRPr="00FF18D4">
        <w:t xml:space="preserve"> </w:t>
      </w:r>
      <w:r w:rsidRPr="00FF18D4">
        <w:tab/>
      </w:r>
      <w:r w:rsidRPr="00FF18D4">
        <w:tab/>
      </w:r>
      <w:r w:rsidRPr="00FF18D4">
        <w:tab/>
      </w:r>
      <w:r w:rsidRPr="00FF18D4">
        <w:tab/>
      </w:r>
      <w:r w:rsidRPr="00FF18D4">
        <w:tab/>
      </w:r>
      <w:r w:rsidRPr="00FF18D4">
        <w:tab/>
      </w:r>
      <w:r w:rsidRPr="00FF18D4">
        <w:tab/>
      </w:r>
      <w:r w:rsidRPr="00FF18D4">
        <w:tab/>
      </w:r>
      <w:r w:rsidRPr="00FF18D4">
        <w:tab/>
      </w:r>
      <w:r w:rsidRPr="00FF18D4">
        <w:tab/>
      </w:r>
      <w:r w:rsidRPr="00FF18D4">
        <w:tab/>
      </w:r>
      <w:r w:rsidRPr="00FF18D4">
        <w:tab/>
        <w:t xml:space="preserve"> ………………………</w:t>
      </w:r>
      <w:r w:rsidR="00B11C77">
        <w:rPr>
          <w:highlight w:val="yellow"/>
        </w:rPr>
        <w:t>(vyplní dodavatel</w:t>
      </w:r>
      <w:r w:rsidRPr="00FF18D4">
        <w:rPr>
          <w:highlight w:val="yellow"/>
        </w:rPr>
        <w:t>)</w:t>
      </w:r>
      <w:r w:rsidRPr="00FF18D4">
        <w:t>………………………………</w:t>
      </w:r>
    </w:p>
    <w:p w14:paraId="01777047" w14:textId="77777777" w:rsidR="0008485D" w:rsidRPr="00FF18D4" w:rsidRDefault="0008485D" w:rsidP="0008485D">
      <w:pPr>
        <w:jc w:val="both"/>
      </w:pPr>
    </w:p>
    <w:p w14:paraId="5E1AF582" w14:textId="79EE8712" w:rsidR="0008485D" w:rsidRPr="00FF18D4" w:rsidRDefault="0008485D" w:rsidP="0008485D">
      <w:pPr>
        <w:jc w:val="both"/>
      </w:pPr>
      <w:r w:rsidRPr="00FF18D4">
        <w:t xml:space="preserve">Osoba oprávněná jednat jménem či za </w:t>
      </w:r>
      <w:r w:rsidR="00B11C77">
        <w:t>dodavatele</w:t>
      </w:r>
      <w:r w:rsidRPr="00FF18D4">
        <w:t xml:space="preserve"> (pozice, titul, jméno, příjmení)</w:t>
      </w:r>
    </w:p>
    <w:p w14:paraId="4B497264" w14:textId="77777777" w:rsidR="0008485D" w:rsidRPr="00FF18D4" w:rsidRDefault="0008485D" w:rsidP="0008485D">
      <w:pPr>
        <w:jc w:val="both"/>
      </w:pPr>
    </w:p>
    <w:p w14:paraId="3EE09856" w14:textId="1119130D" w:rsidR="00482B98" w:rsidRPr="00F36A93" w:rsidRDefault="0008485D" w:rsidP="00B53C31">
      <w:pPr>
        <w:jc w:val="both"/>
      </w:pPr>
      <w:r w:rsidRPr="00FF18D4">
        <w:t>……………………</w:t>
      </w:r>
      <w:r w:rsidR="00B11C77">
        <w:rPr>
          <w:highlight w:val="yellow"/>
        </w:rPr>
        <w:t>(vyplní dodavatel</w:t>
      </w:r>
      <w:bookmarkStart w:id="0" w:name="_GoBack"/>
      <w:bookmarkEnd w:id="0"/>
      <w:r w:rsidRPr="00FF18D4">
        <w:rPr>
          <w:highlight w:val="yellow"/>
        </w:rPr>
        <w:t>)</w:t>
      </w:r>
      <w:r w:rsidRPr="00FF18D4">
        <w:t>……………………………….</w:t>
      </w:r>
    </w:p>
    <w:sectPr w:rsidR="00482B98" w:rsidRPr="00F36A93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EBB4" w14:textId="77777777" w:rsidR="000823A4" w:rsidRDefault="000823A4">
      <w:r>
        <w:separator/>
      </w:r>
    </w:p>
  </w:endnote>
  <w:endnote w:type="continuationSeparator" w:id="0">
    <w:p w14:paraId="0BD35AC1" w14:textId="77777777" w:rsidR="000823A4" w:rsidRDefault="0008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B8CCB" w14:textId="064B3D9E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11C77">
      <w:rPr>
        <w:rFonts w:ascii="MetaCE" w:hAnsi="MetaCE"/>
        <w:noProof/>
        <w:color w:val="1C4A91"/>
        <w:sz w:val="14"/>
        <w:szCs w:val="14"/>
      </w:rPr>
      <w:t>5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11C77">
      <w:rPr>
        <w:rFonts w:ascii="MetaCE" w:hAnsi="MetaCE"/>
        <w:noProof/>
        <w:color w:val="1C4A91"/>
        <w:sz w:val="14"/>
        <w:szCs w:val="14"/>
      </w:rPr>
      <w:t>5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0D651274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7981A349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C7A2E" w14:textId="77777777" w:rsidR="000823A4" w:rsidRDefault="000823A4">
      <w:r>
        <w:separator/>
      </w:r>
    </w:p>
  </w:footnote>
  <w:footnote w:type="continuationSeparator" w:id="0">
    <w:p w14:paraId="60A7C6EB" w14:textId="77777777" w:rsidR="000823A4" w:rsidRDefault="0008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8613" w14:textId="77777777" w:rsidR="000B7169" w:rsidRPr="000A1108" w:rsidRDefault="00EE269A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3410392" wp14:editId="4032B38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6415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25"/>
    <w:multiLevelType w:val="hybridMultilevel"/>
    <w:tmpl w:val="27380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31D9"/>
    <w:multiLevelType w:val="hybridMultilevel"/>
    <w:tmpl w:val="30440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7D95"/>
    <w:multiLevelType w:val="hybridMultilevel"/>
    <w:tmpl w:val="1A3CD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C5786"/>
    <w:multiLevelType w:val="hybridMultilevel"/>
    <w:tmpl w:val="F6CCA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35CCE"/>
    <w:multiLevelType w:val="hybridMultilevel"/>
    <w:tmpl w:val="37E26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096D"/>
    <w:multiLevelType w:val="hybridMultilevel"/>
    <w:tmpl w:val="9D9AB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D6502"/>
    <w:multiLevelType w:val="hybridMultilevel"/>
    <w:tmpl w:val="846EF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1306C"/>
    <w:multiLevelType w:val="hybridMultilevel"/>
    <w:tmpl w:val="A606D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74351"/>
    <w:multiLevelType w:val="hybridMultilevel"/>
    <w:tmpl w:val="8DEC3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B6885"/>
    <w:multiLevelType w:val="hybridMultilevel"/>
    <w:tmpl w:val="1416E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142A7"/>
    <w:multiLevelType w:val="hybridMultilevel"/>
    <w:tmpl w:val="A3B4C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25089"/>
    <w:multiLevelType w:val="multilevel"/>
    <w:tmpl w:val="CBB4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B02E06"/>
    <w:multiLevelType w:val="hybridMultilevel"/>
    <w:tmpl w:val="D5FCB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33041"/>
    <w:multiLevelType w:val="hybridMultilevel"/>
    <w:tmpl w:val="E93C2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47F93"/>
    <w:multiLevelType w:val="hybridMultilevel"/>
    <w:tmpl w:val="EEB8D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22A97"/>
    <w:multiLevelType w:val="hybridMultilevel"/>
    <w:tmpl w:val="FC1C7860"/>
    <w:lvl w:ilvl="0" w:tplc="66A67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45CCA"/>
    <w:multiLevelType w:val="hybridMultilevel"/>
    <w:tmpl w:val="EB301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84A63"/>
    <w:multiLevelType w:val="hybridMultilevel"/>
    <w:tmpl w:val="E53A9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7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15"/>
  </w:num>
  <w:num w:numId="16">
    <w:abstractNumId w:val="3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33153"/>
    <w:rsid w:val="000531A8"/>
    <w:rsid w:val="000654D3"/>
    <w:rsid w:val="00076332"/>
    <w:rsid w:val="000823A4"/>
    <w:rsid w:val="00083870"/>
    <w:rsid w:val="0008485D"/>
    <w:rsid w:val="000865A3"/>
    <w:rsid w:val="000940FA"/>
    <w:rsid w:val="00094EE9"/>
    <w:rsid w:val="000A0623"/>
    <w:rsid w:val="000A1108"/>
    <w:rsid w:val="000A3755"/>
    <w:rsid w:val="000A75BA"/>
    <w:rsid w:val="000B290C"/>
    <w:rsid w:val="000B61F3"/>
    <w:rsid w:val="000B7169"/>
    <w:rsid w:val="000D23EA"/>
    <w:rsid w:val="00106EEE"/>
    <w:rsid w:val="00107880"/>
    <w:rsid w:val="00112934"/>
    <w:rsid w:val="001B1390"/>
    <w:rsid w:val="001F3135"/>
    <w:rsid w:val="00214505"/>
    <w:rsid w:val="00223A34"/>
    <w:rsid w:val="002351FB"/>
    <w:rsid w:val="00235C06"/>
    <w:rsid w:val="00243398"/>
    <w:rsid w:val="00252DFD"/>
    <w:rsid w:val="00255485"/>
    <w:rsid w:val="002745F7"/>
    <w:rsid w:val="00275C64"/>
    <w:rsid w:val="00283D4C"/>
    <w:rsid w:val="00284A31"/>
    <w:rsid w:val="0029559B"/>
    <w:rsid w:val="002A60C9"/>
    <w:rsid w:val="00305FCA"/>
    <w:rsid w:val="00311B15"/>
    <w:rsid w:val="00333DE8"/>
    <w:rsid w:val="003543C8"/>
    <w:rsid w:val="00366D3C"/>
    <w:rsid w:val="003B175B"/>
    <w:rsid w:val="003C52AC"/>
    <w:rsid w:val="003E3C9B"/>
    <w:rsid w:val="003E7956"/>
    <w:rsid w:val="00400DED"/>
    <w:rsid w:val="00415A0B"/>
    <w:rsid w:val="00445D39"/>
    <w:rsid w:val="00454A54"/>
    <w:rsid w:val="00455CED"/>
    <w:rsid w:val="00461DC8"/>
    <w:rsid w:val="00463693"/>
    <w:rsid w:val="00470104"/>
    <w:rsid w:val="00480EFE"/>
    <w:rsid w:val="00482B98"/>
    <w:rsid w:val="004A487A"/>
    <w:rsid w:val="004A77A2"/>
    <w:rsid w:val="004C2749"/>
    <w:rsid w:val="004D3CF1"/>
    <w:rsid w:val="004D49D4"/>
    <w:rsid w:val="004D5609"/>
    <w:rsid w:val="004F41EE"/>
    <w:rsid w:val="00513EA2"/>
    <w:rsid w:val="0052105A"/>
    <w:rsid w:val="0053646C"/>
    <w:rsid w:val="00540C9C"/>
    <w:rsid w:val="00552347"/>
    <w:rsid w:val="00580933"/>
    <w:rsid w:val="00585223"/>
    <w:rsid w:val="00590E20"/>
    <w:rsid w:val="005A4B57"/>
    <w:rsid w:val="005B0787"/>
    <w:rsid w:val="005B7231"/>
    <w:rsid w:val="005D5B16"/>
    <w:rsid w:val="005E6614"/>
    <w:rsid w:val="005F4971"/>
    <w:rsid w:val="006023D2"/>
    <w:rsid w:val="00605CD6"/>
    <w:rsid w:val="0063426F"/>
    <w:rsid w:val="00636B59"/>
    <w:rsid w:val="006456B4"/>
    <w:rsid w:val="006568BE"/>
    <w:rsid w:val="00660836"/>
    <w:rsid w:val="00663F28"/>
    <w:rsid w:val="00666924"/>
    <w:rsid w:val="00676D2A"/>
    <w:rsid w:val="006C47B8"/>
    <w:rsid w:val="006C6266"/>
    <w:rsid w:val="006D219C"/>
    <w:rsid w:val="006E1861"/>
    <w:rsid w:val="007134AC"/>
    <w:rsid w:val="00742864"/>
    <w:rsid w:val="00760F25"/>
    <w:rsid w:val="00761604"/>
    <w:rsid w:val="00767FF4"/>
    <w:rsid w:val="00771B4B"/>
    <w:rsid w:val="007838DB"/>
    <w:rsid w:val="007B0270"/>
    <w:rsid w:val="007C15B4"/>
    <w:rsid w:val="007D36A3"/>
    <w:rsid w:val="007F2C8E"/>
    <w:rsid w:val="007F43A1"/>
    <w:rsid w:val="0080532B"/>
    <w:rsid w:val="00807C8B"/>
    <w:rsid w:val="00820FE7"/>
    <w:rsid w:val="0082212C"/>
    <w:rsid w:val="00827DAE"/>
    <w:rsid w:val="00841140"/>
    <w:rsid w:val="00846857"/>
    <w:rsid w:val="008534FA"/>
    <w:rsid w:val="008812FA"/>
    <w:rsid w:val="00897818"/>
    <w:rsid w:val="008B30AD"/>
    <w:rsid w:val="008C5BCE"/>
    <w:rsid w:val="008E210D"/>
    <w:rsid w:val="00900282"/>
    <w:rsid w:val="00930A2D"/>
    <w:rsid w:val="00962B46"/>
    <w:rsid w:val="009670FF"/>
    <w:rsid w:val="009A28BD"/>
    <w:rsid w:val="009A43CE"/>
    <w:rsid w:val="009D3721"/>
    <w:rsid w:val="009E2E69"/>
    <w:rsid w:val="009E5790"/>
    <w:rsid w:val="009E6A9A"/>
    <w:rsid w:val="009F240B"/>
    <w:rsid w:val="009F3765"/>
    <w:rsid w:val="00A0192F"/>
    <w:rsid w:val="00A2675A"/>
    <w:rsid w:val="00A67850"/>
    <w:rsid w:val="00AA61CC"/>
    <w:rsid w:val="00AB055D"/>
    <w:rsid w:val="00AB217F"/>
    <w:rsid w:val="00AB6878"/>
    <w:rsid w:val="00AF39F6"/>
    <w:rsid w:val="00B037E4"/>
    <w:rsid w:val="00B05F72"/>
    <w:rsid w:val="00B11C77"/>
    <w:rsid w:val="00B132F5"/>
    <w:rsid w:val="00B305BC"/>
    <w:rsid w:val="00B32DD2"/>
    <w:rsid w:val="00B50C73"/>
    <w:rsid w:val="00B53C31"/>
    <w:rsid w:val="00B54FF8"/>
    <w:rsid w:val="00B71BAB"/>
    <w:rsid w:val="00B8665C"/>
    <w:rsid w:val="00B966A4"/>
    <w:rsid w:val="00BD4FDD"/>
    <w:rsid w:val="00C00CAA"/>
    <w:rsid w:val="00C0688C"/>
    <w:rsid w:val="00C17FBA"/>
    <w:rsid w:val="00C26186"/>
    <w:rsid w:val="00C35BCE"/>
    <w:rsid w:val="00C41187"/>
    <w:rsid w:val="00CB374F"/>
    <w:rsid w:val="00CD59D4"/>
    <w:rsid w:val="00CD5F82"/>
    <w:rsid w:val="00CD60AD"/>
    <w:rsid w:val="00D217BB"/>
    <w:rsid w:val="00D3453C"/>
    <w:rsid w:val="00DB3966"/>
    <w:rsid w:val="00DC2E18"/>
    <w:rsid w:val="00DE41A8"/>
    <w:rsid w:val="00E01AF2"/>
    <w:rsid w:val="00E12748"/>
    <w:rsid w:val="00E164FB"/>
    <w:rsid w:val="00E205EC"/>
    <w:rsid w:val="00E23BCD"/>
    <w:rsid w:val="00E2530B"/>
    <w:rsid w:val="00E44EEF"/>
    <w:rsid w:val="00E4751B"/>
    <w:rsid w:val="00E5179B"/>
    <w:rsid w:val="00E71597"/>
    <w:rsid w:val="00EC3DA0"/>
    <w:rsid w:val="00ED7E0E"/>
    <w:rsid w:val="00EE0943"/>
    <w:rsid w:val="00EE269A"/>
    <w:rsid w:val="00EE3F1A"/>
    <w:rsid w:val="00EF3235"/>
    <w:rsid w:val="00F0587F"/>
    <w:rsid w:val="00F066B9"/>
    <w:rsid w:val="00F36A93"/>
    <w:rsid w:val="00F4462C"/>
    <w:rsid w:val="00FA292B"/>
    <w:rsid w:val="00FB72EF"/>
    <w:rsid w:val="00FC70F1"/>
    <w:rsid w:val="00FD4678"/>
    <w:rsid w:val="00FE0C5E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7EDD1"/>
  <w15:chartTrackingRefBased/>
  <w15:docId w15:val="{ECD92D6D-F777-4378-ACFE-A21A948B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A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table" w:styleId="Mkatabulky">
    <w:name w:val="Table Grid"/>
    <w:basedOn w:val="Normlntabulka"/>
    <w:uiPriority w:val="39"/>
    <w:rsid w:val="00FC70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930A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0A2D"/>
    <w:rPr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930A2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30A2D"/>
    <w:rPr>
      <w:b/>
      <w:bCs/>
    </w:rPr>
  </w:style>
  <w:style w:type="character" w:customStyle="1" w:styleId="PedmtkomenteChar">
    <w:name w:val="Předmět komentáře Char"/>
    <w:link w:val="Pedmtkomente"/>
    <w:rsid w:val="00930A2D"/>
    <w:rPr>
      <w:rFonts w:ascii="Arial" w:hAnsi="Arial"/>
      <w:b/>
      <w:bCs/>
    </w:rPr>
  </w:style>
  <w:style w:type="table" w:styleId="Tabulkaseznamu2zvraznn2">
    <w:name w:val="List Table 2 Accent 2"/>
    <w:basedOn w:val="Normlntabulka"/>
    <w:uiPriority w:val="47"/>
    <w:rsid w:val="00E01AF2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Odstavecseseznamem">
    <w:name w:val="List Paragraph"/>
    <w:basedOn w:val="Normln"/>
    <w:uiPriority w:val="34"/>
    <w:qFormat/>
    <w:rsid w:val="00F36A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5D10A064583D429E3218C50D94C649" ma:contentTypeVersion="0" ma:contentTypeDescription="Vytvoří nový dokument" ma:contentTypeScope="" ma:versionID="5c8bb1eed6344ba2a58c9d36a54abe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FEAC-C691-4CD9-AD49-5427C873B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AAF71-8E43-488D-BAC6-64E89CDA2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497B3-238C-45FC-B4A8-D0909FD5E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2A1B19-7844-452B-BCC9-498998F6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287</TotalTime>
  <Pages>1</Pages>
  <Words>959</Words>
  <Characters>5660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Kremličková Václava</cp:lastModifiedBy>
  <cp:revision>32</cp:revision>
  <dcterms:created xsi:type="dcterms:W3CDTF">2021-11-04T08:08:00Z</dcterms:created>
  <dcterms:modified xsi:type="dcterms:W3CDTF">2022-04-20T06:12:00Z</dcterms:modified>
</cp:coreProperties>
</file>