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125BCA72" w:rsidR="00F62CF6" w:rsidRPr="00FD2164" w:rsidRDefault="0046213B" w:rsidP="00750319">
      <w:pPr>
        <w:ind w:left="3686" w:hanging="3686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D2164" w:rsidRPr="00FD2164">
        <w:rPr>
          <w:rFonts w:ascii="Times New Roman" w:hAnsi="Times New Roman"/>
          <w:b/>
          <w:sz w:val="32"/>
          <w:szCs w:val="28"/>
        </w:rPr>
        <w:t>MPLS směrovače do lokalit Litoměřice a Rumburk</w:t>
      </w:r>
      <w:bookmarkStart w:id="0" w:name="_GoBack"/>
      <w:bookmarkEnd w:id="0"/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5A34F80F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1035ED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610508" w:rsidRPr="001035ED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1035E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035ED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0CF9A840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</w:t>
      </w:r>
      <w:r w:rsidR="00FD2164">
        <w:rPr>
          <w:rFonts w:ascii="Times New Roman" w:eastAsia="Calibri" w:hAnsi="Times New Roman"/>
          <w:b/>
          <w:sz w:val="22"/>
          <w:szCs w:val="22"/>
        </w:rPr>
        <w:t xml:space="preserve"> a 2 písm. a)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5C928201" w14:textId="77777777" w:rsidR="00FD2164" w:rsidRDefault="00FD2164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3FBD4F28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941C16">
        <w:rPr>
          <w:rFonts w:ascii="Times New Roman" w:hAnsi="Times New Roman"/>
          <w:color w:val="00000A"/>
          <w:sz w:val="22"/>
          <w:szCs w:val="22"/>
        </w:rPr>
        <w:t>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0D88E30C" w14:textId="77777777" w:rsidR="008A1EC6" w:rsidRDefault="008A1EC6" w:rsidP="008A1EC6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Dodavatel čestně prohlašuje, že splňuje požadavky zadavatele týkající se povinnosti sjednání pojištění odpovědnosti za škodu způsobenou dodavatelem stanovené </w:t>
      </w:r>
      <w:r w:rsidRPr="001C216D">
        <w:rPr>
          <w:rFonts w:ascii="Times New Roman" w:hAnsi="Times New Roman"/>
          <w:sz w:val="22"/>
          <w:szCs w:val="22"/>
        </w:rPr>
        <w:t>v zadávací dokumentaci</w:t>
      </w:r>
      <w:r>
        <w:rPr>
          <w:rFonts w:ascii="Times New Roman" w:hAnsi="Times New Roman"/>
          <w:sz w:val="22"/>
          <w:szCs w:val="22"/>
        </w:rPr>
        <w:t>.</w:t>
      </w:r>
    </w:p>
    <w:p w14:paraId="2BBD2DED" w14:textId="77777777" w:rsidR="005B6BB4" w:rsidRDefault="005B6BB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1397A2B6" w14:textId="77777777" w:rsidR="005B6BB4" w:rsidRDefault="005B6BB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79C9" w14:textId="77777777" w:rsidR="006E6A66" w:rsidRDefault="006E6A66">
      <w:r>
        <w:separator/>
      </w:r>
    </w:p>
  </w:endnote>
  <w:endnote w:type="continuationSeparator" w:id="0">
    <w:p w14:paraId="259CB90B" w14:textId="77777777" w:rsidR="006E6A66" w:rsidRDefault="006E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7D2EC09F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D2164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D2164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C71FB" w14:textId="77777777" w:rsidR="006E6A66" w:rsidRDefault="006E6A66">
      <w:r>
        <w:separator/>
      </w:r>
    </w:p>
  </w:footnote>
  <w:footnote w:type="continuationSeparator" w:id="0">
    <w:p w14:paraId="7AF1D856" w14:textId="77777777" w:rsidR="006E6A66" w:rsidRDefault="006E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02139"/>
    <w:rsid w:val="001035ED"/>
    <w:rsid w:val="00111F85"/>
    <w:rsid w:val="00145120"/>
    <w:rsid w:val="00192E60"/>
    <w:rsid w:val="001A163D"/>
    <w:rsid w:val="001B1390"/>
    <w:rsid w:val="001C216D"/>
    <w:rsid w:val="00203691"/>
    <w:rsid w:val="002351FB"/>
    <w:rsid w:val="00243398"/>
    <w:rsid w:val="00252DFD"/>
    <w:rsid w:val="002547BD"/>
    <w:rsid w:val="00256059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3F26EB"/>
    <w:rsid w:val="00400DED"/>
    <w:rsid w:val="0043062F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4F0FB9"/>
    <w:rsid w:val="00501B3B"/>
    <w:rsid w:val="00513EA2"/>
    <w:rsid w:val="00526602"/>
    <w:rsid w:val="00552347"/>
    <w:rsid w:val="00573D93"/>
    <w:rsid w:val="00580933"/>
    <w:rsid w:val="005B6BB4"/>
    <w:rsid w:val="005B7231"/>
    <w:rsid w:val="005C2BED"/>
    <w:rsid w:val="005D5B16"/>
    <w:rsid w:val="005D5F44"/>
    <w:rsid w:val="005F4971"/>
    <w:rsid w:val="006023D2"/>
    <w:rsid w:val="00605CD6"/>
    <w:rsid w:val="00610508"/>
    <w:rsid w:val="00611676"/>
    <w:rsid w:val="0063426F"/>
    <w:rsid w:val="00663F28"/>
    <w:rsid w:val="00666924"/>
    <w:rsid w:val="00671AF2"/>
    <w:rsid w:val="006B0DA8"/>
    <w:rsid w:val="006C47B8"/>
    <w:rsid w:val="006D219C"/>
    <w:rsid w:val="006E6A66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11"/>
    <w:rsid w:val="007B33A0"/>
    <w:rsid w:val="007B554E"/>
    <w:rsid w:val="007D1B14"/>
    <w:rsid w:val="007D36A3"/>
    <w:rsid w:val="007F43A1"/>
    <w:rsid w:val="00827DAE"/>
    <w:rsid w:val="008308D1"/>
    <w:rsid w:val="008534FA"/>
    <w:rsid w:val="00874692"/>
    <w:rsid w:val="008A1EC6"/>
    <w:rsid w:val="008B5B6F"/>
    <w:rsid w:val="008C5BCE"/>
    <w:rsid w:val="008E3050"/>
    <w:rsid w:val="009353AD"/>
    <w:rsid w:val="00941C16"/>
    <w:rsid w:val="00947D17"/>
    <w:rsid w:val="00947F6F"/>
    <w:rsid w:val="009553A4"/>
    <w:rsid w:val="009578DE"/>
    <w:rsid w:val="00971E4F"/>
    <w:rsid w:val="00985BFD"/>
    <w:rsid w:val="009A28BD"/>
    <w:rsid w:val="009C45B3"/>
    <w:rsid w:val="009E5790"/>
    <w:rsid w:val="009E6A9A"/>
    <w:rsid w:val="00A0192F"/>
    <w:rsid w:val="00A0542A"/>
    <w:rsid w:val="00A11187"/>
    <w:rsid w:val="00AB1A0A"/>
    <w:rsid w:val="00AB217F"/>
    <w:rsid w:val="00AB6878"/>
    <w:rsid w:val="00AC5C5E"/>
    <w:rsid w:val="00AF39F6"/>
    <w:rsid w:val="00B07C18"/>
    <w:rsid w:val="00B132F5"/>
    <w:rsid w:val="00B27664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43F13"/>
    <w:rsid w:val="00CA559F"/>
    <w:rsid w:val="00CA7BE4"/>
    <w:rsid w:val="00CB374F"/>
    <w:rsid w:val="00CB6B22"/>
    <w:rsid w:val="00CB7FDB"/>
    <w:rsid w:val="00CD290D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2164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8DCF-AAC3-4B30-A449-92E8C4CA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6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4</cp:revision>
  <cp:lastPrinted>2021-05-18T06:21:00Z</cp:lastPrinted>
  <dcterms:created xsi:type="dcterms:W3CDTF">2021-05-31T11:30:00Z</dcterms:created>
  <dcterms:modified xsi:type="dcterms:W3CDTF">2021-10-01T05:42:00Z</dcterms:modified>
</cp:coreProperties>
</file>