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0B2747B9" w:rsidR="00F62CF6" w:rsidRDefault="0046213B" w:rsidP="00750319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</w:p>
    <w:p w14:paraId="7CF73894" w14:textId="77777777" w:rsidR="00737865" w:rsidRDefault="00737865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bookmarkStart w:id="0" w:name="_GoBack"/>
      <w:bookmarkEnd w:id="0"/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7E6631A5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280EAF">
        <w:rPr>
          <w:rFonts w:ascii="Times New Roman" w:eastAsia="Calibri" w:hAnsi="Times New Roman"/>
          <w:b/>
          <w:sz w:val="22"/>
          <w:szCs w:val="22"/>
        </w:rPr>
        <w:t>§</w:t>
      </w:r>
      <w:r w:rsidR="00610508" w:rsidRPr="00280EAF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318B77B6" w14:textId="77777777" w:rsidR="00032C59" w:rsidRPr="00783FA0" w:rsidRDefault="00032C59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191D717D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199793F1" w14:textId="77777777" w:rsidR="00032C59" w:rsidRPr="00783FA0" w:rsidRDefault="00032C59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88AC895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5574EDE9" w14:textId="77777777" w:rsidR="00032C59" w:rsidRPr="00783FA0" w:rsidRDefault="00032C59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4318A9F0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503C75">
        <w:rPr>
          <w:rFonts w:ascii="Times New Roman" w:hAnsi="Times New Roman"/>
          <w:color w:val="00000A"/>
          <w:sz w:val="22"/>
          <w:szCs w:val="22"/>
        </w:rPr>
        <w:t>kupní</w:t>
      </w:r>
      <w:r w:rsidR="0046213B">
        <w:rPr>
          <w:rFonts w:ascii="Times New Roman" w:hAnsi="Times New Roman"/>
          <w:color w:val="00000A"/>
          <w:sz w:val="22"/>
          <w:szCs w:val="22"/>
        </w:rPr>
        <w:t xml:space="preserve">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243C2924" w14:textId="7BD42993" w:rsidR="00503C75" w:rsidRDefault="00503C75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6295F3AE" w14:textId="77777777" w:rsidR="00503C75" w:rsidRDefault="00503C75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EFEC0" w14:textId="77777777" w:rsidR="001865D9" w:rsidRDefault="001865D9">
      <w:r>
        <w:separator/>
      </w:r>
    </w:p>
  </w:endnote>
  <w:endnote w:type="continuationSeparator" w:id="0">
    <w:p w14:paraId="027156DC" w14:textId="77777777" w:rsidR="001865D9" w:rsidRDefault="0018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597A" w14:textId="73FFCD37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3786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737865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C156" w14:textId="77777777" w:rsidR="001865D9" w:rsidRDefault="001865D9">
      <w:r>
        <w:separator/>
      </w:r>
    </w:p>
  </w:footnote>
  <w:footnote w:type="continuationSeparator" w:id="0">
    <w:p w14:paraId="0D899344" w14:textId="77777777" w:rsidR="001865D9" w:rsidRDefault="0018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88F"/>
    <w:rsid w:val="00032C59"/>
    <w:rsid w:val="00046748"/>
    <w:rsid w:val="000531A8"/>
    <w:rsid w:val="00081D84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865D9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0EAF"/>
    <w:rsid w:val="00283D4C"/>
    <w:rsid w:val="002841F5"/>
    <w:rsid w:val="00284A31"/>
    <w:rsid w:val="002870E8"/>
    <w:rsid w:val="00293AA6"/>
    <w:rsid w:val="00296056"/>
    <w:rsid w:val="002A60C9"/>
    <w:rsid w:val="00333DE8"/>
    <w:rsid w:val="00352B2C"/>
    <w:rsid w:val="003543C8"/>
    <w:rsid w:val="0035702B"/>
    <w:rsid w:val="00373593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4F6647"/>
    <w:rsid w:val="00503C75"/>
    <w:rsid w:val="00513EA2"/>
    <w:rsid w:val="00526602"/>
    <w:rsid w:val="00526635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264BA"/>
    <w:rsid w:val="0063426F"/>
    <w:rsid w:val="00663F28"/>
    <w:rsid w:val="00666924"/>
    <w:rsid w:val="00695075"/>
    <w:rsid w:val="00695076"/>
    <w:rsid w:val="006B0DA8"/>
    <w:rsid w:val="006C47B8"/>
    <w:rsid w:val="006D219C"/>
    <w:rsid w:val="00706EF2"/>
    <w:rsid w:val="00710463"/>
    <w:rsid w:val="00737865"/>
    <w:rsid w:val="00747880"/>
    <w:rsid w:val="00750319"/>
    <w:rsid w:val="00750942"/>
    <w:rsid w:val="00761604"/>
    <w:rsid w:val="00771B4B"/>
    <w:rsid w:val="00783FA0"/>
    <w:rsid w:val="0079432A"/>
    <w:rsid w:val="00795763"/>
    <w:rsid w:val="007B0270"/>
    <w:rsid w:val="007B33A0"/>
    <w:rsid w:val="007B554E"/>
    <w:rsid w:val="007D1B14"/>
    <w:rsid w:val="007D36A3"/>
    <w:rsid w:val="007F43A1"/>
    <w:rsid w:val="007F49B7"/>
    <w:rsid w:val="00811F05"/>
    <w:rsid w:val="00827DAE"/>
    <w:rsid w:val="008308D1"/>
    <w:rsid w:val="008534FA"/>
    <w:rsid w:val="008B5B6F"/>
    <w:rsid w:val="008C5BCE"/>
    <w:rsid w:val="008E3050"/>
    <w:rsid w:val="00912169"/>
    <w:rsid w:val="009422D1"/>
    <w:rsid w:val="00947D17"/>
    <w:rsid w:val="00947F6F"/>
    <w:rsid w:val="009553A4"/>
    <w:rsid w:val="009578DE"/>
    <w:rsid w:val="0099406E"/>
    <w:rsid w:val="009A1788"/>
    <w:rsid w:val="009A28BD"/>
    <w:rsid w:val="009C45B3"/>
    <w:rsid w:val="009E5790"/>
    <w:rsid w:val="009E6A9A"/>
    <w:rsid w:val="00A0192F"/>
    <w:rsid w:val="00A0542A"/>
    <w:rsid w:val="00AB051C"/>
    <w:rsid w:val="00AB13D4"/>
    <w:rsid w:val="00AB1A0A"/>
    <w:rsid w:val="00AB217F"/>
    <w:rsid w:val="00AB6878"/>
    <w:rsid w:val="00AC5C5E"/>
    <w:rsid w:val="00AE62FD"/>
    <w:rsid w:val="00AE7279"/>
    <w:rsid w:val="00AF39F6"/>
    <w:rsid w:val="00B00A2C"/>
    <w:rsid w:val="00B07C18"/>
    <w:rsid w:val="00B132F5"/>
    <w:rsid w:val="00B32DD2"/>
    <w:rsid w:val="00B43879"/>
    <w:rsid w:val="00B52625"/>
    <w:rsid w:val="00B71BAB"/>
    <w:rsid w:val="00BB4A37"/>
    <w:rsid w:val="00BC7372"/>
    <w:rsid w:val="00BD0188"/>
    <w:rsid w:val="00BD4FDD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A35EF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C7F9F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56FB-9948-432B-90A1-5B6B6116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Ondová Monika</dc:creator>
  <cp:lastModifiedBy>Dostálová Pavla</cp:lastModifiedBy>
  <cp:revision>2</cp:revision>
  <cp:lastPrinted>2019-10-17T08:01:00Z</cp:lastPrinted>
  <dcterms:created xsi:type="dcterms:W3CDTF">2021-05-27T11:31:00Z</dcterms:created>
  <dcterms:modified xsi:type="dcterms:W3CDTF">2021-05-27T11:31:00Z</dcterms:modified>
</cp:coreProperties>
</file>