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01ACD467" w14:textId="77777777" w:rsidR="00631B41" w:rsidRDefault="0046213B" w:rsidP="00631B41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583382">
        <w:rPr>
          <w:rFonts w:ascii="Times New Roman" w:eastAsia="Calibri" w:hAnsi="Times New Roman"/>
          <w:b/>
          <w:caps/>
          <w:sz w:val="28"/>
          <w:szCs w:val="28"/>
        </w:rPr>
        <w:t xml:space="preserve">  </w:t>
      </w:r>
      <w:r w:rsidR="00631B41" w:rsidRPr="00631B41">
        <w:rPr>
          <w:rFonts w:ascii="Times New Roman" w:eastAsia="Calibri" w:hAnsi="Times New Roman"/>
          <w:b/>
          <w:caps/>
          <w:sz w:val="28"/>
          <w:szCs w:val="28"/>
        </w:rPr>
        <w:t>Ultrazvukový přístroj pro Emergency, Masarykova nemocnice v Ústí nad Labem, o. z.</w:t>
      </w:r>
    </w:p>
    <w:p w14:paraId="07D7AF92" w14:textId="77777777" w:rsidR="00631B41" w:rsidRDefault="00631B41" w:rsidP="00631B41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266940DA" w14:textId="77777777" w:rsidR="00631B41" w:rsidRDefault="00631B41" w:rsidP="00631B41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8FC4DBE" w14:textId="0694B3C8" w:rsidR="00F62CF6" w:rsidRDefault="00631B41" w:rsidP="00631B41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                             </w:t>
      </w:r>
      <w:bookmarkStart w:id="0" w:name="_GoBack"/>
      <w:bookmarkEnd w:id="0"/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 w:rsidR="00F62CF6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3304B26C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C60C74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C60C74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§</w:t>
      </w:r>
      <w:r w:rsidR="008269AF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="00610508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86 odst. 2</w:t>
      </w:r>
      <w:r w:rsidR="00F85FE0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zákona </w:t>
      </w:r>
      <w:r w:rsidRPr="00783FA0">
        <w:rPr>
          <w:rFonts w:ascii="Times New Roman" w:eastAsia="Calibri" w:hAnsi="Times New Roman"/>
          <w:b/>
          <w:sz w:val="22"/>
          <w:szCs w:val="22"/>
        </w:rPr>
        <w:t>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093CE375" w14:textId="77777777" w:rsidR="00C60C74" w:rsidRDefault="00C60C74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EC0F5A5" w14:textId="776F7087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>,</w:t>
      </w:r>
      <w:r w:rsidR="00C60C74">
        <w:rPr>
          <w:rFonts w:ascii="Times New Roman" w:hAnsi="Times New Roman"/>
          <w:color w:val="00000A"/>
          <w:sz w:val="22"/>
          <w:szCs w:val="22"/>
        </w:rPr>
        <w:t xml:space="preserve">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C60C74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3E6D" w14:textId="77777777" w:rsidR="00127AE0" w:rsidRDefault="00127AE0">
      <w:r>
        <w:separator/>
      </w:r>
    </w:p>
  </w:endnote>
  <w:endnote w:type="continuationSeparator" w:id="0">
    <w:p w14:paraId="4E2B5B3F" w14:textId="77777777" w:rsidR="00127AE0" w:rsidRDefault="0012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55A8BD33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31B4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31B4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C1A" w14:textId="77777777" w:rsidR="00127AE0" w:rsidRDefault="00127AE0">
      <w:r>
        <w:separator/>
      </w:r>
    </w:p>
  </w:footnote>
  <w:footnote w:type="continuationSeparator" w:id="0">
    <w:p w14:paraId="49B19413" w14:textId="77777777" w:rsidR="00127AE0" w:rsidRDefault="0012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341E"/>
    <w:rsid w:val="00111F85"/>
    <w:rsid w:val="00127AE0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77119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751B9"/>
    <w:rsid w:val="003A0094"/>
    <w:rsid w:val="003C52AC"/>
    <w:rsid w:val="003D6370"/>
    <w:rsid w:val="003E3C9B"/>
    <w:rsid w:val="003F3AE2"/>
    <w:rsid w:val="00400DED"/>
    <w:rsid w:val="00425A8A"/>
    <w:rsid w:val="00455CED"/>
    <w:rsid w:val="0046213B"/>
    <w:rsid w:val="004622D8"/>
    <w:rsid w:val="004668F3"/>
    <w:rsid w:val="00480EFE"/>
    <w:rsid w:val="00482B98"/>
    <w:rsid w:val="00483FC9"/>
    <w:rsid w:val="0049609C"/>
    <w:rsid w:val="004C2749"/>
    <w:rsid w:val="004D3CF1"/>
    <w:rsid w:val="004D5609"/>
    <w:rsid w:val="004D663E"/>
    <w:rsid w:val="00506CC4"/>
    <w:rsid w:val="00513EA2"/>
    <w:rsid w:val="00526602"/>
    <w:rsid w:val="00536D5B"/>
    <w:rsid w:val="00552347"/>
    <w:rsid w:val="00573D93"/>
    <w:rsid w:val="00580933"/>
    <w:rsid w:val="00583382"/>
    <w:rsid w:val="005B7231"/>
    <w:rsid w:val="005D5B16"/>
    <w:rsid w:val="005D5F44"/>
    <w:rsid w:val="005F4971"/>
    <w:rsid w:val="006023D2"/>
    <w:rsid w:val="00605CD6"/>
    <w:rsid w:val="00610508"/>
    <w:rsid w:val="00631B41"/>
    <w:rsid w:val="0063426F"/>
    <w:rsid w:val="00653A90"/>
    <w:rsid w:val="00663F28"/>
    <w:rsid w:val="00666924"/>
    <w:rsid w:val="006876EE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69AF"/>
    <w:rsid w:val="00827DAE"/>
    <w:rsid w:val="008308D1"/>
    <w:rsid w:val="008534FA"/>
    <w:rsid w:val="008607C1"/>
    <w:rsid w:val="0089541B"/>
    <w:rsid w:val="008A410F"/>
    <w:rsid w:val="008B5B6F"/>
    <w:rsid w:val="008C5BCE"/>
    <w:rsid w:val="008E3050"/>
    <w:rsid w:val="00947D17"/>
    <w:rsid w:val="00947F6F"/>
    <w:rsid w:val="009553A4"/>
    <w:rsid w:val="009578DE"/>
    <w:rsid w:val="009A28BD"/>
    <w:rsid w:val="009C0073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D55ED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0589"/>
    <w:rsid w:val="00C35BCE"/>
    <w:rsid w:val="00C60C74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DE3E64"/>
    <w:rsid w:val="00E051C8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2BF8-C7B2-4C4F-B63C-F6C3D4EC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72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24</cp:revision>
  <cp:lastPrinted>2019-10-17T08:01:00Z</cp:lastPrinted>
  <dcterms:created xsi:type="dcterms:W3CDTF">2019-10-18T08:33:00Z</dcterms:created>
  <dcterms:modified xsi:type="dcterms:W3CDTF">2021-05-05T10:44:00Z</dcterms:modified>
</cp:coreProperties>
</file>