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B3" w:rsidRPr="00A516B3" w:rsidRDefault="00A516B3" w:rsidP="00A516B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516B3">
        <w:rPr>
          <w:rFonts w:eastAsia="Times New Roman" w:cs="Times New Roman"/>
          <w:sz w:val="24"/>
          <w:szCs w:val="24"/>
        </w:rPr>
        <w:t>Příloha č. 1</w:t>
      </w:r>
    </w:p>
    <w:p w:rsidR="00A516B3" w:rsidRPr="00A516B3" w:rsidRDefault="00A516B3" w:rsidP="00A516B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516B3">
        <w:rPr>
          <w:rFonts w:eastAsia="Times New Roman" w:cs="Times New Roman"/>
          <w:b/>
          <w:sz w:val="24"/>
          <w:szCs w:val="24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A516B3" w:rsidRPr="00A516B3" w:rsidTr="00B63D6F">
        <w:trPr>
          <w:trHeight w:val="221"/>
        </w:trPr>
        <w:tc>
          <w:tcPr>
            <w:tcW w:w="5983" w:type="dxa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219"/>
        </w:trPr>
        <w:tc>
          <w:tcPr>
            <w:tcW w:w="5983" w:type="dxa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516B3" w:rsidRPr="00A516B3" w:rsidRDefault="00A516B3" w:rsidP="00A516B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5953"/>
      </w:tblGrid>
      <w:tr w:rsidR="00A516B3" w:rsidRPr="00A516B3" w:rsidTr="00B63D6F">
        <w:trPr>
          <w:trHeight w:val="283"/>
        </w:trPr>
        <w:tc>
          <w:tcPr>
            <w:tcW w:w="3227" w:type="dxa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A516B3">
              <w:rPr>
                <w:rFonts w:eastAsia="Times New Roman" w:cs="Times New Roman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5953" w:type="dxa"/>
            <w:vAlign w:val="center"/>
          </w:tcPr>
          <w:p w:rsidR="00A516B3" w:rsidRPr="00A516B3" w:rsidRDefault="00B4492A" w:rsidP="00B63D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B4492A">
              <w:rPr>
                <w:rFonts w:cs="Times New Roman"/>
                <w:b/>
                <w:bCs/>
                <w:sz w:val="24"/>
                <w:szCs w:val="24"/>
              </w:rPr>
              <w:t xml:space="preserve">Prodloužení služeb Microsoft Software </w:t>
            </w:r>
            <w:proofErr w:type="spellStart"/>
            <w:r w:rsidRPr="00B4492A">
              <w:rPr>
                <w:rFonts w:cs="Times New Roman"/>
                <w:b/>
                <w:bCs/>
                <w:sz w:val="24"/>
                <w:szCs w:val="24"/>
              </w:rPr>
              <w:t>Assurance</w:t>
            </w:r>
            <w:proofErr w:type="spellEnd"/>
            <w:r w:rsidRPr="00B4492A">
              <w:rPr>
                <w:rFonts w:cs="Times New Roman"/>
                <w:b/>
                <w:bCs/>
                <w:sz w:val="24"/>
                <w:szCs w:val="24"/>
              </w:rPr>
              <w:t xml:space="preserve"> 2016</w:t>
            </w:r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A516B3">
              <w:rPr>
                <w:rFonts w:eastAsia="Times New Roman" w:cs="Times New Roman"/>
                <w:b/>
                <w:sz w:val="24"/>
                <w:szCs w:val="24"/>
              </w:rPr>
              <w:t>Název části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A516B3">
              <w:rPr>
                <w:rFonts w:eastAsia="Times New Roman" w:cs="Times New Roman"/>
                <w:b/>
                <w:sz w:val="24"/>
                <w:szCs w:val="24"/>
              </w:rPr>
              <w:t>Identifikace zadavatele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Krajská zdravotní, a.s.</w:t>
            </w:r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Sociální péče 3316/12A, 401 13  Ústí nad Labem</w:t>
            </w:r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IČ/DIČ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25488627/CZ25488627</w:t>
            </w:r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Osoba oprávněná jednat jménem zadavatele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 xml:space="preserve">Ing. Petr Fiala, generální ředitel </w:t>
            </w:r>
          </w:p>
        </w:tc>
      </w:tr>
      <w:tr w:rsidR="00A516B3" w:rsidRPr="00A516B3" w:rsidTr="00B63D6F">
        <w:trPr>
          <w:trHeight w:val="397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A516B3">
              <w:rPr>
                <w:rFonts w:eastAsia="Times New Roman" w:cs="Times New Roman"/>
                <w:b/>
                <w:sz w:val="24"/>
                <w:szCs w:val="24"/>
              </w:rPr>
              <w:t>Identifikace uchazeče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IČ/DIČ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Osoba oprávněná jednat jménem uchazeče: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16B3" w:rsidRPr="00A516B3" w:rsidTr="00B63D6F">
        <w:trPr>
          <w:trHeight w:val="283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Kontaktní osoba</w:t>
            </w:r>
          </w:p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telefon, e-mail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397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397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A516B3">
              <w:rPr>
                <w:rFonts w:eastAsia="Times New Roman" w:cs="Times New Roman"/>
                <w:b/>
                <w:sz w:val="24"/>
                <w:szCs w:val="24"/>
              </w:rPr>
              <w:t>Nabídková cena za celé plnění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397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Cena celkem bez DPH (v Kč)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397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DPH 15 % (v Kč)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397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DPH 21 % (v Kč)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16B3" w:rsidRPr="00A516B3" w:rsidTr="00B63D6F">
        <w:trPr>
          <w:trHeight w:val="397"/>
        </w:trPr>
        <w:tc>
          <w:tcPr>
            <w:tcW w:w="3227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A516B3">
              <w:rPr>
                <w:rFonts w:eastAsia="Times New Roman" w:cs="Times New Roman"/>
                <w:sz w:val="24"/>
                <w:szCs w:val="24"/>
              </w:rPr>
              <w:t>Cena celkem včetně DPH (v Kč)</w:t>
            </w:r>
          </w:p>
        </w:tc>
        <w:tc>
          <w:tcPr>
            <w:tcW w:w="5953" w:type="dxa"/>
            <w:vAlign w:val="center"/>
          </w:tcPr>
          <w:p w:rsidR="00A516B3" w:rsidRPr="00A516B3" w:rsidRDefault="00A516B3" w:rsidP="00B63D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516B3" w:rsidRPr="00A516B3" w:rsidRDefault="00A516B3" w:rsidP="00A516B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516B3" w:rsidRPr="00A516B3" w:rsidRDefault="00A516B3" w:rsidP="00A516B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516B3" w:rsidRPr="00A516B3" w:rsidRDefault="00A516B3" w:rsidP="00A516B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516B3" w:rsidRPr="00A516B3" w:rsidRDefault="00A516B3" w:rsidP="00A516B3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516B3">
        <w:rPr>
          <w:rFonts w:eastAsia="Times New Roman" w:cs="Times New Roman"/>
          <w:sz w:val="24"/>
          <w:szCs w:val="24"/>
        </w:rPr>
        <w:t>V _______________</w:t>
      </w:r>
      <w:r w:rsidRPr="00A516B3">
        <w:rPr>
          <w:rFonts w:eastAsia="Times New Roman" w:cs="Times New Roman"/>
          <w:sz w:val="24"/>
          <w:szCs w:val="24"/>
        </w:rPr>
        <w:tab/>
      </w:r>
      <w:r w:rsidRPr="00A516B3">
        <w:rPr>
          <w:rFonts w:eastAsia="Times New Roman" w:cs="Times New Roman"/>
          <w:sz w:val="24"/>
          <w:szCs w:val="24"/>
        </w:rPr>
        <w:tab/>
        <w:t>dne _______________</w:t>
      </w:r>
    </w:p>
    <w:p w:rsidR="00A516B3" w:rsidRPr="00A516B3" w:rsidRDefault="00A516B3" w:rsidP="00A516B3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516B3" w:rsidRPr="00A516B3" w:rsidRDefault="00A516B3" w:rsidP="00A516B3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516B3">
        <w:rPr>
          <w:rFonts w:eastAsia="Times New Roman" w:cs="Times New Roman"/>
          <w:sz w:val="24"/>
          <w:szCs w:val="24"/>
        </w:rPr>
        <w:t>Podpis:</w:t>
      </w:r>
      <w:r w:rsidRPr="00A516B3">
        <w:rPr>
          <w:rFonts w:eastAsia="Times New Roman" w:cs="Times New Roman"/>
          <w:sz w:val="24"/>
          <w:szCs w:val="24"/>
        </w:rPr>
        <w:tab/>
        <w:t>______________________________________________________________</w:t>
      </w:r>
    </w:p>
    <w:p w:rsidR="008572E8" w:rsidRPr="00FF7442" w:rsidRDefault="00A516B3" w:rsidP="00157653">
      <w:pPr>
        <w:spacing w:after="0" w:line="240" w:lineRule="auto"/>
        <w:jc w:val="both"/>
      </w:pPr>
      <w:r w:rsidRPr="00A516B3">
        <w:rPr>
          <w:rFonts w:eastAsia="Times New Roman" w:cs="Times New Roman"/>
          <w:sz w:val="24"/>
          <w:szCs w:val="24"/>
        </w:rPr>
        <w:tab/>
      </w:r>
      <w:r w:rsidRPr="00A516B3">
        <w:rPr>
          <w:rFonts w:eastAsia="Times New Roman" w:cs="Times New Roman"/>
          <w:i/>
          <w:sz w:val="24"/>
          <w:szCs w:val="24"/>
        </w:rPr>
        <w:t xml:space="preserve">titul, jméno, příjmení, funkce, razítko </w:t>
      </w:r>
      <w:r w:rsidRPr="00A516B3">
        <w:rPr>
          <w:rFonts w:eastAsia="Times New Roman" w:cs="Times New Roman"/>
          <w:sz w:val="24"/>
          <w:szCs w:val="24"/>
        </w:rPr>
        <w:t>o</w:t>
      </w:r>
      <w:r w:rsidRPr="00A516B3">
        <w:rPr>
          <w:rFonts w:eastAsia="Times New Roman" w:cs="Times New Roman"/>
          <w:i/>
          <w:sz w:val="24"/>
          <w:szCs w:val="24"/>
        </w:rPr>
        <w:t>právněné osoby jednat jménem uchazeče</w:t>
      </w:r>
      <w:r w:rsidR="008572E8" w:rsidRPr="00FF7442">
        <w:t xml:space="preserve"> </w:t>
      </w:r>
    </w:p>
    <w:sectPr w:rsidR="008572E8" w:rsidRPr="00FF7442" w:rsidSect="004118E8">
      <w:headerReference w:type="default" r:id="rId8"/>
      <w:footerReference w:type="default" r:id="rId9"/>
      <w:pgSz w:w="11906" w:h="16838"/>
      <w:pgMar w:top="2410" w:right="992" w:bottom="1135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E9" w:rsidRDefault="000F2AE9">
      <w:r>
        <w:separator/>
      </w:r>
    </w:p>
  </w:endnote>
  <w:endnote w:type="continuationSeparator" w:id="0">
    <w:p w:rsidR="000F2AE9" w:rsidRDefault="000F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E8" w:rsidRDefault="008572E8" w:rsidP="00F12BEF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</w:p>
  <w:p w:rsidR="008572E8" w:rsidRPr="00E2530B" w:rsidRDefault="008572E8" w:rsidP="00F12BEF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B4492A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B4492A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572E8" w:rsidRPr="00827DAE" w:rsidRDefault="008572E8" w:rsidP="00F12BEF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572E8" w:rsidRPr="00827DAE" w:rsidRDefault="008572E8" w:rsidP="00F12BEF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E9" w:rsidRDefault="000F2AE9">
      <w:r>
        <w:separator/>
      </w:r>
    </w:p>
  </w:footnote>
  <w:footnote w:type="continuationSeparator" w:id="0">
    <w:p w:rsidR="000F2AE9" w:rsidRDefault="000F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E8" w:rsidRDefault="0059146F" w:rsidP="001650F5">
    <w:pPr>
      <w:pStyle w:val="Zhlav"/>
      <w:tabs>
        <w:tab w:val="left" w:pos="6660"/>
        <w:tab w:val="left" w:pos="7980"/>
        <w:tab w:val="right" w:pos="978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2E8">
      <w:tab/>
    </w:r>
    <w:r w:rsidR="008572E8">
      <w:tab/>
    </w:r>
    <w:r w:rsidR="008572E8">
      <w:tab/>
    </w:r>
    <w:r w:rsidR="008572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5C3A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Garamond" w:hint="default"/>
      </w:rPr>
    </w:lvl>
    <w:lvl w:ilvl="1">
      <w:start w:val="1"/>
      <w:numFmt w:val="decimal"/>
      <w:lvlText w:val="%1.%2"/>
      <w:lvlJc w:val="left"/>
      <w:pPr>
        <w:tabs>
          <w:tab w:val="num" w:pos="142"/>
        </w:tabs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A13199"/>
    <w:multiLevelType w:val="hybridMultilevel"/>
    <w:tmpl w:val="036A5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484"/>
    <w:multiLevelType w:val="multilevel"/>
    <w:tmpl w:val="8ED060F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A80753C"/>
    <w:multiLevelType w:val="hybridMultilevel"/>
    <w:tmpl w:val="A2901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7235"/>
    <w:multiLevelType w:val="hybridMultilevel"/>
    <w:tmpl w:val="9E6A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6" w15:restartNumberingAfterBreak="0">
    <w:nsid w:val="17C76489"/>
    <w:multiLevelType w:val="hybridMultilevel"/>
    <w:tmpl w:val="46406A40"/>
    <w:lvl w:ilvl="0" w:tplc="59769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F40"/>
    <w:multiLevelType w:val="hybridMultilevel"/>
    <w:tmpl w:val="00F62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084C1D"/>
    <w:multiLevelType w:val="hybridMultilevel"/>
    <w:tmpl w:val="8A86E0A2"/>
    <w:lvl w:ilvl="0" w:tplc="F0E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83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1" w15:restartNumberingAfterBreak="0">
    <w:nsid w:val="2C950A89"/>
    <w:multiLevelType w:val="hybridMultilevel"/>
    <w:tmpl w:val="C8307A4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DB66D2C"/>
    <w:multiLevelType w:val="hybridMultilevel"/>
    <w:tmpl w:val="E6FE5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86616"/>
    <w:multiLevelType w:val="hybridMultilevel"/>
    <w:tmpl w:val="8D86C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668D"/>
    <w:multiLevelType w:val="hybridMultilevel"/>
    <w:tmpl w:val="001A464A"/>
    <w:lvl w:ilvl="0" w:tplc="04050001">
      <w:start w:val="1"/>
      <w:numFmt w:val="bullet"/>
      <w:pStyle w:val="Vaharinanadp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Vaharinapodnadpi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2046"/>
    <w:multiLevelType w:val="hybridMultilevel"/>
    <w:tmpl w:val="AD10BBF6"/>
    <w:lvl w:ilvl="0" w:tplc="1AF6A8D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FF541A7"/>
    <w:multiLevelType w:val="hybridMultilevel"/>
    <w:tmpl w:val="C804EFFA"/>
    <w:lvl w:ilvl="0" w:tplc="F0E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53C5"/>
    <w:multiLevelType w:val="hybridMultilevel"/>
    <w:tmpl w:val="FDBE274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D57C5B"/>
    <w:multiLevelType w:val="hybridMultilevel"/>
    <w:tmpl w:val="AF386456"/>
    <w:lvl w:ilvl="0" w:tplc="F0E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4915"/>
    <w:multiLevelType w:val="hybridMultilevel"/>
    <w:tmpl w:val="D75A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1" w15:restartNumberingAfterBreak="0">
    <w:nsid w:val="595F6676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2" w15:restartNumberingAfterBreak="0">
    <w:nsid w:val="5DAA0507"/>
    <w:multiLevelType w:val="hybridMultilevel"/>
    <w:tmpl w:val="310E4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13038"/>
    <w:multiLevelType w:val="hybridMultilevel"/>
    <w:tmpl w:val="42B6C9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D40DF"/>
    <w:multiLevelType w:val="hybridMultilevel"/>
    <w:tmpl w:val="2C785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96ED0"/>
    <w:multiLevelType w:val="hybridMultilevel"/>
    <w:tmpl w:val="E55A62D4"/>
    <w:lvl w:ilvl="0" w:tplc="F0E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F7860"/>
    <w:multiLevelType w:val="hybridMultilevel"/>
    <w:tmpl w:val="1690024A"/>
    <w:lvl w:ilvl="0" w:tplc="A4A86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4646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79F16149"/>
    <w:multiLevelType w:val="hybridMultilevel"/>
    <w:tmpl w:val="CF1AA108"/>
    <w:lvl w:ilvl="0" w:tplc="C988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1"/>
  </w:num>
  <w:num w:numId="8">
    <w:abstractNumId w:val="25"/>
  </w:num>
  <w:num w:numId="9">
    <w:abstractNumId w:val="22"/>
  </w:num>
  <w:num w:numId="10">
    <w:abstractNumId w:val="4"/>
  </w:num>
  <w:num w:numId="11">
    <w:abstractNumId w:val="28"/>
  </w:num>
  <w:num w:numId="12">
    <w:abstractNumId w:val="11"/>
  </w:num>
  <w:num w:numId="13">
    <w:abstractNumId w:val="17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8"/>
  </w:num>
  <w:num w:numId="19">
    <w:abstractNumId w:val="23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19"/>
  </w:num>
  <w:num w:numId="24">
    <w:abstractNumId w:val="7"/>
  </w:num>
  <w:num w:numId="25">
    <w:abstractNumId w:val="24"/>
  </w:num>
  <w:num w:numId="26">
    <w:abstractNumId w:val="10"/>
  </w:num>
  <w:num w:numId="27">
    <w:abstractNumId w:val="27"/>
  </w:num>
  <w:num w:numId="28">
    <w:abstractNumId w:val="12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8"/>
    <w:rsid w:val="00002855"/>
    <w:rsid w:val="00004118"/>
    <w:rsid w:val="00007E76"/>
    <w:rsid w:val="00011B70"/>
    <w:rsid w:val="00014CA9"/>
    <w:rsid w:val="00021C44"/>
    <w:rsid w:val="00030CFA"/>
    <w:rsid w:val="0003415C"/>
    <w:rsid w:val="0003796F"/>
    <w:rsid w:val="00042DF0"/>
    <w:rsid w:val="00045F63"/>
    <w:rsid w:val="000477C7"/>
    <w:rsid w:val="00056FA9"/>
    <w:rsid w:val="0005723F"/>
    <w:rsid w:val="00057914"/>
    <w:rsid w:val="000609E7"/>
    <w:rsid w:val="00061FC4"/>
    <w:rsid w:val="00063819"/>
    <w:rsid w:val="0006472A"/>
    <w:rsid w:val="00064E26"/>
    <w:rsid w:val="00066398"/>
    <w:rsid w:val="00066571"/>
    <w:rsid w:val="00067F02"/>
    <w:rsid w:val="00071DE9"/>
    <w:rsid w:val="000745C7"/>
    <w:rsid w:val="00075269"/>
    <w:rsid w:val="00076925"/>
    <w:rsid w:val="000810CF"/>
    <w:rsid w:val="00081BF4"/>
    <w:rsid w:val="00083711"/>
    <w:rsid w:val="00086769"/>
    <w:rsid w:val="00087751"/>
    <w:rsid w:val="00087826"/>
    <w:rsid w:val="00092320"/>
    <w:rsid w:val="00092B41"/>
    <w:rsid w:val="0009501F"/>
    <w:rsid w:val="000A1108"/>
    <w:rsid w:val="000A35E5"/>
    <w:rsid w:val="000A45F4"/>
    <w:rsid w:val="000A6157"/>
    <w:rsid w:val="000A63CF"/>
    <w:rsid w:val="000A68EF"/>
    <w:rsid w:val="000A6BDF"/>
    <w:rsid w:val="000B0BBA"/>
    <w:rsid w:val="000B0C3B"/>
    <w:rsid w:val="000B51E4"/>
    <w:rsid w:val="000B67A1"/>
    <w:rsid w:val="000C001C"/>
    <w:rsid w:val="000C077A"/>
    <w:rsid w:val="000C101F"/>
    <w:rsid w:val="000C2427"/>
    <w:rsid w:val="000C37D1"/>
    <w:rsid w:val="000C48AD"/>
    <w:rsid w:val="000D01BC"/>
    <w:rsid w:val="000D3702"/>
    <w:rsid w:val="000D7AE9"/>
    <w:rsid w:val="000E0457"/>
    <w:rsid w:val="000E0A2B"/>
    <w:rsid w:val="000E3440"/>
    <w:rsid w:val="000E7348"/>
    <w:rsid w:val="000F0AE7"/>
    <w:rsid w:val="000F1684"/>
    <w:rsid w:val="000F2AE9"/>
    <w:rsid w:val="000F4635"/>
    <w:rsid w:val="000F4CD0"/>
    <w:rsid w:val="00101CBB"/>
    <w:rsid w:val="001026B7"/>
    <w:rsid w:val="00102BA5"/>
    <w:rsid w:val="00103914"/>
    <w:rsid w:val="00104575"/>
    <w:rsid w:val="001052E0"/>
    <w:rsid w:val="00105C76"/>
    <w:rsid w:val="00107B01"/>
    <w:rsid w:val="001110AE"/>
    <w:rsid w:val="00113244"/>
    <w:rsid w:val="001139B2"/>
    <w:rsid w:val="0011471B"/>
    <w:rsid w:val="00115675"/>
    <w:rsid w:val="00117EBC"/>
    <w:rsid w:val="00121480"/>
    <w:rsid w:val="00126BCF"/>
    <w:rsid w:val="00127B1F"/>
    <w:rsid w:val="001308BB"/>
    <w:rsid w:val="00130E68"/>
    <w:rsid w:val="00131134"/>
    <w:rsid w:val="0013492A"/>
    <w:rsid w:val="00140A1B"/>
    <w:rsid w:val="001414FE"/>
    <w:rsid w:val="0014229B"/>
    <w:rsid w:val="0014402B"/>
    <w:rsid w:val="00146F2E"/>
    <w:rsid w:val="0014780E"/>
    <w:rsid w:val="00150714"/>
    <w:rsid w:val="00151719"/>
    <w:rsid w:val="001549C2"/>
    <w:rsid w:val="00155740"/>
    <w:rsid w:val="00155CDD"/>
    <w:rsid w:val="00157653"/>
    <w:rsid w:val="00162891"/>
    <w:rsid w:val="00163145"/>
    <w:rsid w:val="00164AFA"/>
    <w:rsid w:val="00164C9F"/>
    <w:rsid w:val="001650F5"/>
    <w:rsid w:val="0016737C"/>
    <w:rsid w:val="00174027"/>
    <w:rsid w:val="00175D57"/>
    <w:rsid w:val="001775FA"/>
    <w:rsid w:val="00177911"/>
    <w:rsid w:val="00177E1F"/>
    <w:rsid w:val="0018309A"/>
    <w:rsid w:val="00186057"/>
    <w:rsid w:val="0018672F"/>
    <w:rsid w:val="001924A0"/>
    <w:rsid w:val="00193E17"/>
    <w:rsid w:val="0019570B"/>
    <w:rsid w:val="00197B19"/>
    <w:rsid w:val="001A1168"/>
    <w:rsid w:val="001A4F82"/>
    <w:rsid w:val="001A6A06"/>
    <w:rsid w:val="001B2101"/>
    <w:rsid w:val="001B6228"/>
    <w:rsid w:val="001B70AF"/>
    <w:rsid w:val="001C4503"/>
    <w:rsid w:val="001C4EF1"/>
    <w:rsid w:val="001E0362"/>
    <w:rsid w:val="001E16DD"/>
    <w:rsid w:val="001E18F5"/>
    <w:rsid w:val="001E2EDF"/>
    <w:rsid w:val="001E65A9"/>
    <w:rsid w:val="001F08A2"/>
    <w:rsid w:val="001F3057"/>
    <w:rsid w:val="001F5345"/>
    <w:rsid w:val="001F5D50"/>
    <w:rsid w:val="001F78C0"/>
    <w:rsid w:val="00202489"/>
    <w:rsid w:val="00202A16"/>
    <w:rsid w:val="00205479"/>
    <w:rsid w:val="00205B14"/>
    <w:rsid w:val="002138E2"/>
    <w:rsid w:val="0021784F"/>
    <w:rsid w:val="00222B18"/>
    <w:rsid w:val="002303BA"/>
    <w:rsid w:val="00233112"/>
    <w:rsid w:val="00233512"/>
    <w:rsid w:val="00235AEB"/>
    <w:rsid w:val="00236015"/>
    <w:rsid w:val="0023643A"/>
    <w:rsid w:val="0024196B"/>
    <w:rsid w:val="00243BEA"/>
    <w:rsid w:val="00246298"/>
    <w:rsid w:val="00251375"/>
    <w:rsid w:val="002527C8"/>
    <w:rsid w:val="00252B97"/>
    <w:rsid w:val="00260D35"/>
    <w:rsid w:val="00261C39"/>
    <w:rsid w:val="002625DD"/>
    <w:rsid w:val="00262A04"/>
    <w:rsid w:val="00266451"/>
    <w:rsid w:val="00276990"/>
    <w:rsid w:val="00276FDE"/>
    <w:rsid w:val="002774EA"/>
    <w:rsid w:val="00283A3C"/>
    <w:rsid w:val="00283F54"/>
    <w:rsid w:val="00287208"/>
    <w:rsid w:val="002874B5"/>
    <w:rsid w:val="002941E2"/>
    <w:rsid w:val="002A0F40"/>
    <w:rsid w:val="002A1FF1"/>
    <w:rsid w:val="002A2B97"/>
    <w:rsid w:val="002A73CD"/>
    <w:rsid w:val="002B2A16"/>
    <w:rsid w:val="002B45D5"/>
    <w:rsid w:val="002C1373"/>
    <w:rsid w:val="002C1701"/>
    <w:rsid w:val="002C25C5"/>
    <w:rsid w:val="002C4A3D"/>
    <w:rsid w:val="002C4BEA"/>
    <w:rsid w:val="002C5BE2"/>
    <w:rsid w:val="002C7241"/>
    <w:rsid w:val="002D0FDD"/>
    <w:rsid w:val="002D2076"/>
    <w:rsid w:val="002D3129"/>
    <w:rsid w:val="002D4C23"/>
    <w:rsid w:val="002D700A"/>
    <w:rsid w:val="002E07B9"/>
    <w:rsid w:val="002E4206"/>
    <w:rsid w:val="002E6479"/>
    <w:rsid w:val="002F15D4"/>
    <w:rsid w:val="002F1C06"/>
    <w:rsid w:val="002F787B"/>
    <w:rsid w:val="0030139F"/>
    <w:rsid w:val="00301F72"/>
    <w:rsid w:val="003034DD"/>
    <w:rsid w:val="003041A0"/>
    <w:rsid w:val="00304D8A"/>
    <w:rsid w:val="0030714F"/>
    <w:rsid w:val="0031066C"/>
    <w:rsid w:val="00313675"/>
    <w:rsid w:val="0031512D"/>
    <w:rsid w:val="00315AAA"/>
    <w:rsid w:val="003174E2"/>
    <w:rsid w:val="00322D34"/>
    <w:rsid w:val="003243E9"/>
    <w:rsid w:val="00324A3E"/>
    <w:rsid w:val="003270A1"/>
    <w:rsid w:val="003310ED"/>
    <w:rsid w:val="00335E25"/>
    <w:rsid w:val="003360B0"/>
    <w:rsid w:val="003455C4"/>
    <w:rsid w:val="00345F75"/>
    <w:rsid w:val="0034642A"/>
    <w:rsid w:val="00347FF8"/>
    <w:rsid w:val="0035114B"/>
    <w:rsid w:val="0036362B"/>
    <w:rsid w:val="00364697"/>
    <w:rsid w:val="00367577"/>
    <w:rsid w:val="00367B7D"/>
    <w:rsid w:val="003709F0"/>
    <w:rsid w:val="003709F2"/>
    <w:rsid w:val="003717B9"/>
    <w:rsid w:val="0037337F"/>
    <w:rsid w:val="00373419"/>
    <w:rsid w:val="00374AFB"/>
    <w:rsid w:val="00375A01"/>
    <w:rsid w:val="00376D39"/>
    <w:rsid w:val="00380AFB"/>
    <w:rsid w:val="00382A17"/>
    <w:rsid w:val="00382F3E"/>
    <w:rsid w:val="00386836"/>
    <w:rsid w:val="00386F9B"/>
    <w:rsid w:val="00391BCE"/>
    <w:rsid w:val="003928D0"/>
    <w:rsid w:val="00392A55"/>
    <w:rsid w:val="0039414D"/>
    <w:rsid w:val="00396668"/>
    <w:rsid w:val="003A12F2"/>
    <w:rsid w:val="003A2BA4"/>
    <w:rsid w:val="003A32DB"/>
    <w:rsid w:val="003A4EF3"/>
    <w:rsid w:val="003A6D40"/>
    <w:rsid w:val="003B1503"/>
    <w:rsid w:val="003B2182"/>
    <w:rsid w:val="003B34FF"/>
    <w:rsid w:val="003B39E7"/>
    <w:rsid w:val="003B7EFF"/>
    <w:rsid w:val="003C0141"/>
    <w:rsid w:val="003C1166"/>
    <w:rsid w:val="003C266F"/>
    <w:rsid w:val="003C3BD5"/>
    <w:rsid w:val="003C423B"/>
    <w:rsid w:val="003C5247"/>
    <w:rsid w:val="003D0423"/>
    <w:rsid w:val="003D2C6B"/>
    <w:rsid w:val="003D7BA1"/>
    <w:rsid w:val="003E3D27"/>
    <w:rsid w:val="003E4E0D"/>
    <w:rsid w:val="003E54C3"/>
    <w:rsid w:val="003E6F12"/>
    <w:rsid w:val="003F0F27"/>
    <w:rsid w:val="003F20C4"/>
    <w:rsid w:val="003F3BD2"/>
    <w:rsid w:val="003F4AC8"/>
    <w:rsid w:val="0040795A"/>
    <w:rsid w:val="004118E8"/>
    <w:rsid w:val="0041459B"/>
    <w:rsid w:val="00414C0B"/>
    <w:rsid w:val="00415659"/>
    <w:rsid w:val="00416BF9"/>
    <w:rsid w:val="00416D42"/>
    <w:rsid w:val="0041731F"/>
    <w:rsid w:val="00417544"/>
    <w:rsid w:val="00421501"/>
    <w:rsid w:val="00422653"/>
    <w:rsid w:val="004227E6"/>
    <w:rsid w:val="00423410"/>
    <w:rsid w:val="0042344A"/>
    <w:rsid w:val="00424464"/>
    <w:rsid w:val="0042451E"/>
    <w:rsid w:val="00425F96"/>
    <w:rsid w:val="00426FA3"/>
    <w:rsid w:val="00427DEC"/>
    <w:rsid w:val="00431917"/>
    <w:rsid w:val="0043353F"/>
    <w:rsid w:val="00434DAB"/>
    <w:rsid w:val="0043550C"/>
    <w:rsid w:val="00435EE1"/>
    <w:rsid w:val="00437ACE"/>
    <w:rsid w:val="00441BCA"/>
    <w:rsid w:val="00443B9C"/>
    <w:rsid w:val="00444D05"/>
    <w:rsid w:val="00446F7B"/>
    <w:rsid w:val="00450A10"/>
    <w:rsid w:val="00452914"/>
    <w:rsid w:val="00452AE7"/>
    <w:rsid w:val="00454018"/>
    <w:rsid w:val="00455D02"/>
    <w:rsid w:val="00456C4B"/>
    <w:rsid w:val="004619A1"/>
    <w:rsid w:val="00465076"/>
    <w:rsid w:val="00466FBB"/>
    <w:rsid w:val="00473DDF"/>
    <w:rsid w:val="004773C3"/>
    <w:rsid w:val="00484D92"/>
    <w:rsid w:val="004851EB"/>
    <w:rsid w:val="00485461"/>
    <w:rsid w:val="004856AF"/>
    <w:rsid w:val="00490C4E"/>
    <w:rsid w:val="0049200B"/>
    <w:rsid w:val="00497153"/>
    <w:rsid w:val="004A1F97"/>
    <w:rsid w:val="004A27B8"/>
    <w:rsid w:val="004A62E2"/>
    <w:rsid w:val="004A6E6B"/>
    <w:rsid w:val="004B03B7"/>
    <w:rsid w:val="004B4C6A"/>
    <w:rsid w:val="004C09EF"/>
    <w:rsid w:val="004C0C1D"/>
    <w:rsid w:val="004C1175"/>
    <w:rsid w:val="004C24E5"/>
    <w:rsid w:val="004C2915"/>
    <w:rsid w:val="004C3606"/>
    <w:rsid w:val="004C46E9"/>
    <w:rsid w:val="004D3B19"/>
    <w:rsid w:val="004D4CEF"/>
    <w:rsid w:val="004D4D60"/>
    <w:rsid w:val="004D6227"/>
    <w:rsid w:val="004D6372"/>
    <w:rsid w:val="004D7010"/>
    <w:rsid w:val="004E0FF6"/>
    <w:rsid w:val="004E132E"/>
    <w:rsid w:val="004E5359"/>
    <w:rsid w:val="004F228B"/>
    <w:rsid w:val="004F30B0"/>
    <w:rsid w:val="004F481A"/>
    <w:rsid w:val="004F51EC"/>
    <w:rsid w:val="004F7B5D"/>
    <w:rsid w:val="00503CE7"/>
    <w:rsid w:val="00505767"/>
    <w:rsid w:val="00506D79"/>
    <w:rsid w:val="0051116A"/>
    <w:rsid w:val="005112BB"/>
    <w:rsid w:val="005116D7"/>
    <w:rsid w:val="0052040B"/>
    <w:rsid w:val="0052071B"/>
    <w:rsid w:val="0052169C"/>
    <w:rsid w:val="00536DE5"/>
    <w:rsid w:val="0054164D"/>
    <w:rsid w:val="00542638"/>
    <w:rsid w:val="00542945"/>
    <w:rsid w:val="00551059"/>
    <w:rsid w:val="00554DF8"/>
    <w:rsid w:val="00555774"/>
    <w:rsid w:val="00557B07"/>
    <w:rsid w:val="005630A1"/>
    <w:rsid w:val="00563190"/>
    <w:rsid w:val="00564D65"/>
    <w:rsid w:val="005666BE"/>
    <w:rsid w:val="00567B2A"/>
    <w:rsid w:val="00571071"/>
    <w:rsid w:val="00575C46"/>
    <w:rsid w:val="005809F8"/>
    <w:rsid w:val="00581F42"/>
    <w:rsid w:val="005852BD"/>
    <w:rsid w:val="00590756"/>
    <w:rsid w:val="0059146F"/>
    <w:rsid w:val="00595274"/>
    <w:rsid w:val="005A0E48"/>
    <w:rsid w:val="005A6AE5"/>
    <w:rsid w:val="005A7A31"/>
    <w:rsid w:val="005B1F0E"/>
    <w:rsid w:val="005B20C8"/>
    <w:rsid w:val="005B49D4"/>
    <w:rsid w:val="005C162A"/>
    <w:rsid w:val="005C722E"/>
    <w:rsid w:val="005D18C0"/>
    <w:rsid w:val="005D7AC3"/>
    <w:rsid w:val="005E0E42"/>
    <w:rsid w:val="005E28A6"/>
    <w:rsid w:val="005E4C81"/>
    <w:rsid w:val="005E5160"/>
    <w:rsid w:val="005E79E9"/>
    <w:rsid w:val="005F07E5"/>
    <w:rsid w:val="006023D2"/>
    <w:rsid w:val="0060501C"/>
    <w:rsid w:val="00607092"/>
    <w:rsid w:val="00610105"/>
    <w:rsid w:val="00610389"/>
    <w:rsid w:val="0061113B"/>
    <w:rsid w:val="00617C8E"/>
    <w:rsid w:val="00620E45"/>
    <w:rsid w:val="00622AC0"/>
    <w:rsid w:val="00626ADB"/>
    <w:rsid w:val="006279F2"/>
    <w:rsid w:val="00640A38"/>
    <w:rsid w:val="006429B2"/>
    <w:rsid w:val="00643771"/>
    <w:rsid w:val="00645515"/>
    <w:rsid w:val="00646C1B"/>
    <w:rsid w:val="00652926"/>
    <w:rsid w:val="0065360B"/>
    <w:rsid w:val="00655877"/>
    <w:rsid w:val="00661928"/>
    <w:rsid w:val="0066582D"/>
    <w:rsid w:val="006665A3"/>
    <w:rsid w:val="00671BA0"/>
    <w:rsid w:val="00674840"/>
    <w:rsid w:val="00675A7B"/>
    <w:rsid w:val="006776B7"/>
    <w:rsid w:val="006811C6"/>
    <w:rsid w:val="00682332"/>
    <w:rsid w:val="0068496D"/>
    <w:rsid w:val="00685EB4"/>
    <w:rsid w:val="0069147B"/>
    <w:rsid w:val="00691A75"/>
    <w:rsid w:val="006921D1"/>
    <w:rsid w:val="00692499"/>
    <w:rsid w:val="0069346C"/>
    <w:rsid w:val="006954F3"/>
    <w:rsid w:val="006A041C"/>
    <w:rsid w:val="006A7222"/>
    <w:rsid w:val="006A722A"/>
    <w:rsid w:val="006B3756"/>
    <w:rsid w:val="006B5599"/>
    <w:rsid w:val="006B55AC"/>
    <w:rsid w:val="006B7C9E"/>
    <w:rsid w:val="006C405F"/>
    <w:rsid w:val="006C6306"/>
    <w:rsid w:val="006D1D10"/>
    <w:rsid w:val="006D29FD"/>
    <w:rsid w:val="006D50F5"/>
    <w:rsid w:val="006D68D9"/>
    <w:rsid w:val="006D6E39"/>
    <w:rsid w:val="006E06F4"/>
    <w:rsid w:val="006E1378"/>
    <w:rsid w:val="006E356A"/>
    <w:rsid w:val="006E650E"/>
    <w:rsid w:val="006E6756"/>
    <w:rsid w:val="006F182C"/>
    <w:rsid w:val="006F3537"/>
    <w:rsid w:val="006F7646"/>
    <w:rsid w:val="00700B4A"/>
    <w:rsid w:val="00701857"/>
    <w:rsid w:val="00702FC6"/>
    <w:rsid w:val="0070623D"/>
    <w:rsid w:val="0071370B"/>
    <w:rsid w:val="0071405B"/>
    <w:rsid w:val="00714377"/>
    <w:rsid w:val="007153B4"/>
    <w:rsid w:val="00716B9E"/>
    <w:rsid w:val="00720BDD"/>
    <w:rsid w:val="00720D1E"/>
    <w:rsid w:val="00723415"/>
    <w:rsid w:val="007244C9"/>
    <w:rsid w:val="00724DE3"/>
    <w:rsid w:val="00726E68"/>
    <w:rsid w:val="00726F3D"/>
    <w:rsid w:val="007364D2"/>
    <w:rsid w:val="007365C3"/>
    <w:rsid w:val="007367F4"/>
    <w:rsid w:val="00741D06"/>
    <w:rsid w:val="00741FE8"/>
    <w:rsid w:val="00742355"/>
    <w:rsid w:val="0074314C"/>
    <w:rsid w:val="00743A02"/>
    <w:rsid w:val="00751821"/>
    <w:rsid w:val="00751A93"/>
    <w:rsid w:val="00752C5A"/>
    <w:rsid w:val="00755DCC"/>
    <w:rsid w:val="00757BEA"/>
    <w:rsid w:val="00760610"/>
    <w:rsid w:val="00760DA3"/>
    <w:rsid w:val="00773B8F"/>
    <w:rsid w:val="0077402A"/>
    <w:rsid w:val="00774B26"/>
    <w:rsid w:val="00775FF5"/>
    <w:rsid w:val="00776BC4"/>
    <w:rsid w:val="0078198F"/>
    <w:rsid w:val="0078272E"/>
    <w:rsid w:val="007869BC"/>
    <w:rsid w:val="007908FE"/>
    <w:rsid w:val="00792FE4"/>
    <w:rsid w:val="007A3255"/>
    <w:rsid w:val="007A3D18"/>
    <w:rsid w:val="007B1582"/>
    <w:rsid w:val="007B1BFA"/>
    <w:rsid w:val="007B3959"/>
    <w:rsid w:val="007B6923"/>
    <w:rsid w:val="007C2409"/>
    <w:rsid w:val="007C3A0B"/>
    <w:rsid w:val="007C3A88"/>
    <w:rsid w:val="007C7C03"/>
    <w:rsid w:val="007E0FD2"/>
    <w:rsid w:val="007E58A9"/>
    <w:rsid w:val="007E743E"/>
    <w:rsid w:val="007E7FE7"/>
    <w:rsid w:val="007F2F47"/>
    <w:rsid w:val="007F3F27"/>
    <w:rsid w:val="00801D37"/>
    <w:rsid w:val="008026C8"/>
    <w:rsid w:val="00804C1C"/>
    <w:rsid w:val="00804FB8"/>
    <w:rsid w:val="00806504"/>
    <w:rsid w:val="00812AF2"/>
    <w:rsid w:val="00815882"/>
    <w:rsid w:val="0082558E"/>
    <w:rsid w:val="00826D86"/>
    <w:rsid w:val="0082775E"/>
    <w:rsid w:val="00827997"/>
    <w:rsid w:val="00827DAE"/>
    <w:rsid w:val="0083064D"/>
    <w:rsid w:val="00833AC3"/>
    <w:rsid w:val="00834DDD"/>
    <w:rsid w:val="008353B0"/>
    <w:rsid w:val="00835DBE"/>
    <w:rsid w:val="008409E1"/>
    <w:rsid w:val="0084107D"/>
    <w:rsid w:val="00842631"/>
    <w:rsid w:val="00853CE1"/>
    <w:rsid w:val="008572E8"/>
    <w:rsid w:val="00860288"/>
    <w:rsid w:val="00862E3F"/>
    <w:rsid w:val="00862F7C"/>
    <w:rsid w:val="00864496"/>
    <w:rsid w:val="00866973"/>
    <w:rsid w:val="00870E18"/>
    <w:rsid w:val="00871954"/>
    <w:rsid w:val="00871BF7"/>
    <w:rsid w:val="008734AB"/>
    <w:rsid w:val="00873549"/>
    <w:rsid w:val="00877E02"/>
    <w:rsid w:val="00880AAD"/>
    <w:rsid w:val="00881666"/>
    <w:rsid w:val="0088222D"/>
    <w:rsid w:val="008831C9"/>
    <w:rsid w:val="00883944"/>
    <w:rsid w:val="008840FC"/>
    <w:rsid w:val="00896C8C"/>
    <w:rsid w:val="008A2479"/>
    <w:rsid w:val="008A3ABC"/>
    <w:rsid w:val="008A526D"/>
    <w:rsid w:val="008A73F0"/>
    <w:rsid w:val="008B36BB"/>
    <w:rsid w:val="008C0700"/>
    <w:rsid w:val="008C2E80"/>
    <w:rsid w:val="008C4BB3"/>
    <w:rsid w:val="008C5C76"/>
    <w:rsid w:val="008C62DA"/>
    <w:rsid w:val="008C75D5"/>
    <w:rsid w:val="008D50E7"/>
    <w:rsid w:val="008E26ED"/>
    <w:rsid w:val="008E6754"/>
    <w:rsid w:val="008F0BD5"/>
    <w:rsid w:val="008F381F"/>
    <w:rsid w:val="008F5155"/>
    <w:rsid w:val="008F5797"/>
    <w:rsid w:val="008F5A86"/>
    <w:rsid w:val="00900D8C"/>
    <w:rsid w:val="00902287"/>
    <w:rsid w:val="00905826"/>
    <w:rsid w:val="0090676B"/>
    <w:rsid w:val="009172EF"/>
    <w:rsid w:val="009176BA"/>
    <w:rsid w:val="00920CC0"/>
    <w:rsid w:val="00921855"/>
    <w:rsid w:val="00921C59"/>
    <w:rsid w:val="00921C5D"/>
    <w:rsid w:val="009237CA"/>
    <w:rsid w:val="00924400"/>
    <w:rsid w:val="009254E0"/>
    <w:rsid w:val="009306C0"/>
    <w:rsid w:val="0093578B"/>
    <w:rsid w:val="00942E2D"/>
    <w:rsid w:val="009458E1"/>
    <w:rsid w:val="009523AD"/>
    <w:rsid w:val="00952D14"/>
    <w:rsid w:val="0095609B"/>
    <w:rsid w:val="00967910"/>
    <w:rsid w:val="00975581"/>
    <w:rsid w:val="0097688C"/>
    <w:rsid w:val="00981193"/>
    <w:rsid w:val="00982957"/>
    <w:rsid w:val="00983CF2"/>
    <w:rsid w:val="00987EEE"/>
    <w:rsid w:val="00991895"/>
    <w:rsid w:val="0099327C"/>
    <w:rsid w:val="009947F7"/>
    <w:rsid w:val="00995390"/>
    <w:rsid w:val="0099745C"/>
    <w:rsid w:val="009A15C8"/>
    <w:rsid w:val="009A1820"/>
    <w:rsid w:val="009A58DD"/>
    <w:rsid w:val="009A66F2"/>
    <w:rsid w:val="009B3E41"/>
    <w:rsid w:val="009B57A0"/>
    <w:rsid w:val="009B6B17"/>
    <w:rsid w:val="009B7BEA"/>
    <w:rsid w:val="009C0C58"/>
    <w:rsid w:val="009C2D0B"/>
    <w:rsid w:val="009C3789"/>
    <w:rsid w:val="009C4133"/>
    <w:rsid w:val="009C5970"/>
    <w:rsid w:val="009C5A51"/>
    <w:rsid w:val="009C61E2"/>
    <w:rsid w:val="009C68E2"/>
    <w:rsid w:val="009D2110"/>
    <w:rsid w:val="009D4225"/>
    <w:rsid w:val="009D5680"/>
    <w:rsid w:val="009D5DE7"/>
    <w:rsid w:val="009D6BCB"/>
    <w:rsid w:val="009D7FDC"/>
    <w:rsid w:val="009E20F4"/>
    <w:rsid w:val="009E3CAB"/>
    <w:rsid w:val="009F5037"/>
    <w:rsid w:val="009F5078"/>
    <w:rsid w:val="009F5B53"/>
    <w:rsid w:val="009F7F56"/>
    <w:rsid w:val="00A05F02"/>
    <w:rsid w:val="00A06BC8"/>
    <w:rsid w:val="00A072A7"/>
    <w:rsid w:val="00A10390"/>
    <w:rsid w:val="00A132CF"/>
    <w:rsid w:val="00A15C27"/>
    <w:rsid w:val="00A1625F"/>
    <w:rsid w:val="00A16CC6"/>
    <w:rsid w:val="00A205B0"/>
    <w:rsid w:val="00A22664"/>
    <w:rsid w:val="00A22F91"/>
    <w:rsid w:val="00A31E4A"/>
    <w:rsid w:val="00A33BBD"/>
    <w:rsid w:val="00A3440E"/>
    <w:rsid w:val="00A34707"/>
    <w:rsid w:val="00A34FCB"/>
    <w:rsid w:val="00A37120"/>
    <w:rsid w:val="00A43EDE"/>
    <w:rsid w:val="00A45411"/>
    <w:rsid w:val="00A46713"/>
    <w:rsid w:val="00A46F7E"/>
    <w:rsid w:val="00A47E57"/>
    <w:rsid w:val="00A50072"/>
    <w:rsid w:val="00A51055"/>
    <w:rsid w:val="00A511FE"/>
    <w:rsid w:val="00A516B3"/>
    <w:rsid w:val="00A63092"/>
    <w:rsid w:val="00A63444"/>
    <w:rsid w:val="00A6463F"/>
    <w:rsid w:val="00A66299"/>
    <w:rsid w:val="00A70EC5"/>
    <w:rsid w:val="00A70FA3"/>
    <w:rsid w:val="00A713E8"/>
    <w:rsid w:val="00A71E25"/>
    <w:rsid w:val="00A75DE9"/>
    <w:rsid w:val="00A820D5"/>
    <w:rsid w:val="00A82498"/>
    <w:rsid w:val="00A849AB"/>
    <w:rsid w:val="00A85095"/>
    <w:rsid w:val="00A8674F"/>
    <w:rsid w:val="00A87340"/>
    <w:rsid w:val="00A91930"/>
    <w:rsid w:val="00A938FD"/>
    <w:rsid w:val="00A962C0"/>
    <w:rsid w:val="00AA28F5"/>
    <w:rsid w:val="00AA2CCD"/>
    <w:rsid w:val="00AA35E4"/>
    <w:rsid w:val="00AA5CDB"/>
    <w:rsid w:val="00AB1180"/>
    <w:rsid w:val="00AB169B"/>
    <w:rsid w:val="00AB366D"/>
    <w:rsid w:val="00AB3812"/>
    <w:rsid w:val="00AB58B4"/>
    <w:rsid w:val="00AC6FAB"/>
    <w:rsid w:val="00AD3712"/>
    <w:rsid w:val="00AD4918"/>
    <w:rsid w:val="00AD4E4A"/>
    <w:rsid w:val="00AE74AF"/>
    <w:rsid w:val="00AE7543"/>
    <w:rsid w:val="00AE7FDA"/>
    <w:rsid w:val="00AF1081"/>
    <w:rsid w:val="00AF1BBE"/>
    <w:rsid w:val="00AF48F8"/>
    <w:rsid w:val="00AF5498"/>
    <w:rsid w:val="00B069EC"/>
    <w:rsid w:val="00B071C9"/>
    <w:rsid w:val="00B11C84"/>
    <w:rsid w:val="00B15721"/>
    <w:rsid w:val="00B20853"/>
    <w:rsid w:val="00B221B6"/>
    <w:rsid w:val="00B23123"/>
    <w:rsid w:val="00B2733C"/>
    <w:rsid w:val="00B27E2F"/>
    <w:rsid w:val="00B30E33"/>
    <w:rsid w:val="00B31066"/>
    <w:rsid w:val="00B318EE"/>
    <w:rsid w:val="00B33116"/>
    <w:rsid w:val="00B358C4"/>
    <w:rsid w:val="00B359C2"/>
    <w:rsid w:val="00B374D7"/>
    <w:rsid w:val="00B4140B"/>
    <w:rsid w:val="00B4492A"/>
    <w:rsid w:val="00B47028"/>
    <w:rsid w:val="00B5042F"/>
    <w:rsid w:val="00B50CEF"/>
    <w:rsid w:val="00B50D5F"/>
    <w:rsid w:val="00B50FDC"/>
    <w:rsid w:val="00B55C91"/>
    <w:rsid w:val="00B562E1"/>
    <w:rsid w:val="00B60AA6"/>
    <w:rsid w:val="00B61E41"/>
    <w:rsid w:val="00B63854"/>
    <w:rsid w:val="00B6608B"/>
    <w:rsid w:val="00B66FA1"/>
    <w:rsid w:val="00B67677"/>
    <w:rsid w:val="00B709C8"/>
    <w:rsid w:val="00B72B93"/>
    <w:rsid w:val="00B84A3B"/>
    <w:rsid w:val="00B91760"/>
    <w:rsid w:val="00B92811"/>
    <w:rsid w:val="00B975E7"/>
    <w:rsid w:val="00BA0D0F"/>
    <w:rsid w:val="00BA17F1"/>
    <w:rsid w:val="00BA6352"/>
    <w:rsid w:val="00BA7CA4"/>
    <w:rsid w:val="00BB4A16"/>
    <w:rsid w:val="00BB642E"/>
    <w:rsid w:val="00BC0EC9"/>
    <w:rsid w:val="00BC2EAD"/>
    <w:rsid w:val="00BC49FB"/>
    <w:rsid w:val="00BC726C"/>
    <w:rsid w:val="00BD4845"/>
    <w:rsid w:val="00BD6B89"/>
    <w:rsid w:val="00BD7EEE"/>
    <w:rsid w:val="00BE066F"/>
    <w:rsid w:val="00BE1336"/>
    <w:rsid w:val="00BE2034"/>
    <w:rsid w:val="00BF01A8"/>
    <w:rsid w:val="00BF159E"/>
    <w:rsid w:val="00BF43B0"/>
    <w:rsid w:val="00BF5852"/>
    <w:rsid w:val="00C003A7"/>
    <w:rsid w:val="00C00F97"/>
    <w:rsid w:val="00C03415"/>
    <w:rsid w:val="00C04481"/>
    <w:rsid w:val="00C0460B"/>
    <w:rsid w:val="00C056E1"/>
    <w:rsid w:val="00C05880"/>
    <w:rsid w:val="00C064DE"/>
    <w:rsid w:val="00C06541"/>
    <w:rsid w:val="00C107A3"/>
    <w:rsid w:val="00C10CBF"/>
    <w:rsid w:val="00C1170D"/>
    <w:rsid w:val="00C13E55"/>
    <w:rsid w:val="00C234C8"/>
    <w:rsid w:val="00C24CF6"/>
    <w:rsid w:val="00C24E2A"/>
    <w:rsid w:val="00C26ACB"/>
    <w:rsid w:val="00C27261"/>
    <w:rsid w:val="00C2790D"/>
    <w:rsid w:val="00C30907"/>
    <w:rsid w:val="00C30D33"/>
    <w:rsid w:val="00C349B8"/>
    <w:rsid w:val="00C357D1"/>
    <w:rsid w:val="00C37399"/>
    <w:rsid w:val="00C44504"/>
    <w:rsid w:val="00C44CF3"/>
    <w:rsid w:val="00C45B82"/>
    <w:rsid w:val="00C46C89"/>
    <w:rsid w:val="00C46DC8"/>
    <w:rsid w:val="00C4766A"/>
    <w:rsid w:val="00C52C1F"/>
    <w:rsid w:val="00C54B23"/>
    <w:rsid w:val="00C6098F"/>
    <w:rsid w:val="00C61E4D"/>
    <w:rsid w:val="00C61EBE"/>
    <w:rsid w:val="00C63992"/>
    <w:rsid w:val="00C65211"/>
    <w:rsid w:val="00C65337"/>
    <w:rsid w:val="00C718F7"/>
    <w:rsid w:val="00C73B91"/>
    <w:rsid w:val="00C74FBF"/>
    <w:rsid w:val="00C75375"/>
    <w:rsid w:val="00C75D22"/>
    <w:rsid w:val="00C80E8E"/>
    <w:rsid w:val="00C81B63"/>
    <w:rsid w:val="00C84CA5"/>
    <w:rsid w:val="00C84E20"/>
    <w:rsid w:val="00C858BD"/>
    <w:rsid w:val="00C8766C"/>
    <w:rsid w:val="00C90E8C"/>
    <w:rsid w:val="00C94EBC"/>
    <w:rsid w:val="00C9712B"/>
    <w:rsid w:val="00CA2791"/>
    <w:rsid w:val="00CA36B6"/>
    <w:rsid w:val="00CA791B"/>
    <w:rsid w:val="00CB08BD"/>
    <w:rsid w:val="00CB2195"/>
    <w:rsid w:val="00CB674E"/>
    <w:rsid w:val="00CB73FC"/>
    <w:rsid w:val="00CC1425"/>
    <w:rsid w:val="00CC2F36"/>
    <w:rsid w:val="00CC50E1"/>
    <w:rsid w:val="00CC7091"/>
    <w:rsid w:val="00CC79F8"/>
    <w:rsid w:val="00CD2122"/>
    <w:rsid w:val="00CD4C05"/>
    <w:rsid w:val="00CD590F"/>
    <w:rsid w:val="00CD59F1"/>
    <w:rsid w:val="00CD6274"/>
    <w:rsid w:val="00CD73B8"/>
    <w:rsid w:val="00CE10BB"/>
    <w:rsid w:val="00CE181F"/>
    <w:rsid w:val="00CE285B"/>
    <w:rsid w:val="00CE2ACC"/>
    <w:rsid w:val="00CE7153"/>
    <w:rsid w:val="00CF4675"/>
    <w:rsid w:val="00CF5899"/>
    <w:rsid w:val="00CF5A89"/>
    <w:rsid w:val="00CF7137"/>
    <w:rsid w:val="00D004D0"/>
    <w:rsid w:val="00D00667"/>
    <w:rsid w:val="00D01523"/>
    <w:rsid w:val="00D03C8C"/>
    <w:rsid w:val="00D0554E"/>
    <w:rsid w:val="00D10581"/>
    <w:rsid w:val="00D137FD"/>
    <w:rsid w:val="00D14E57"/>
    <w:rsid w:val="00D156F6"/>
    <w:rsid w:val="00D1787D"/>
    <w:rsid w:val="00D208D6"/>
    <w:rsid w:val="00D22363"/>
    <w:rsid w:val="00D246E3"/>
    <w:rsid w:val="00D26B0E"/>
    <w:rsid w:val="00D26CD3"/>
    <w:rsid w:val="00D272BB"/>
    <w:rsid w:val="00D275FA"/>
    <w:rsid w:val="00D309DE"/>
    <w:rsid w:val="00D30FE8"/>
    <w:rsid w:val="00D3275D"/>
    <w:rsid w:val="00D34BF0"/>
    <w:rsid w:val="00D35E95"/>
    <w:rsid w:val="00D36F15"/>
    <w:rsid w:val="00D424EA"/>
    <w:rsid w:val="00D435C9"/>
    <w:rsid w:val="00D44001"/>
    <w:rsid w:val="00D44B89"/>
    <w:rsid w:val="00D47BCA"/>
    <w:rsid w:val="00D51E25"/>
    <w:rsid w:val="00D53D20"/>
    <w:rsid w:val="00D62457"/>
    <w:rsid w:val="00D64701"/>
    <w:rsid w:val="00D6522E"/>
    <w:rsid w:val="00D65D25"/>
    <w:rsid w:val="00D661F2"/>
    <w:rsid w:val="00D7022D"/>
    <w:rsid w:val="00D74ABC"/>
    <w:rsid w:val="00D8003E"/>
    <w:rsid w:val="00D818E3"/>
    <w:rsid w:val="00D833F2"/>
    <w:rsid w:val="00D83C0C"/>
    <w:rsid w:val="00D858AB"/>
    <w:rsid w:val="00D87163"/>
    <w:rsid w:val="00D90A14"/>
    <w:rsid w:val="00D92277"/>
    <w:rsid w:val="00D973CA"/>
    <w:rsid w:val="00DA1155"/>
    <w:rsid w:val="00DA16F7"/>
    <w:rsid w:val="00DA2FC6"/>
    <w:rsid w:val="00DA3876"/>
    <w:rsid w:val="00DA54F3"/>
    <w:rsid w:val="00DB02DF"/>
    <w:rsid w:val="00DB09B0"/>
    <w:rsid w:val="00DB13E4"/>
    <w:rsid w:val="00DB5A8B"/>
    <w:rsid w:val="00DB72C4"/>
    <w:rsid w:val="00DC00D5"/>
    <w:rsid w:val="00DD6424"/>
    <w:rsid w:val="00DE1D1B"/>
    <w:rsid w:val="00DE2E16"/>
    <w:rsid w:val="00DE3A4C"/>
    <w:rsid w:val="00DE4710"/>
    <w:rsid w:val="00DE59CF"/>
    <w:rsid w:val="00DE7129"/>
    <w:rsid w:val="00DF02E4"/>
    <w:rsid w:val="00DF1808"/>
    <w:rsid w:val="00DF2008"/>
    <w:rsid w:val="00DF5598"/>
    <w:rsid w:val="00DF5C6B"/>
    <w:rsid w:val="00DF7D9E"/>
    <w:rsid w:val="00E005E0"/>
    <w:rsid w:val="00E0074D"/>
    <w:rsid w:val="00E05F5A"/>
    <w:rsid w:val="00E13436"/>
    <w:rsid w:val="00E2530B"/>
    <w:rsid w:val="00E254EF"/>
    <w:rsid w:val="00E2748B"/>
    <w:rsid w:val="00E354BC"/>
    <w:rsid w:val="00E35F74"/>
    <w:rsid w:val="00E43BBE"/>
    <w:rsid w:val="00E43D4B"/>
    <w:rsid w:val="00E519CF"/>
    <w:rsid w:val="00E545E4"/>
    <w:rsid w:val="00E61D38"/>
    <w:rsid w:val="00E62C1F"/>
    <w:rsid w:val="00E7082E"/>
    <w:rsid w:val="00E71858"/>
    <w:rsid w:val="00E71CB1"/>
    <w:rsid w:val="00E75945"/>
    <w:rsid w:val="00E828C8"/>
    <w:rsid w:val="00E84E7C"/>
    <w:rsid w:val="00E9202D"/>
    <w:rsid w:val="00E932C7"/>
    <w:rsid w:val="00E937F9"/>
    <w:rsid w:val="00E94042"/>
    <w:rsid w:val="00E9674E"/>
    <w:rsid w:val="00EA409E"/>
    <w:rsid w:val="00EA7E97"/>
    <w:rsid w:val="00EB43B3"/>
    <w:rsid w:val="00EB471D"/>
    <w:rsid w:val="00EB475D"/>
    <w:rsid w:val="00EB6C3F"/>
    <w:rsid w:val="00EC666F"/>
    <w:rsid w:val="00ED0074"/>
    <w:rsid w:val="00EE2472"/>
    <w:rsid w:val="00EE26CF"/>
    <w:rsid w:val="00EE3722"/>
    <w:rsid w:val="00EE6463"/>
    <w:rsid w:val="00EE69F6"/>
    <w:rsid w:val="00EF0019"/>
    <w:rsid w:val="00EF0CD4"/>
    <w:rsid w:val="00EF2702"/>
    <w:rsid w:val="00F0169A"/>
    <w:rsid w:val="00F0548B"/>
    <w:rsid w:val="00F06911"/>
    <w:rsid w:val="00F07279"/>
    <w:rsid w:val="00F12BEF"/>
    <w:rsid w:val="00F14358"/>
    <w:rsid w:val="00F163CB"/>
    <w:rsid w:val="00F16453"/>
    <w:rsid w:val="00F20DF5"/>
    <w:rsid w:val="00F2148D"/>
    <w:rsid w:val="00F255DB"/>
    <w:rsid w:val="00F26A0C"/>
    <w:rsid w:val="00F27B57"/>
    <w:rsid w:val="00F3086A"/>
    <w:rsid w:val="00F30EEE"/>
    <w:rsid w:val="00F31049"/>
    <w:rsid w:val="00F32A19"/>
    <w:rsid w:val="00F35911"/>
    <w:rsid w:val="00F36796"/>
    <w:rsid w:val="00F36924"/>
    <w:rsid w:val="00F44740"/>
    <w:rsid w:val="00F46D7D"/>
    <w:rsid w:val="00F471B2"/>
    <w:rsid w:val="00F5030A"/>
    <w:rsid w:val="00F509AF"/>
    <w:rsid w:val="00F51649"/>
    <w:rsid w:val="00F519D2"/>
    <w:rsid w:val="00F56E21"/>
    <w:rsid w:val="00F57200"/>
    <w:rsid w:val="00F70A21"/>
    <w:rsid w:val="00F7235D"/>
    <w:rsid w:val="00F732AA"/>
    <w:rsid w:val="00F7346C"/>
    <w:rsid w:val="00F80E5F"/>
    <w:rsid w:val="00F815B3"/>
    <w:rsid w:val="00F8474D"/>
    <w:rsid w:val="00F85A93"/>
    <w:rsid w:val="00F9248A"/>
    <w:rsid w:val="00FA2283"/>
    <w:rsid w:val="00FB24D9"/>
    <w:rsid w:val="00FB30E4"/>
    <w:rsid w:val="00FB33A0"/>
    <w:rsid w:val="00FB3AF6"/>
    <w:rsid w:val="00FB3C4A"/>
    <w:rsid w:val="00FB4EDA"/>
    <w:rsid w:val="00FB64A7"/>
    <w:rsid w:val="00FC2784"/>
    <w:rsid w:val="00FC2DDB"/>
    <w:rsid w:val="00FC562A"/>
    <w:rsid w:val="00FC631E"/>
    <w:rsid w:val="00FC643E"/>
    <w:rsid w:val="00FD3148"/>
    <w:rsid w:val="00FD3459"/>
    <w:rsid w:val="00FE5F0C"/>
    <w:rsid w:val="00FF0893"/>
    <w:rsid w:val="00FF138F"/>
    <w:rsid w:val="00FF541A"/>
    <w:rsid w:val="00FF5473"/>
    <w:rsid w:val="00FF6D2E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1C3F12-58D9-442B-BB36-1D631C46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E33"/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uiPriority w:val="9"/>
    <w:qFormat/>
    <w:rsid w:val="00B30E3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uiPriority w:val="9"/>
    <w:unhideWhenUsed/>
    <w:qFormat/>
    <w:rsid w:val="00B30E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ormln"/>
    <w:next w:val="Normln"/>
    <w:link w:val="Nadpis3Char"/>
    <w:uiPriority w:val="9"/>
    <w:unhideWhenUsed/>
    <w:qFormat/>
    <w:rsid w:val="00B30E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0E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30E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30E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30E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30E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30E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basedOn w:val="Standardnpsmoodstavce"/>
    <w:link w:val="Nadpis1"/>
    <w:uiPriority w:val="9"/>
    <w:locked/>
    <w:rsid w:val="00B30E3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uiPriority w:val="9"/>
    <w:locked/>
    <w:rsid w:val="00B30E3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basedOn w:val="Standardnpsmoodstavce"/>
    <w:link w:val="Nadpis3"/>
    <w:uiPriority w:val="9"/>
    <w:locked/>
    <w:rsid w:val="00B30E3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B30E3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B30E3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B30E3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B30E3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B30E3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B30E3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Zhlav">
    <w:name w:val="header"/>
    <w:basedOn w:val="Normln"/>
    <w:link w:val="ZhlavChar"/>
    <w:uiPriority w:val="99"/>
    <w:rsid w:val="00BF01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F01A8"/>
    <w:rPr>
      <w:rFonts w:cs="Times New Roman"/>
    </w:rPr>
  </w:style>
  <w:style w:type="paragraph" w:styleId="Zpat">
    <w:name w:val="footer"/>
    <w:basedOn w:val="Normln"/>
    <w:link w:val="ZpatChar"/>
    <w:uiPriority w:val="99"/>
    <w:rsid w:val="00BF0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01A8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F01A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F01A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F01A8"/>
    <w:rPr>
      <w:rFonts w:cs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qFormat/>
    <w:rsid w:val="00BF01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F0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01A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76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7677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8309A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uiPriority w:val="99"/>
    <w:rsid w:val="00066398"/>
    <w:pPr>
      <w:ind w:left="720"/>
      <w:contextualSpacing/>
      <w:jc w:val="both"/>
    </w:pPr>
    <w:rPr>
      <w:rFonts w:ascii="Calibri" w:hAnsi="Calibri"/>
    </w:rPr>
  </w:style>
  <w:style w:type="paragraph" w:styleId="Zkladntext">
    <w:name w:val="Body Text"/>
    <w:basedOn w:val="Normln"/>
    <w:link w:val="ZkladntextChar"/>
    <w:uiPriority w:val="99"/>
    <w:rsid w:val="00A91930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91930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ovArialCE">
    <w:name w:val="Textový Arial CE"/>
    <w:basedOn w:val="Normln"/>
    <w:uiPriority w:val="99"/>
    <w:rsid w:val="00A91930"/>
    <w:pPr>
      <w:ind w:firstLine="720"/>
      <w:jc w:val="both"/>
    </w:pPr>
    <w:rPr>
      <w:szCs w:val="20"/>
    </w:rPr>
  </w:style>
  <w:style w:type="paragraph" w:customStyle="1" w:styleId="Eodsazenfurt0">
    <w:name w:val="E odsazení furt 0"/>
    <w:aliases w:val="5 Times 10"/>
    <w:basedOn w:val="Normln"/>
    <w:link w:val="Eodsazenfurt0Char"/>
    <w:uiPriority w:val="99"/>
    <w:rsid w:val="00FA2283"/>
    <w:pPr>
      <w:ind w:left="284"/>
      <w:jc w:val="both"/>
    </w:pPr>
    <w:rPr>
      <w:rFonts w:eastAsia="Calibri"/>
      <w:sz w:val="20"/>
      <w:szCs w:val="20"/>
    </w:rPr>
  </w:style>
  <w:style w:type="character" w:customStyle="1" w:styleId="Eodsazenfurt0Char">
    <w:name w:val="E odsazení furt 0 Char"/>
    <w:aliases w:val="5 Times 10 Char"/>
    <w:link w:val="Eodsazenfurt0"/>
    <w:uiPriority w:val="99"/>
    <w:locked/>
    <w:rsid w:val="00FA2283"/>
    <w:rPr>
      <w:rFonts w:ascii="Times New Roman" w:hAnsi="Times New Roman"/>
      <w:sz w:val="20"/>
      <w:lang w:eastAsia="cs-CZ"/>
    </w:rPr>
  </w:style>
  <w:style w:type="character" w:customStyle="1" w:styleId="tsubjname">
    <w:name w:val="tsubjname"/>
    <w:uiPriority w:val="99"/>
    <w:rsid w:val="00FA2283"/>
  </w:style>
  <w:style w:type="paragraph" w:styleId="Zkladntextodsazen">
    <w:name w:val="Body Text Indent"/>
    <w:basedOn w:val="Normln"/>
    <w:link w:val="ZkladntextodsazenChar"/>
    <w:uiPriority w:val="99"/>
    <w:rsid w:val="00DF7D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F7D9E"/>
    <w:rPr>
      <w:rFonts w:ascii="Arial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F7D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F7D9E"/>
    <w:rPr>
      <w:rFonts w:ascii="Arial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F7D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F7D9E"/>
    <w:rPr>
      <w:rFonts w:ascii="Arial" w:hAnsi="Arial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DF7D9E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F7D9E"/>
    <w:rPr>
      <w:rFonts w:ascii="Courier New" w:hAnsi="Courier New" w:cs="Courier New"/>
      <w:sz w:val="20"/>
      <w:szCs w:val="20"/>
      <w:lang w:eastAsia="cs-CZ"/>
    </w:rPr>
  </w:style>
  <w:style w:type="paragraph" w:customStyle="1" w:styleId="PFI-odstavec">
    <w:name w:val="PFI-odstavec"/>
    <w:basedOn w:val="Normln"/>
    <w:next w:val="Normln"/>
    <w:uiPriority w:val="99"/>
    <w:rsid w:val="00DF7D9E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DF7D9E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DF7D9E"/>
    <w:pPr>
      <w:numPr>
        <w:ilvl w:val="6"/>
      </w:numPr>
    </w:pPr>
  </w:style>
  <w:style w:type="paragraph" w:customStyle="1" w:styleId="odsazfurt">
    <w:name w:val="odsaz furt"/>
    <w:basedOn w:val="Normln"/>
    <w:uiPriority w:val="99"/>
    <w:rsid w:val="00DF7D9E"/>
    <w:pPr>
      <w:ind w:left="284"/>
      <w:jc w:val="both"/>
    </w:pPr>
    <w:rPr>
      <w:color w:val="000000"/>
      <w:szCs w:val="20"/>
    </w:rPr>
  </w:style>
  <w:style w:type="paragraph" w:styleId="Normlnweb">
    <w:name w:val="Normal (Web)"/>
    <w:basedOn w:val="Normln"/>
    <w:uiPriority w:val="99"/>
    <w:rsid w:val="00DF7D9E"/>
    <w:pPr>
      <w:spacing w:before="100" w:beforeAutospacing="1" w:after="100" w:afterAutospacing="1"/>
    </w:pPr>
  </w:style>
  <w:style w:type="paragraph" w:customStyle="1" w:styleId="Podbod">
    <w:name w:val="Podbod"/>
    <w:basedOn w:val="Normln"/>
    <w:uiPriority w:val="99"/>
    <w:rsid w:val="00DF7D9E"/>
    <w:pPr>
      <w:keepNext/>
      <w:widowControl w:val="0"/>
      <w:spacing w:before="120" w:after="120"/>
      <w:jc w:val="both"/>
    </w:pPr>
    <w:rPr>
      <w:rFonts w:cs="Arial"/>
      <w:b/>
      <w:bCs/>
      <w:szCs w:val="20"/>
    </w:rPr>
  </w:style>
  <w:style w:type="table" w:styleId="Mkatabulky">
    <w:name w:val="Table Grid"/>
    <w:basedOn w:val="Normlntabulka"/>
    <w:uiPriority w:val="99"/>
    <w:rsid w:val="00F12B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harinatextodstavce">
    <w:name w:val="Vaharina_text odstavce"/>
    <w:basedOn w:val="Normln"/>
    <w:uiPriority w:val="99"/>
    <w:rsid w:val="008B36BB"/>
    <w:pPr>
      <w:spacing w:before="120" w:after="240"/>
      <w:jc w:val="both"/>
    </w:pPr>
    <w:rPr>
      <w:sz w:val="22"/>
      <w:szCs w:val="20"/>
    </w:rPr>
  </w:style>
  <w:style w:type="paragraph" w:customStyle="1" w:styleId="Vaharinanadpis">
    <w:name w:val="Vaharina_nadpis"/>
    <w:basedOn w:val="Normln"/>
    <w:next w:val="Vaharinapodnadpis"/>
    <w:uiPriority w:val="99"/>
    <w:rsid w:val="00C056E1"/>
    <w:pPr>
      <w:keepNext/>
      <w:numPr>
        <w:numId w:val="2"/>
      </w:numPr>
      <w:spacing w:before="240"/>
      <w:ind w:left="567" w:hanging="567"/>
    </w:pPr>
    <w:rPr>
      <w:b/>
      <w:sz w:val="22"/>
      <w:szCs w:val="20"/>
    </w:rPr>
  </w:style>
  <w:style w:type="paragraph" w:customStyle="1" w:styleId="Vaharinapodnadpis">
    <w:name w:val="Vaharina_podnadpis"/>
    <w:basedOn w:val="Normln"/>
    <w:next w:val="Normln"/>
    <w:uiPriority w:val="99"/>
    <w:rsid w:val="00C056E1"/>
    <w:pPr>
      <w:numPr>
        <w:ilvl w:val="1"/>
        <w:numId w:val="2"/>
      </w:numPr>
    </w:pPr>
    <w:rPr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B30E33"/>
    <w:pPr>
      <w:outlineLvl w:val="9"/>
    </w:pPr>
  </w:style>
  <w:style w:type="paragraph" w:styleId="Obsah1">
    <w:name w:val="toc 1"/>
    <w:basedOn w:val="Normln"/>
    <w:next w:val="Normln"/>
    <w:autoRedefine/>
    <w:uiPriority w:val="99"/>
    <w:rsid w:val="00575C46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575C46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99"/>
    <w:rsid w:val="00575C46"/>
    <w:pPr>
      <w:spacing w:after="100"/>
      <w:ind w:left="400"/>
    </w:pPr>
  </w:style>
  <w:style w:type="paragraph" w:customStyle="1" w:styleId="Default">
    <w:name w:val="Default"/>
    <w:uiPriority w:val="99"/>
    <w:rsid w:val="00386F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0623D"/>
  </w:style>
  <w:style w:type="character" w:customStyle="1" w:styleId="FontStyle45">
    <w:name w:val="Font Style45"/>
    <w:uiPriority w:val="99"/>
    <w:rsid w:val="00775FF5"/>
    <w:rPr>
      <w:rFonts w:ascii="Courier New" w:hAnsi="Courier New"/>
      <w:color w:val="000000"/>
      <w:sz w:val="18"/>
    </w:rPr>
  </w:style>
  <w:style w:type="paragraph" w:customStyle="1" w:styleId="Style20">
    <w:name w:val="Style20"/>
    <w:basedOn w:val="Normln"/>
    <w:uiPriority w:val="99"/>
    <w:rsid w:val="00775FF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429B2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554DF8"/>
    <w:rPr>
      <w:rFonts w:ascii="Courier New" w:hAnsi="Courier New"/>
      <w:b/>
      <w:color w:val="000000"/>
      <w:sz w:val="26"/>
    </w:rPr>
  </w:style>
  <w:style w:type="character" w:customStyle="1" w:styleId="apple-converted-space">
    <w:name w:val="apple-converted-space"/>
    <w:basedOn w:val="Standardnpsmoodstavce"/>
    <w:uiPriority w:val="99"/>
    <w:rsid w:val="00177911"/>
    <w:rPr>
      <w:rFonts w:cs="Times New Roman"/>
    </w:rPr>
  </w:style>
  <w:style w:type="character" w:styleId="PromnnHTML">
    <w:name w:val="HTML Variable"/>
    <w:basedOn w:val="Standardnpsmoodstavce"/>
    <w:uiPriority w:val="99"/>
    <w:semiHidden/>
    <w:rsid w:val="00924400"/>
    <w:rPr>
      <w:rFonts w:cs="Times New Roman"/>
      <w:i/>
      <w:iCs/>
    </w:rPr>
  </w:style>
  <w:style w:type="character" w:styleId="Zstupntext">
    <w:name w:val="Placeholder Text"/>
    <w:basedOn w:val="Standardnpsmoodstavce"/>
    <w:uiPriority w:val="99"/>
    <w:semiHidden/>
    <w:rsid w:val="00AA2CCD"/>
    <w:rPr>
      <w:rFonts w:cs="Times New Roman"/>
      <w:color w:val="80808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E65A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E65A9"/>
    <w:rPr>
      <w:rFonts w:ascii="Times New Roman" w:hAnsi="Times New Roman" w:cs="Times New Roman"/>
      <w:sz w:val="16"/>
      <w:szCs w:val="16"/>
    </w:rPr>
  </w:style>
  <w:style w:type="character" w:customStyle="1" w:styleId="ZKLADNChar">
    <w:name w:val="ZÁKLADNÍ Char"/>
    <w:link w:val="ZKLADN"/>
    <w:uiPriority w:val="99"/>
    <w:locked/>
    <w:rsid w:val="001B6228"/>
    <w:rPr>
      <w:color w:val="1E1E1E"/>
    </w:rPr>
  </w:style>
  <w:style w:type="paragraph" w:customStyle="1" w:styleId="ZKLADN">
    <w:name w:val="ZÁKLADNÍ"/>
    <w:basedOn w:val="Zkladntext"/>
    <w:link w:val="ZKLADNChar"/>
    <w:uiPriority w:val="99"/>
    <w:rsid w:val="001B6228"/>
    <w:pPr>
      <w:widowControl w:val="0"/>
      <w:spacing w:before="120" w:after="120" w:line="320" w:lineRule="atLeast"/>
    </w:pPr>
    <w:rPr>
      <w:rFonts w:ascii="Calibri" w:eastAsia="Calibri" w:hAnsi="Calibri"/>
      <w:color w:val="1E1E1E"/>
      <w:sz w:val="20"/>
    </w:rPr>
  </w:style>
  <w:style w:type="character" w:customStyle="1" w:styleId="StylodstavecslovanChar">
    <w:name w:val="Styl odstavec číslovaný Char"/>
    <w:basedOn w:val="Standardnpsmoodstavce"/>
    <w:link w:val="Stylodstavecslovan"/>
    <w:uiPriority w:val="99"/>
    <w:locked/>
    <w:rsid w:val="001B6228"/>
    <w:rPr>
      <w:rFonts w:ascii="Garamond" w:hAnsi="Garamond" w:cs="Garamond"/>
      <w:sz w:val="24"/>
      <w:szCs w:val="24"/>
    </w:rPr>
  </w:style>
  <w:style w:type="paragraph" w:customStyle="1" w:styleId="Stylodstavecslovan">
    <w:name w:val="Styl odstavec číslovaný"/>
    <w:basedOn w:val="Nadpis2"/>
    <w:link w:val="StylodstavecslovanChar"/>
    <w:uiPriority w:val="99"/>
    <w:rsid w:val="001B6228"/>
    <w:pPr>
      <w:keepNext w:val="0"/>
      <w:widowControl w:val="0"/>
      <w:tabs>
        <w:tab w:val="num" w:pos="142"/>
      </w:tabs>
      <w:spacing w:after="120" w:line="320" w:lineRule="atLeast"/>
    </w:pPr>
    <w:rPr>
      <w:rFonts w:ascii="Garamond" w:eastAsia="Calibri" w:hAnsi="Garamond" w:cs="Garamond"/>
      <w:b/>
      <w:bCs/>
      <w:iCs/>
      <w:szCs w:val="24"/>
    </w:rPr>
  </w:style>
  <w:style w:type="paragraph" w:customStyle="1" w:styleId="Seznamteky">
    <w:name w:val="Seznam tečky"/>
    <w:basedOn w:val="Normln"/>
    <w:uiPriority w:val="99"/>
    <w:rsid w:val="001B6228"/>
    <w:pPr>
      <w:numPr>
        <w:numId w:val="1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kern w:val="22"/>
      <w:sz w:val="22"/>
      <w:szCs w:val="22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1B6228"/>
    <w:pPr>
      <w:spacing w:after="120" w:line="320" w:lineRule="atLeast"/>
      <w:jc w:val="both"/>
    </w:pPr>
    <w:rPr>
      <w:rFonts w:ascii="Garamond" w:hAnsi="Garamond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B30E33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B30E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B30E3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B30E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B30E33"/>
    <w:rPr>
      <w:rFonts w:asciiTheme="majorHAnsi" w:eastAsiaTheme="majorEastAsia" w:hAnsiTheme="majorHAnsi" w:cstheme="majorBidi"/>
      <w:sz w:val="30"/>
      <w:szCs w:val="30"/>
    </w:rPr>
  </w:style>
  <w:style w:type="character" w:styleId="Siln">
    <w:name w:val="Strong"/>
    <w:basedOn w:val="Standardnpsmoodstavce"/>
    <w:uiPriority w:val="22"/>
    <w:qFormat/>
    <w:locked/>
    <w:rsid w:val="00B30E33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B30E33"/>
    <w:rPr>
      <w:i/>
      <w:iCs/>
      <w:color w:val="F79646" w:themeColor="accent6"/>
    </w:rPr>
  </w:style>
  <w:style w:type="paragraph" w:styleId="Bezmezer">
    <w:name w:val="No Spacing"/>
    <w:uiPriority w:val="1"/>
    <w:qFormat/>
    <w:rsid w:val="00B30E3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30E3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tChar">
    <w:name w:val="Citát Char"/>
    <w:basedOn w:val="Standardnpsmoodstavce"/>
    <w:link w:val="Citt"/>
    <w:uiPriority w:val="29"/>
    <w:rsid w:val="00B30E33"/>
    <w:rPr>
      <w:i/>
      <w:iCs/>
      <w:color w:val="262626" w:themeColor="text1" w:themeTint="D9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0E3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0E3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B30E33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30E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30E33"/>
    <w:rPr>
      <w:smallCap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B30E33"/>
    <w:rPr>
      <w:b/>
      <w:bCs/>
      <w:smallCaps/>
      <w:color w:val="F79646" w:themeColor="accent6"/>
    </w:rPr>
  </w:style>
  <w:style w:type="character" w:styleId="Nzevknihy">
    <w:name w:val="Book Title"/>
    <w:basedOn w:val="Standardnpsmoodstavce"/>
    <w:uiPriority w:val="33"/>
    <w:qFormat/>
    <w:rsid w:val="00B30E33"/>
    <w:rPr>
      <w:b/>
      <w:bCs/>
      <w:caps w:val="0"/>
      <w:smallCap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elaz\Dokumenty\Vzory%20VZ\ZD%20ZJP&#344;%20do%205%20m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3CA1-1A9A-4709-8E09-A1BD0801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 ZJPŘ do 5 mil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Krajská zdravotní, a.s.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Veselá Žaneta</dc:creator>
  <cp:keywords/>
  <dc:description/>
  <cp:lastModifiedBy>Fridrichová Lenka</cp:lastModifiedBy>
  <cp:revision>2</cp:revision>
  <cp:lastPrinted>2016-05-31T06:10:00Z</cp:lastPrinted>
  <dcterms:created xsi:type="dcterms:W3CDTF">2016-09-22T10:49:00Z</dcterms:created>
  <dcterms:modified xsi:type="dcterms:W3CDTF">2016-09-22T10:49:00Z</dcterms:modified>
</cp:coreProperties>
</file>