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E" w:rsidRPr="007A1DE9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1DE9">
        <w:rPr>
          <w:rFonts w:ascii="Times New Roman" w:eastAsia="Times New Roman" w:hAnsi="Times New Roman" w:cs="Times New Roman"/>
          <w:lang w:eastAsia="cs-CZ"/>
        </w:rPr>
        <w:t>Příloha č. 1</w:t>
      </w:r>
    </w:p>
    <w:p w:rsidR="00EC66AE" w:rsidRPr="007A1DE9" w:rsidRDefault="00EC66AE" w:rsidP="00EC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A1DE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EC66AE" w:rsidRPr="007A1DE9" w:rsidTr="00F45AB8">
        <w:trPr>
          <w:trHeight w:val="221"/>
        </w:trPr>
        <w:tc>
          <w:tcPr>
            <w:tcW w:w="5983" w:type="dxa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F45AB8">
        <w:trPr>
          <w:trHeight w:val="219"/>
        </w:trPr>
        <w:tc>
          <w:tcPr>
            <w:tcW w:w="5983" w:type="dxa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</w:tbl>
    <w:p w:rsidR="00EC66AE" w:rsidRPr="007A1DE9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5953"/>
      </w:tblGrid>
      <w:tr w:rsidR="00EC66AE" w:rsidRPr="007A1DE9" w:rsidTr="00523666">
        <w:trPr>
          <w:trHeight w:val="283"/>
        </w:trPr>
        <w:tc>
          <w:tcPr>
            <w:tcW w:w="3227" w:type="dxa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b/>
                <w:lang w:eastAsia="cs-CZ"/>
              </w:rPr>
              <w:t>Název veřejné zakázky</w:t>
            </w:r>
          </w:p>
        </w:tc>
        <w:tc>
          <w:tcPr>
            <w:tcW w:w="5953" w:type="dxa"/>
            <w:vAlign w:val="center"/>
          </w:tcPr>
          <w:p w:rsidR="00E32607" w:rsidRPr="00E32607" w:rsidRDefault="007F57EE" w:rsidP="00E3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32607">
              <w:rPr>
                <w:rFonts w:ascii="Times New Roman" w:hAnsi="Times New Roman" w:cs="Times New Roman"/>
                <w:b/>
                <w:bCs/>
                <w:sz w:val="28"/>
              </w:rPr>
              <w:t>„</w:t>
            </w:r>
            <w:r w:rsidR="00E32607" w:rsidRPr="00E32607">
              <w:rPr>
                <w:rFonts w:ascii="Times New Roman" w:hAnsi="Times New Roman" w:cs="Times New Roman"/>
                <w:b/>
                <w:bCs/>
                <w:sz w:val="28"/>
              </w:rPr>
              <w:t>Dodávka kancelářských potřeb</w:t>
            </w:r>
          </w:p>
          <w:p w:rsidR="00EC66AE" w:rsidRPr="007A1DE9" w:rsidRDefault="00E32607" w:rsidP="00E3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E32607">
              <w:rPr>
                <w:rFonts w:ascii="Times New Roman" w:hAnsi="Times New Roman" w:cs="Times New Roman"/>
                <w:b/>
                <w:bCs/>
                <w:sz w:val="28"/>
              </w:rPr>
              <w:t>pro Krajskou zdravotní, a. s.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“</w:t>
            </w:r>
            <w:bookmarkStart w:id="0" w:name="_GoBack"/>
            <w:bookmarkEnd w:id="0"/>
          </w:p>
        </w:tc>
      </w:tr>
      <w:tr w:rsidR="00EC66AE" w:rsidRPr="007A1DE9" w:rsidTr="00523666">
        <w:trPr>
          <w:trHeight w:val="283"/>
        </w:trPr>
        <w:tc>
          <w:tcPr>
            <w:tcW w:w="3227" w:type="dxa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283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283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b/>
                <w:lang w:eastAsia="cs-CZ"/>
              </w:rPr>
              <w:t>Identifikace zadavatele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283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Název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Krajská zdravotní, a.s.</w:t>
            </w:r>
          </w:p>
        </w:tc>
      </w:tr>
      <w:tr w:rsidR="00EC66AE" w:rsidRPr="007A1DE9" w:rsidTr="00523666">
        <w:trPr>
          <w:trHeight w:val="283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Sídlo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 xml:space="preserve">Sociální péče 3316/12A, </w:t>
            </w:r>
            <w:proofErr w:type="gramStart"/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401 13  Ústí</w:t>
            </w:r>
            <w:proofErr w:type="gramEnd"/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 xml:space="preserve"> nad Labem</w:t>
            </w:r>
          </w:p>
        </w:tc>
      </w:tr>
      <w:tr w:rsidR="00EC66AE" w:rsidRPr="007A1DE9" w:rsidTr="00523666">
        <w:trPr>
          <w:trHeight w:val="283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IČ/DIČ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25488627/CZ25488627</w:t>
            </w:r>
          </w:p>
        </w:tc>
      </w:tr>
      <w:tr w:rsidR="00EC66AE" w:rsidRPr="007A1DE9" w:rsidTr="00523666">
        <w:trPr>
          <w:trHeight w:val="283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Osoba oprávněná jednat jménem zadavatele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7F12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 xml:space="preserve">Ing. </w:t>
            </w:r>
            <w:r w:rsidR="003F3512" w:rsidRPr="007A1DE9">
              <w:rPr>
                <w:rFonts w:ascii="Times New Roman" w:eastAsia="Times New Roman" w:hAnsi="Times New Roman" w:cs="Times New Roman"/>
                <w:lang w:eastAsia="cs-CZ"/>
              </w:rPr>
              <w:t>Petr Fiala</w:t>
            </w: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r w:rsidR="003F3512" w:rsidRPr="007A1DE9">
              <w:rPr>
                <w:rFonts w:ascii="Times New Roman" w:eastAsia="Times New Roman" w:hAnsi="Times New Roman" w:cs="Times New Roman"/>
                <w:lang w:eastAsia="cs-CZ"/>
              </w:rPr>
              <w:t xml:space="preserve">generální </w:t>
            </w: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 xml:space="preserve">ředitel </w:t>
            </w:r>
          </w:p>
        </w:tc>
      </w:tr>
      <w:tr w:rsidR="00EC66AE" w:rsidRPr="007A1DE9" w:rsidTr="00523666">
        <w:trPr>
          <w:trHeight w:val="397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283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b/>
                <w:lang w:eastAsia="cs-CZ"/>
              </w:rPr>
              <w:t>Identifikace uchazeče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283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Název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283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Sídlo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283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IČ/DIČ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283"/>
        </w:trPr>
        <w:tc>
          <w:tcPr>
            <w:tcW w:w="3227" w:type="dxa"/>
            <w:vAlign w:val="center"/>
          </w:tcPr>
          <w:p w:rsidR="00EC66AE" w:rsidRPr="007A1DE9" w:rsidRDefault="00EC66AE" w:rsidP="0053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 xml:space="preserve">Osoba oprávněná jednat jménem </w:t>
            </w:r>
            <w:r w:rsidR="00535BB4" w:rsidRPr="007A1DE9">
              <w:rPr>
                <w:rFonts w:ascii="Times New Roman" w:eastAsia="Times New Roman" w:hAnsi="Times New Roman" w:cs="Times New Roman"/>
                <w:lang w:eastAsia="cs-CZ"/>
              </w:rPr>
              <w:t>uchazeče: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283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Kontaktní osoba</w:t>
            </w:r>
          </w:p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telefon, e-mail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397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397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b/>
                <w:lang w:eastAsia="cs-CZ"/>
              </w:rPr>
              <w:t>Nabídková cena za celé plnění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397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Cena celkem bez DPH (v Kč)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397"/>
        </w:trPr>
        <w:tc>
          <w:tcPr>
            <w:tcW w:w="3227" w:type="dxa"/>
            <w:vAlign w:val="center"/>
          </w:tcPr>
          <w:p w:rsidR="00EC66AE" w:rsidRPr="007A1DE9" w:rsidRDefault="007A1DE9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DPH </w:t>
            </w:r>
            <w:r w:rsidR="00EC66AE" w:rsidRPr="007A1DE9">
              <w:rPr>
                <w:rFonts w:ascii="Times New Roman" w:eastAsia="Times New Roman" w:hAnsi="Times New Roman" w:cs="Times New Roman"/>
                <w:lang w:eastAsia="cs-CZ"/>
              </w:rPr>
              <w:t>15 % (v Kč)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397"/>
        </w:trPr>
        <w:tc>
          <w:tcPr>
            <w:tcW w:w="3227" w:type="dxa"/>
            <w:vAlign w:val="center"/>
          </w:tcPr>
          <w:p w:rsidR="00EC66AE" w:rsidRPr="007A1DE9" w:rsidRDefault="007A1DE9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DPH </w:t>
            </w:r>
            <w:r w:rsidR="00EC66AE" w:rsidRPr="007A1DE9">
              <w:rPr>
                <w:rFonts w:ascii="Times New Roman" w:eastAsia="Times New Roman" w:hAnsi="Times New Roman" w:cs="Times New Roman"/>
                <w:lang w:eastAsia="cs-CZ"/>
              </w:rPr>
              <w:t>21 % (v Kč)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EC66AE" w:rsidRPr="007A1DE9" w:rsidTr="00523666">
        <w:trPr>
          <w:trHeight w:val="397"/>
        </w:trPr>
        <w:tc>
          <w:tcPr>
            <w:tcW w:w="3227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A1DE9">
              <w:rPr>
                <w:rFonts w:ascii="Times New Roman" w:eastAsia="Times New Roman" w:hAnsi="Times New Roman" w:cs="Times New Roman"/>
                <w:lang w:eastAsia="cs-CZ"/>
              </w:rPr>
              <w:t>Cena celkem včetně DPH (v Kč)</w:t>
            </w:r>
          </w:p>
        </w:tc>
        <w:tc>
          <w:tcPr>
            <w:tcW w:w="5953" w:type="dxa"/>
            <w:vAlign w:val="center"/>
          </w:tcPr>
          <w:p w:rsidR="00EC66AE" w:rsidRPr="007A1DE9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</w:tbl>
    <w:p w:rsidR="00EC66AE" w:rsidRPr="007A1DE9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66AE" w:rsidRPr="007A1DE9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12CB" w:rsidRPr="007A1DE9" w:rsidRDefault="007F12CB" w:rsidP="00EC66A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66AE" w:rsidRPr="007A1DE9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A1DE9">
        <w:rPr>
          <w:rFonts w:ascii="Times New Roman" w:eastAsia="Times New Roman" w:hAnsi="Times New Roman" w:cs="Times New Roman"/>
          <w:lang w:eastAsia="cs-CZ"/>
        </w:rPr>
        <w:t>V _______________</w:t>
      </w:r>
      <w:r w:rsidRPr="007A1DE9">
        <w:rPr>
          <w:rFonts w:ascii="Times New Roman" w:eastAsia="Times New Roman" w:hAnsi="Times New Roman" w:cs="Times New Roman"/>
          <w:lang w:eastAsia="cs-CZ"/>
        </w:rPr>
        <w:tab/>
      </w:r>
      <w:r w:rsidRPr="007A1DE9">
        <w:rPr>
          <w:rFonts w:ascii="Times New Roman" w:eastAsia="Times New Roman" w:hAnsi="Times New Roman" w:cs="Times New Roman"/>
          <w:lang w:eastAsia="cs-CZ"/>
        </w:rPr>
        <w:tab/>
        <w:t>dne _______________</w:t>
      </w:r>
    </w:p>
    <w:p w:rsidR="00EC66AE" w:rsidRPr="007A1DE9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C66AE" w:rsidRPr="007A1DE9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A1DE9">
        <w:rPr>
          <w:rFonts w:ascii="Times New Roman" w:eastAsia="Times New Roman" w:hAnsi="Times New Roman" w:cs="Times New Roman"/>
          <w:lang w:eastAsia="cs-CZ"/>
        </w:rPr>
        <w:t>Podpis:</w:t>
      </w:r>
      <w:r w:rsidRPr="007A1DE9">
        <w:rPr>
          <w:rFonts w:ascii="Times New Roman" w:eastAsia="Times New Roman" w:hAnsi="Times New Roman" w:cs="Times New Roman"/>
          <w:lang w:eastAsia="cs-CZ"/>
        </w:rPr>
        <w:tab/>
        <w:t>______________________________________________________________</w:t>
      </w:r>
    </w:p>
    <w:p w:rsidR="00EC66AE" w:rsidRPr="007A1DE9" w:rsidRDefault="00EC66AE" w:rsidP="00EC66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A1DE9">
        <w:rPr>
          <w:rFonts w:ascii="Times New Roman" w:eastAsia="Times New Roman" w:hAnsi="Times New Roman" w:cs="Times New Roman"/>
          <w:lang w:eastAsia="cs-CZ"/>
        </w:rPr>
        <w:tab/>
      </w:r>
      <w:r w:rsidRPr="007A1DE9">
        <w:rPr>
          <w:rFonts w:ascii="Times New Roman" w:eastAsia="Times New Roman" w:hAnsi="Times New Roman" w:cs="Times New Roman"/>
          <w:i/>
          <w:lang w:eastAsia="cs-CZ"/>
        </w:rPr>
        <w:t xml:space="preserve">titul, jméno, příjmení, funkce, razítko </w:t>
      </w:r>
      <w:r w:rsidRPr="007A1DE9">
        <w:rPr>
          <w:rFonts w:ascii="Times New Roman" w:eastAsia="Times New Roman" w:hAnsi="Times New Roman" w:cs="Times New Roman"/>
          <w:lang w:eastAsia="cs-CZ"/>
        </w:rPr>
        <w:t>o</w:t>
      </w:r>
      <w:r w:rsidRPr="007A1DE9">
        <w:rPr>
          <w:rFonts w:ascii="Times New Roman" w:eastAsia="Times New Roman" w:hAnsi="Times New Roman" w:cs="Times New Roman"/>
          <w:i/>
          <w:lang w:eastAsia="cs-CZ"/>
        </w:rPr>
        <w:t>právněné osoby jednat jménem uchazeče</w:t>
      </w:r>
    </w:p>
    <w:p w:rsidR="00EC66AE" w:rsidRPr="007A1DE9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D3459" w:rsidRPr="007A1DE9" w:rsidRDefault="00FD3459">
      <w:pPr>
        <w:rPr>
          <w:rFonts w:ascii="Times New Roman" w:hAnsi="Times New Roman" w:cs="Times New Roman"/>
        </w:rPr>
      </w:pPr>
    </w:p>
    <w:sectPr w:rsidR="00FD3459" w:rsidRPr="007A1DE9" w:rsidSect="007A1DE9">
      <w:headerReference w:type="default" r:id="rId7"/>
      <w:footerReference w:type="default" r:id="rId8"/>
      <w:pgSz w:w="11906" w:h="16838"/>
      <w:pgMar w:top="2410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95" w:rsidRDefault="00FD0395">
      <w:pPr>
        <w:spacing w:after="0" w:line="240" w:lineRule="auto"/>
      </w:pPr>
      <w:r>
        <w:separator/>
      </w:r>
    </w:p>
  </w:endnote>
  <w:endnote w:type="continuationSeparator" w:id="0">
    <w:p w:rsidR="00FD0395" w:rsidRDefault="00FD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66" w:rsidRPr="008B27D3" w:rsidRDefault="00523666" w:rsidP="00523666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 w:rsidR="00E32607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 w:rsidR="00E32607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FD0395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FD0395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95" w:rsidRDefault="00FD0395">
      <w:pPr>
        <w:spacing w:after="0" w:line="240" w:lineRule="auto"/>
      </w:pPr>
      <w:r>
        <w:separator/>
      </w:r>
    </w:p>
  </w:footnote>
  <w:footnote w:type="continuationSeparator" w:id="0">
    <w:p w:rsidR="00FD0395" w:rsidRDefault="00FD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07" w:rsidRPr="007F57EE" w:rsidRDefault="007F57EE" w:rsidP="007F57E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3524C" wp14:editId="627909EB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CB"/>
    <w:rsid w:val="000D4FAB"/>
    <w:rsid w:val="00341A22"/>
    <w:rsid w:val="003F3512"/>
    <w:rsid w:val="00454914"/>
    <w:rsid w:val="004D68C3"/>
    <w:rsid w:val="00523666"/>
    <w:rsid w:val="00535BB4"/>
    <w:rsid w:val="006625C2"/>
    <w:rsid w:val="006D0552"/>
    <w:rsid w:val="00705D22"/>
    <w:rsid w:val="007A1DE9"/>
    <w:rsid w:val="007F12CB"/>
    <w:rsid w:val="007F57EE"/>
    <w:rsid w:val="008F5826"/>
    <w:rsid w:val="00942343"/>
    <w:rsid w:val="00943EC2"/>
    <w:rsid w:val="009D7F1C"/>
    <w:rsid w:val="00B11D4D"/>
    <w:rsid w:val="00C95C63"/>
    <w:rsid w:val="00D05EF5"/>
    <w:rsid w:val="00E32607"/>
    <w:rsid w:val="00E73CAD"/>
    <w:rsid w:val="00EC66AE"/>
    <w:rsid w:val="00F10524"/>
    <w:rsid w:val="00F13807"/>
    <w:rsid w:val="00F458B9"/>
    <w:rsid w:val="00FB01BE"/>
    <w:rsid w:val="00FD0395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d\Documents\OVZ\&#352;ABLONY\&#353;ablony%20ZD_Zbyn&#283;k\kryc&#237;%20list%20p&#345;&#237;loha%20&#269;.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 příloha č. 1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Dana</dc:creator>
  <cp:lastModifiedBy>Brandejsová Dana</cp:lastModifiedBy>
  <cp:revision>2</cp:revision>
  <dcterms:created xsi:type="dcterms:W3CDTF">2016-09-26T12:57:00Z</dcterms:created>
  <dcterms:modified xsi:type="dcterms:W3CDTF">2016-09-26T12:57:00Z</dcterms:modified>
</cp:coreProperties>
</file>