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BB" w:rsidRPr="00FC28FA" w:rsidRDefault="00DD2FBB" w:rsidP="00DD2FBB">
      <w:pPr>
        <w:jc w:val="center"/>
        <w:rPr>
          <w:b/>
          <w:sz w:val="24"/>
          <w:szCs w:val="24"/>
        </w:rPr>
      </w:pPr>
      <w:bookmarkStart w:id="0" w:name="_GoBack"/>
      <w:r w:rsidRPr="00FC28FA">
        <w:rPr>
          <w:b/>
          <w:sz w:val="24"/>
          <w:szCs w:val="24"/>
        </w:rPr>
        <w:t>Příloha č. 3</w:t>
      </w:r>
    </w:p>
    <w:p w:rsidR="00DD2FBB" w:rsidRPr="00FC28FA" w:rsidRDefault="00DD2FBB" w:rsidP="00DD2FBB">
      <w:pPr>
        <w:jc w:val="center"/>
        <w:rPr>
          <w:b/>
          <w:sz w:val="24"/>
          <w:szCs w:val="24"/>
        </w:rPr>
      </w:pPr>
      <w:r w:rsidRPr="00FC28FA">
        <w:rPr>
          <w:b/>
          <w:sz w:val="24"/>
          <w:szCs w:val="24"/>
        </w:rPr>
        <w:t>Údaje pro hodnocení</w:t>
      </w:r>
    </w:p>
    <w:bookmarkEnd w:id="0"/>
    <w:p w:rsidR="00DD2FBB" w:rsidRPr="00FC28FA" w:rsidRDefault="00DD2FBB" w:rsidP="00DD2FBB">
      <w:pPr>
        <w:pStyle w:val="Vaharinatextodstavce"/>
        <w:rPr>
          <w:bCs/>
          <w:iCs/>
          <w:sz w:val="24"/>
          <w:szCs w:val="24"/>
        </w:rPr>
      </w:pPr>
      <w:r w:rsidRPr="00FC28FA">
        <w:rPr>
          <w:sz w:val="24"/>
          <w:szCs w:val="24"/>
        </w:rPr>
        <w:t>Uchazeč do níže uvedené tabulky uvede s</w:t>
      </w:r>
      <w:r w:rsidRPr="00FC28FA">
        <w:rPr>
          <w:bCs/>
          <w:iCs/>
          <w:sz w:val="24"/>
          <w:szCs w:val="24"/>
        </w:rPr>
        <w:t xml:space="preserve">oučet cen za nakládku a likvidaci předpokládaného množství tun jednotlivých druhů nebezpečného odpadu za jeden rok v dané lokalitě, tedy Cenu za 1 rok v Kč bez DPH, údaj o DPH v Kč a  Cenu za 1 rok v Kč vč. DPH celkem za jednotlivé lokality ve smyslu tabulky obsažené v Příloze č. 4 této zadávací dokumentace.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134"/>
        <w:gridCol w:w="1843"/>
      </w:tblGrid>
      <w:tr w:rsidR="00DD2FBB" w:rsidRPr="00FC28FA" w:rsidTr="002A1E58">
        <w:tc>
          <w:tcPr>
            <w:tcW w:w="4219" w:type="dxa"/>
            <w:vAlign w:val="center"/>
          </w:tcPr>
          <w:p w:rsidR="00DD2FBB" w:rsidRPr="00FC28FA" w:rsidRDefault="00DD2FBB" w:rsidP="002A1E58">
            <w:pPr>
              <w:pStyle w:val="Zkladntextodsazen"/>
              <w:ind w:left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jc w:val="center"/>
              <w:rPr>
                <w:b/>
                <w:sz w:val="24"/>
                <w:szCs w:val="24"/>
              </w:rPr>
            </w:pPr>
            <w:r w:rsidRPr="00FC28FA">
              <w:rPr>
                <w:b/>
                <w:sz w:val="24"/>
                <w:szCs w:val="24"/>
              </w:rPr>
              <w:t>Cena za 1 rok v Kč bez DPH</w:t>
            </w:r>
          </w:p>
        </w:tc>
        <w:tc>
          <w:tcPr>
            <w:tcW w:w="1134" w:type="dxa"/>
            <w:vAlign w:val="center"/>
          </w:tcPr>
          <w:p w:rsidR="00DD2FBB" w:rsidRPr="00FC28FA" w:rsidRDefault="00DD2FBB" w:rsidP="002A1E58">
            <w:pPr>
              <w:jc w:val="center"/>
              <w:rPr>
                <w:b/>
                <w:sz w:val="24"/>
                <w:szCs w:val="24"/>
              </w:rPr>
            </w:pPr>
            <w:r w:rsidRPr="00FC28FA">
              <w:rPr>
                <w:b/>
                <w:sz w:val="24"/>
                <w:szCs w:val="24"/>
              </w:rPr>
              <w:t>DPH v Kč</w:t>
            </w: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jc w:val="center"/>
              <w:rPr>
                <w:b/>
                <w:sz w:val="24"/>
                <w:szCs w:val="24"/>
              </w:rPr>
            </w:pPr>
            <w:r w:rsidRPr="00FC28FA">
              <w:rPr>
                <w:b/>
                <w:sz w:val="24"/>
                <w:szCs w:val="24"/>
              </w:rPr>
              <w:t>Cena za 1 rok v Kč vč. DPH</w:t>
            </w:r>
          </w:p>
        </w:tc>
      </w:tr>
      <w:tr w:rsidR="00DD2FBB" w:rsidRPr="00FC28FA" w:rsidTr="002A1E58">
        <w:trPr>
          <w:trHeight w:val="552"/>
        </w:trPr>
        <w:tc>
          <w:tcPr>
            <w:tcW w:w="4219" w:type="dxa"/>
            <w:vAlign w:val="center"/>
          </w:tcPr>
          <w:p w:rsidR="00DD2FBB" w:rsidRPr="00FC28FA" w:rsidRDefault="00DD2FBB" w:rsidP="002A1E58">
            <w:pPr>
              <w:jc w:val="both"/>
              <w:rPr>
                <w:sz w:val="24"/>
                <w:szCs w:val="24"/>
              </w:rPr>
            </w:pPr>
            <w:r w:rsidRPr="00FC28FA">
              <w:rPr>
                <w:sz w:val="24"/>
                <w:szCs w:val="24"/>
              </w:rPr>
              <w:t>Cena za zajištění nakládky, svozu a likvidace odpadů za 1 rok v lokalitě - Masarykova nemocnice v Ústí nad Labem, o. z.</w:t>
            </w: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</w:tr>
      <w:tr w:rsidR="00DD2FBB" w:rsidRPr="00FC28FA" w:rsidTr="002A1E58">
        <w:trPr>
          <w:trHeight w:val="552"/>
        </w:trPr>
        <w:tc>
          <w:tcPr>
            <w:tcW w:w="4219" w:type="dxa"/>
            <w:vAlign w:val="center"/>
          </w:tcPr>
          <w:p w:rsidR="00DD2FBB" w:rsidRPr="00FC28FA" w:rsidRDefault="00DD2FBB" w:rsidP="002A1E58">
            <w:pPr>
              <w:spacing w:after="120" w:line="280" w:lineRule="exact"/>
              <w:jc w:val="both"/>
              <w:rPr>
                <w:sz w:val="24"/>
                <w:szCs w:val="24"/>
              </w:rPr>
            </w:pPr>
            <w:r w:rsidRPr="00FC28FA">
              <w:rPr>
                <w:sz w:val="24"/>
                <w:szCs w:val="24"/>
              </w:rPr>
              <w:t>Cena za zajištění nakládky, svozu a likvidace odpadů za 1 rok v lokalitě - Nemocnice Děčín, o. z.</w:t>
            </w: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</w:tr>
      <w:tr w:rsidR="00DD2FBB" w:rsidRPr="00FC28FA" w:rsidTr="002A1E58">
        <w:trPr>
          <w:trHeight w:val="552"/>
        </w:trPr>
        <w:tc>
          <w:tcPr>
            <w:tcW w:w="4219" w:type="dxa"/>
            <w:vAlign w:val="center"/>
          </w:tcPr>
          <w:p w:rsidR="00DD2FBB" w:rsidRPr="00FC28FA" w:rsidRDefault="00DD2FBB" w:rsidP="002A1E58">
            <w:pPr>
              <w:spacing w:after="120" w:line="280" w:lineRule="exact"/>
              <w:jc w:val="both"/>
              <w:rPr>
                <w:sz w:val="24"/>
                <w:szCs w:val="24"/>
              </w:rPr>
            </w:pPr>
            <w:r w:rsidRPr="00FC28FA">
              <w:rPr>
                <w:sz w:val="24"/>
                <w:szCs w:val="24"/>
              </w:rPr>
              <w:t>Cena za zajištění nakládky, svozu a likvidace odpadů za 1 rok v lokalitě - Nemocnice Teplice, o. z.</w:t>
            </w: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</w:tr>
      <w:tr w:rsidR="00DD2FBB" w:rsidRPr="00FC28FA" w:rsidTr="002A1E58">
        <w:trPr>
          <w:trHeight w:val="552"/>
        </w:trPr>
        <w:tc>
          <w:tcPr>
            <w:tcW w:w="4219" w:type="dxa"/>
            <w:vAlign w:val="center"/>
          </w:tcPr>
          <w:p w:rsidR="00DD2FBB" w:rsidRPr="00FC28FA" w:rsidRDefault="00DD2FBB" w:rsidP="002A1E58">
            <w:pPr>
              <w:spacing w:after="120" w:line="280" w:lineRule="exact"/>
              <w:jc w:val="both"/>
              <w:rPr>
                <w:sz w:val="24"/>
                <w:szCs w:val="24"/>
              </w:rPr>
            </w:pPr>
            <w:r w:rsidRPr="00FC28FA">
              <w:rPr>
                <w:sz w:val="24"/>
                <w:szCs w:val="24"/>
              </w:rPr>
              <w:t>Cena za zajištění nakládky, svozu a likvidace odpadů za 1 rok v lokalitě - Nemocnice Chomutov, o. z.</w:t>
            </w: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</w:tr>
      <w:tr w:rsidR="00DD2FBB" w:rsidRPr="00FC28FA" w:rsidTr="002A1E58">
        <w:trPr>
          <w:trHeight w:val="552"/>
        </w:trPr>
        <w:tc>
          <w:tcPr>
            <w:tcW w:w="4219" w:type="dxa"/>
            <w:vAlign w:val="center"/>
          </w:tcPr>
          <w:p w:rsidR="00DD2FBB" w:rsidRPr="00FC28FA" w:rsidRDefault="00DD2FBB" w:rsidP="002A1E58">
            <w:pPr>
              <w:spacing w:after="120" w:line="280" w:lineRule="exact"/>
              <w:jc w:val="both"/>
              <w:rPr>
                <w:sz w:val="24"/>
                <w:szCs w:val="24"/>
              </w:rPr>
            </w:pPr>
            <w:r w:rsidRPr="00FC28FA">
              <w:rPr>
                <w:sz w:val="24"/>
                <w:szCs w:val="24"/>
              </w:rPr>
              <w:t>Cena za zajištění nakládky, svozu a likvidace odpadů za 1 rok v lokalitě - Nemocnice Most, o. z.</w:t>
            </w: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FBB" w:rsidRPr="00FC28FA" w:rsidRDefault="00DD2FBB" w:rsidP="002A1E58">
            <w:pPr>
              <w:rPr>
                <w:sz w:val="24"/>
                <w:szCs w:val="24"/>
              </w:rPr>
            </w:pPr>
          </w:p>
        </w:tc>
      </w:tr>
    </w:tbl>
    <w:p w:rsidR="00DD2FBB" w:rsidRPr="00FC28FA" w:rsidRDefault="00DD2FBB" w:rsidP="00DD2FBB">
      <w:pPr>
        <w:rPr>
          <w:sz w:val="24"/>
          <w:szCs w:val="24"/>
        </w:rPr>
      </w:pPr>
    </w:p>
    <w:p w:rsidR="00DD2FBB" w:rsidRPr="00FC28FA" w:rsidRDefault="00DD2FBB" w:rsidP="00DD2FBB">
      <w:pPr>
        <w:pStyle w:val="Zkladntext"/>
        <w:jc w:val="center"/>
        <w:rPr>
          <w:b/>
          <w:sz w:val="24"/>
          <w:szCs w:val="24"/>
          <w:u w:val="single"/>
        </w:rPr>
      </w:pPr>
    </w:p>
    <w:p w:rsidR="008572E8" w:rsidRPr="00DD2FBB" w:rsidRDefault="008572E8" w:rsidP="00DD2FBB"/>
    <w:sectPr w:rsidR="008572E8" w:rsidRPr="00DD2FBB" w:rsidSect="004118E8">
      <w:headerReference w:type="default" r:id="rId8"/>
      <w:footerReference w:type="default" r:id="rId9"/>
      <w:pgSz w:w="11906" w:h="16838"/>
      <w:pgMar w:top="2410" w:right="992" w:bottom="1135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4F" w:rsidRDefault="0018584F">
      <w:r>
        <w:separator/>
      </w:r>
    </w:p>
  </w:endnote>
  <w:endnote w:type="continuationSeparator" w:id="0">
    <w:p w:rsidR="0018584F" w:rsidRDefault="001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8" w:rsidRDefault="008572E8" w:rsidP="00F12BE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</w:p>
  <w:p w:rsidR="008572E8" w:rsidRPr="00E2530B" w:rsidRDefault="008572E8" w:rsidP="00F12BE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DD2FB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DD2FBB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572E8" w:rsidRPr="00827DAE" w:rsidRDefault="008572E8" w:rsidP="00F12BEF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572E8" w:rsidRPr="00827DAE" w:rsidRDefault="008572E8" w:rsidP="00F12BEF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4F" w:rsidRDefault="0018584F">
      <w:r>
        <w:separator/>
      </w:r>
    </w:p>
  </w:footnote>
  <w:footnote w:type="continuationSeparator" w:id="0">
    <w:p w:rsidR="0018584F" w:rsidRDefault="0018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8" w:rsidRDefault="0059146F" w:rsidP="001650F5">
    <w:pPr>
      <w:pStyle w:val="Zhlav"/>
      <w:tabs>
        <w:tab w:val="left" w:pos="6660"/>
        <w:tab w:val="left" w:pos="7980"/>
        <w:tab w:val="right" w:pos="97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2E8">
      <w:tab/>
    </w:r>
    <w:r w:rsidR="008572E8">
      <w:tab/>
    </w:r>
    <w:r w:rsidR="008572E8">
      <w:tab/>
    </w:r>
    <w:r w:rsidR="008572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C3A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Garamond" w:hint="default"/>
      </w:rPr>
    </w:lvl>
    <w:lvl w:ilvl="1">
      <w:start w:val="1"/>
      <w:numFmt w:val="decimal"/>
      <w:lvlText w:val="%1.%2"/>
      <w:lvlJc w:val="left"/>
      <w:pPr>
        <w:tabs>
          <w:tab w:val="num" w:pos="142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A13199"/>
    <w:multiLevelType w:val="hybridMultilevel"/>
    <w:tmpl w:val="036A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84"/>
    <w:multiLevelType w:val="multilevel"/>
    <w:tmpl w:val="8ED060F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A80753C"/>
    <w:multiLevelType w:val="hybridMultilevel"/>
    <w:tmpl w:val="A29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7235"/>
    <w:multiLevelType w:val="hybridMultilevel"/>
    <w:tmpl w:val="9E6A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6" w15:restartNumberingAfterBreak="0">
    <w:nsid w:val="17C76489"/>
    <w:multiLevelType w:val="hybridMultilevel"/>
    <w:tmpl w:val="46406A40"/>
    <w:lvl w:ilvl="0" w:tplc="59769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40"/>
    <w:multiLevelType w:val="hybridMultilevel"/>
    <w:tmpl w:val="00F6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084C1D"/>
    <w:multiLevelType w:val="hybridMultilevel"/>
    <w:tmpl w:val="8A86E0A2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1" w15:restartNumberingAfterBreak="0">
    <w:nsid w:val="2C950A89"/>
    <w:multiLevelType w:val="hybridMultilevel"/>
    <w:tmpl w:val="C8307A4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6616"/>
    <w:multiLevelType w:val="hybridMultilevel"/>
    <w:tmpl w:val="8D86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668D"/>
    <w:multiLevelType w:val="hybridMultilevel"/>
    <w:tmpl w:val="001A464A"/>
    <w:lvl w:ilvl="0" w:tplc="04050001">
      <w:start w:val="1"/>
      <w:numFmt w:val="bullet"/>
      <w:pStyle w:val="Vaharinanadp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Vaharinapodnadpi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046"/>
    <w:multiLevelType w:val="hybridMultilevel"/>
    <w:tmpl w:val="AD10BBF6"/>
    <w:lvl w:ilvl="0" w:tplc="1AF6A8D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F541A7"/>
    <w:multiLevelType w:val="hybridMultilevel"/>
    <w:tmpl w:val="C804EFFA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3C5"/>
    <w:multiLevelType w:val="hybridMultilevel"/>
    <w:tmpl w:val="FDBE27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D57C5B"/>
    <w:multiLevelType w:val="hybridMultilevel"/>
    <w:tmpl w:val="AF386456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915"/>
    <w:multiLevelType w:val="hybridMultilevel"/>
    <w:tmpl w:val="D75A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 w15:restartNumberingAfterBreak="0">
    <w:nsid w:val="595F6676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2" w15:restartNumberingAfterBreak="0">
    <w:nsid w:val="5DAA0507"/>
    <w:multiLevelType w:val="hybridMultilevel"/>
    <w:tmpl w:val="310E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3038"/>
    <w:multiLevelType w:val="hybridMultilevel"/>
    <w:tmpl w:val="42B6C9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D40DF"/>
    <w:multiLevelType w:val="hybridMultilevel"/>
    <w:tmpl w:val="2C78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6ED0"/>
    <w:multiLevelType w:val="hybridMultilevel"/>
    <w:tmpl w:val="E55A62D4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F7860"/>
    <w:multiLevelType w:val="hybridMultilevel"/>
    <w:tmpl w:val="1690024A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4646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9F16149"/>
    <w:multiLevelType w:val="hybridMultilevel"/>
    <w:tmpl w:val="CF1AA108"/>
    <w:lvl w:ilvl="0" w:tplc="C988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25"/>
  </w:num>
  <w:num w:numId="9">
    <w:abstractNumId w:val="22"/>
  </w:num>
  <w:num w:numId="10">
    <w:abstractNumId w:val="4"/>
  </w:num>
  <w:num w:numId="11">
    <w:abstractNumId w:val="28"/>
  </w:num>
  <w:num w:numId="12">
    <w:abstractNumId w:val="11"/>
  </w:num>
  <w:num w:numId="13">
    <w:abstractNumId w:val="17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</w:num>
  <w:num w:numId="19">
    <w:abstractNumId w:val="2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19"/>
  </w:num>
  <w:num w:numId="24">
    <w:abstractNumId w:val="7"/>
  </w:num>
  <w:num w:numId="25">
    <w:abstractNumId w:val="24"/>
  </w:num>
  <w:num w:numId="26">
    <w:abstractNumId w:val="10"/>
  </w:num>
  <w:num w:numId="27">
    <w:abstractNumId w:val="27"/>
  </w:num>
  <w:num w:numId="28">
    <w:abstractNumId w:val="12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8"/>
    <w:rsid w:val="00002855"/>
    <w:rsid w:val="00004118"/>
    <w:rsid w:val="00007E76"/>
    <w:rsid w:val="00011B70"/>
    <w:rsid w:val="00014CA9"/>
    <w:rsid w:val="00021C44"/>
    <w:rsid w:val="00030CFA"/>
    <w:rsid w:val="0003415C"/>
    <w:rsid w:val="0003796F"/>
    <w:rsid w:val="00042DF0"/>
    <w:rsid w:val="00045F63"/>
    <w:rsid w:val="000477C7"/>
    <w:rsid w:val="00056FA9"/>
    <w:rsid w:val="0005723F"/>
    <w:rsid w:val="00057914"/>
    <w:rsid w:val="000609E7"/>
    <w:rsid w:val="00061FC4"/>
    <w:rsid w:val="00063819"/>
    <w:rsid w:val="0006472A"/>
    <w:rsid w:val="00064E26"/>
    <w:rsid w:val="00066398"/>
    <w:rsid w:val="00066571"/>
    <w:rsid w:val="00067F02"/>
    <w:rsid w:val="00071DE9"/>
    <w:rsid w:val="000745C7"/>
    <w:rsid w:val="00075269"/>
    <w:rsid w:val="00076925"/>
    <w:rsid w:val="000810CF"/>
    <w:rsid w:val="00081BF4"/>
    <w:rsid w:val="00083711"/>
    <w:rsid w:val="00086769"/>
    <w:rsid w:val="00087751"/>
    <w:rsid w:val="00087826"/>
    <w:rsid w:val="00092320"/>
    <w:rsid w:val="00092B41"/>
    <w:rsid w:val="0009501F"/>
    <w:rsid w:val="000A1108"/>
    <w:rsid w:val="000A35E5"/>
    <w:rsid w:val="000A45F4"/>
    <w:rsid w:val="000A6157"/>
    <w:rsid w:val="000A63CF"/>
    <w:rsid w:val="000A68EF"/>
    <w:rsid w:val="000A6BDF"/>
    <w:rsid w:val="000B0BBA"/>
    <w:rsid w:val="000B0C3B"/>
    <w:rsid w:val="000B51E4"/>
    <w:rsid w:val="000B67A1"/>
    <w:rsid w:val="000C001C"/>
    <w:rsid w:val="000C077A"/>
    <w:rsid w:val="000C101F"/>
    <w:rsid w:val="000C2427"/>
    <w:rsid w:val="000C37D1"/>
    <w:rsid w:val="000C48AD"/>
    <w:rsid w:val="000D01BC"/>
    <w:rsid w:val="000D3702"/>
    <w:rsid w:val="000D7AE9"/>
    <w:rsid w:val="000E0457"/>
    <w:rsid w:val="000E0A2B"/>
    <w:rsid w:val="000E3440"/>
    <w:rsid w:val="000E7348"/>
    <w:rsid w:val="000F0AE7"/>
    <w:rsid w:val="000F1684"/>
    <w:rsid w:val="000F4635"/>
    <w:rsid w:val="000F4CD0"/>
    <w:rsid w:val="00101CBB"/>
    <w:rsid w:val="001026B7"/>
    <w:rsid w:val="00102BA5"/>
    <w:rsid w:val="00103914"/>
    <w:rsid w:val="00104575"/>
    <w:rsid w:val="001052E0"/>
    <w:rsid w:val="00105C76"/>
    <w:rsid w:val="00107B01"/>
    <w:rsid w:val="001110AE"/>
    <w:rsid w:val="00113244"/>
    <w:rsid w:val="001139B2"/>
    <w:rsid w:val="0011471B"/>
    <w:rsid w:val="00115675"/>
    <w:rsid w:val="00117EBC"/>
    <w:rsid w:val="00121480"/>
    <w:rsid w:val="00126BCF"/>
    <w:rsid w:val="00127B1F"/>
    <w:rsid w:val="001308BB"/>
    <w:rsid w:val="00130E68"/>
    <w:rsid w:val="00131134"/>
    <w:rsid w:val="0013492A"/>
    <w:rsid w:val="00140A1B"/>
    <w:rsid w:val="001414FE"/>
    <w:rsid w:val="0014229B"/>
    <w:rsid w:val="0014402B"/>
    <w:rsid w:val="00146F2E"/>
    <w:rsid w:val="0014780E"/>
    <w:rsid w:val="00150714"/>
    <w:rsid w:val="00151719"/>
    <w:rsid w:val="001549C2"/>
    <w:rsid w:val="00155740"/>
    <w:rsid w:val="00155CDD"/>
    <w:rsid w:val="00162891"/>
    <w:rsid w:val="00163145"/>
    <w:rsid w:val="00164AFA"/>
    <w:rsid w:val="00164C9F"/>
    <w:rsid w:val="001650F5"/>
    <w:rsid w:val="0016737C"/>
    <w:rsid w:val="00174027"/>
    <w:rsid w:val="00175D57"/>
    <w:rsid w:val="001775FA"/>
    <w:rsid w:val="00177911"/>
    <w:rsid w:val="00177E1F"/>
    <w:rsid w:val="0018309A"/>
    <w:rsid w:val="0018584F"/>
    <w:rsid w:val="00186057"/>
    <w:rsid w:val="0018672F"/>
    <w:rsid w:val="001924A0"/>
    <w:rsid w:val="00193E17"/>
    <w:rsid w:val="0019570B"/>
    <w:rsid w:val="00197B19"/>
    <w:rsid w:val="001A1168"/>
    <w:rsid w:val="001A4F82"/>
    <w:rsid w:val="001A6A06"/>
    <w:rsid w:val="001A6DEA"/>
    <w:rsid w:val="001B2101"/>
    <w:rsid w:val="001B6228"/>
    <w:rsid w:val="001B70AF"/>
    <w:rsid w:val="001C4503"/>
    <w:rsid w:val="001C4EF1"/>
    <w:rsid w:val="001E0362"/>
    <w:rsid w:val="001E16DD"/>
    <w:rsid w:val="001E18F5"/>
    <w:rsid w:val="001E2EDF"/>
    <w:rsid w:val="001E65A9"/>
    <w:rsid w:val="001F08A2"/>
    <w:rsid w:val="001F3057"/>
    <w:rsid w:val="001F5345"/>
    <w:rsid w:val="001F5D50"/>
    <w:rsid w:val="001F78C0"/>
    <w:rsid w:val="00202489"/>
    <w:rsid w:val="00202A16"/>
    <w:rsid w:val="00205479"/>
    <w:rsid w:val="00205B14"/>
    <w:rsid w:val="002138E2"/>
    <w:rsid w:val="0021784F"/>
    <w:rsid w:val="00222B18"/>
    <w:rsid w:val="002303BA"/>
    <w:rsid w:val="00233112"/>
    <w:rsid w:val="00233512"/>
    <w:rsid w:val="00235AEB"/>
    <w:rsid w:val="00236015"/>
    <w:rsid w:val="0023643A"/>
    <w:rsid w:val="0024196B"/>
    <w:rsid w:val="00243BEA"/>
    <w:rsid w:val="00246298"/>
    <w:rsid w:val="00251375"/>
    <w:rsid w:val="002527C8"/>
    <w:rsid w:val="00260D35"/>
    <w:rsid w:val="00261C39"/>
    <w:rsid w:val="002625DD"/>
    <w:rsid w:val="00262A04"/>
    <w:rsid w:val="00266451"/>
    <w:rsid w:val="00276990"/>
    <w:rsid w:val="00276FDE"/>
    <w:rsid w:val="002774EA"/>
    <w:rsid w:val="00283A3C"/>
    <w:rsid w:val="00283F54"/>
    <w:rsid w:val="00287208"/>
    <w:rsid w:val="002874B5"/>
    <w:rsid w:val="002941E2"/>
    <w:rsid w:val="002A0F40"/>
    <w:rsid w:val="002A1FF1"/>
    <w:rsid w:val="002A2B97"/>
    <w:rsid w:val="002A73CD"/>
    <w:rsid w:val="002B2A16"/>
    <w:rsid w:val="002B45D5"/>
    <w:rsid w:val="002C1373"/>
    <w:rsid w:val="002C1701"/>
    <w:rsid w:val="002C25C5"/>
    <w:rsid w:val="002C4A3D"/>
    <w:rsid w:val="002C4BEA"/>
    <w:rsid w:val="002C5BE2"/>
    <w:rsid w:val="002C7241"/>
    <w:rsid w:val="002D0FDD"/>
    <w:rsid w:val="002D2076"/>
    <w:rsid w:val="002D3129"/>
    <w:rsid w:val="002D4C23"/>
    <w:rsid w:val="002D700A"/>
    <w:rsid w:val="002E07B9"/>
    <w:rsid w:val="002E4206"/>
    <w:rsid w:val="002E6479"/>
    <w:rsid w:val="002F15D4"/>
    <w:rsid w:val="002F1C06"/>
    <w:rsid w:val="002F787B"/>
    <w:rsid w:val="0030139F"/>
    <w:rsid w:val="00301F72"/>
    <w:rsid w:val="003034DD"/>
    <w:rsid w:val="003041A0"/>
    <w:rsid w:val="00304D8A"/>
    <w:rsid w:val="0030714F"/>
    <w:rsid w:val="0031066C"/>
    <w:rsid w:val="00313675"/>
    <w:rsid w:val="0031512D"/>
    <w:rsid w:val="00315AAA"/>
    <w:rsid w:val="003174E2"/>
    <w:rsid w:val="00322D34"/>
    <w:rsid w:val="003243E9"/>
    <w:rsid w:val="00324A3E"/>
    <w:rsid w:val="003270A1"/>
    <w:rsid w:val="003310ED"/>
    <w:rsid w:val="00335E25"/>
    <w:rsid w:val="003360B0"/>
    <w:rsid w:val="003455C4"/>
    <w:rsid w:val="00345F75"/>
    <w:rsid w:val="0034642A"/>
    <w:rsid w:val="00347FF8"/>
    <w:rsid w:val="0035114B"/>
    <w:rsid w:val="0036362B"/>
    <w:rsid w:val="00364697"/>
    <w:rsid w:val="00367577"/>
    <w:rsid w:val="00367B7D"/>
    <w:rsid w:val="003709F0"/>
    <w:rsid w:val="003709F2"/>
    <w:rsid w:val="003717B9"/>
    <w:rsid w:val="0037337F"/>
    <w:rsid w:val="00373419"/>
    <w:rsid w:val="00374AFB"/>
    <w:rsid w:val="00375A01"/>
    <w:rsid w:val="00376D39"/>
    <w:rsid w:val="00380AFB"/>
    <w:rsid w:val="00382A17"/>
    <w:rsid w:val="00382F3E"/>
    <w:rsid w:val="00386836"/>
    <w:rsid w:val="00386F9B"/>
    <w:rsid w:val="00391BCE"/>
    <w:rsid w:val="003928D0"/>
    <w:rsid w:val="00392A55"/>
    <w:rsid w:val="0039414D"/>
    <w:rsid w:val="00396668"/>
    <w:rsid w:val="003A12F2"/>
    <w:rsid w:val="003A2BA4"/>
    <w:rsid w:val="003A32DB"/>
    <w:rsid w:val="003A4EF3"/>
    <w:rsid w:val="003A6D40"/>
    <w:rsid w:val="003B1503"/>
    <w:rsid w:val="003B2182"/>
    <w:rsid w:val="003B34FF"/>
    <w:rsid w:val="003B39E7"/>
    <w:rsid w:val="003B7EFF"/>
    <w:rsid w:val="003C0141"/>
    <w:rsid w:val="003C1166"/>
    <w:rsid w:val="003C266F"/>
    <w:rsid w:val="003C3BD5"/>
    <w:rsid w:val="003C423B"/>
    <w:rsid w:val="003C5247"/>
    <w:rsid w:val="003D0423"/>
    <w:rsid w:val="003D2C6B"/>
    <w:rsid w:val="003D7BA1"/>
    <w:rsid w:val="003E3D27"/>
    <w:rsid w:val="003E4E0D"/>
    <w:rsid w:val="003E54C3"/>
    <w:rsid w:val="003E6F12"/>
    <w:rsid w:val="003F20C4"/>
    <w:rsid w:val="003F3BD2"/>
    <w:rsid w:val="003F4AC8"/>
    <w:rsid w:val="0040795A"/>
    <w:rsid w:val="004118E8"/>
    <w:rsid w:val="0041459B"/>
    <w:rsid w:val="00414C0B"/>
    <w:rsid w:val="00415659"/>
    <w:rsid w:val="00416BF9"/>
    <w:rsid w:val="00416D42"/>
    <w:rsid w:val="0041731F"/>
    <w:rsid w:val="00417544"/>
    <w:rsid w:val="00421501"/>
    <w:rsid w:val="00422653"/>
    <w:rsid w:val="004227E6"/>
    <w:rsid w:val="00423410"/>
    <w:rsid w:val="0042344A"/>
    <w:rsid w:val="00424464"/>
    <w:rsid w:val="0042451E"/>
    <w:rsid w:val="00425F96"/>
    <w:rsid w:val="00426FA3"/>
    <w:rsid w:val="00427DEC"/>
    <w:rsid w:val="00431917"/>
    <w:rsid w:val="0043353F"/>
    <w:rsid w:val="00434DAB"/>
    <w:rsid w:val="0043550C"/>
    <w:rsid w:val="00435EE1"/>
    <w:rsid w:val="00437ACE"/>
    <w:rsid w:val="00443B9C"/>
    <w:rsid w:val="00444D05"/>
    <w:rsid w:val="00446F7B"/>
    <w:rsid w:val="00450A10"/>
    <w:rsid w:val="00452914"/>
    <w:rsid w:val="00452AE7"/>
    <w:rsid w:val="00454018"/>
    <w:rsid w:val="00455D02"/>
    <w:rsid w:val="00456C4B"/>
    <w:rsid w:val="004619A1"/>
    <w:rsid w:val="00465076"/>
    <w:rsid w:val="00466FBB"/>
    <w:rsid w:val="00473DDF"/>
    <w:rsid w:val="004773C3"/>
    <w:rsid w:val="00484D92"/>
    <w:rsid w:val="004851EB"/>
    <w:rsid w:val="00485461"/>
    <w:rsid w:val="004856AF"/>
    <w:rsid w:val="00490C4E"/>
    <w:rsid w:val="0049200B"/>
    <w:rsid w:val="00497153"/>
    <w:rsid w:val="004A1F97"/>
    <w:rsid w:val="004A27B8"/>
    <w:rsid w:val="004A62E2"/>
    <w:rsid w:val="004A6E6B"/>
    <w:rsid w:val="004B03B7"/>
    <w:rsid w:val="004B4C6A"/>
    <w:rsid w:val="004C09EF"/>
    <w:rsid w:val="004C0C1D"/>
    <w:rsid w:val="004C1175"/>
    <w:rsid w:val="004C24E5"/>
    <w:rsid w:val="004C2915"/>
    <w:rsid w:val="004C3606"/>
    <w:rsid w:val="004C46E9"/>
    <w:rsid w:val="004D3B19"/>
    <w:rsid w:val="004D4CEF"/>
    <w:rsid w:val="004D4D60"/>
    <w:rsid w:val="004D6227"/>
    <w:rsid w:val="004D6372"/>
    <w:rsid w:val="004D7010"/>
    <w:rsid w:val="004E0FF6"/>
    <w:rsid w:val="004E132E"/>
    <w:rsid w:val="004E5359"/>
    <w:rsid w:val="004F228B"/>
    <w:rsid w:val="004F30B0"/>
    <w:rsid w:val="004F481A"/>
    <w:rsid w:val="004F51EC"/>
    <w:rsid w:val="004F7B5D"/>
    <w:rsid w:val="00503CE7"/>
    <w:rsid w:val="00505767"/>
    <w:rsid w:val="00506D79"/>
    <w:rsid w:val="0051116A"/>
    <w:rsid w:val="005112BB"/>
    <w:rsid w:val="005116D7"/>
    <w:rsid w:val="0052040B"/>
    <w:rsid w:val="0052071B"/>
    <w:rsid w:val="0052169C"/>
    <w:rsid w:val="00536DE5"/>
    <w:rsid w:val="0054164D"/>
    <w:rsid w:val="00542638"/>
    <w:rsid w:val="00542945"/>
    <w:rsid w:val="00551059"/>
    <w:rsid w:val="00554DF8"/>
    <w:rsid w:val="00555774"/>
    <w:rsid w:val="00557B07"/>
    <w:rsid w:val="005630A1"/>
    <w:rsid w:val="00563190"/>
    <w:rsid w:val="00564D65"/>
    <w:rsid w:val="005666BE"/>
    <w:rsid w:val="00567B2A"/>
    <w:rsid w:val="00571071"/>
    <w:rsid w:val="00575C46"/>
    <w:rsid w:val="005809F8"/>
    <w:rsid w:val="00581F42"/>
    <w:rsid w:val="005852BD"/>
    <w:rsid w:val="00590756"/>
    <w:rsid w:val="0059146F"/>
    <w:rsid w:val="00595274"/>
    <w:rsid w:val="005A0E48"/>
    <w:rsid w:val="005A6AE5"/>
    <w:rsid w:val="005A7A31"/>
    <w:rsid w:val="005B1F0E"/>
    <w:rsid w:val="005B20C8"/>
    <w:rsid w:val="005B49D4"/>
    <w:rsid w:val="005C162A"/>
    <w:rsid w:val="005C722E"/>
    <w:rsid w:val="005D18C0"/>
    <w:rsid w:val="005D7AC3"/>
    <w:rsid w:val="005E0E42"/>
    <w:rsid w:val="005E28A6"/>
    <w:rsid w:val="005E4C81"/>
    <w:rsid w:val="005E5160"/>
    <w:rsid w:val="005E79E9"/>
    <w:rsid w:val="005F07E5"/>
    <w:rsid w:val="006023D2"/>
    <w:rsid w:val="0060501C"/>
    <w:rsid w:val="00607092"/>
    <w:rsid w:val="00610105"/>
    <w:rsid w:val="00610389"/>
    <w:rsid w:val="0061113B"/>
    <w:rsid w:val="00617C8E"/>
    <w:rsid w:val="00620E45"/>
    <w:rsid w:val="00622AC0"/>
    <w:rsid w:val="00626ADB"/>
    <w:rsid w:val="006279F2"/>
    <w:rsid w:val="00640A38"/>
    <w:rsid w:val="006429B2"/>
    <w:rsid w:val="00643771"/>
    <w:rsid w:val="00645515"/>
    <w:rsid w:val="00646C1B"/>
    <w:rsid w:val="00652926"/>
    <w:rsid w:val="0065360B"/>
    <w:rsid w:val="00655877"/>
    <w:rsid w:val="00661928"/>
    <w:rsid w:val="0066582D"/>
    <w:rsid w:val="006665A3"/>
    <w:rsid w:val="00671BA0"/>
    <w:rsid w:val="00674840"/>
    <w:rsid w:val="00675A7B"/>
    <w:rsid w:val="006776B7"/>
    <w:rsid w:val="006811C6"/>
    <w:rsid w:val="00682332"/>
    <w:rsid w:val="0068496D"/>
    <w:rsid w:val="00685EB4"/>
    <w:rsid w:val="0069147B"/>
    <w:rsid w:val="00691A75"/>
    <w:rsid w:val="006921D1"/>
    <w:rsid w:val="00692499"/>
    <w:rsid w:val="0069346C"/>
    <w:rsid w:val="006954F3"/>
    <w:rsid w:val="006A041C"/>
    <w:rsid w:val="006A7222"/>
    <w:rsid w:val="006A722A"/>
    <w:rsid w:val="006B3756"/>
    <w:rsid w:val="006B5599"/>
    <w:rsid w:val="006B55AC"/>
    <w:rsid w:val="006B7C9E"/>
    <w:rsid w:val="006C405F"/>
    <w:rsid w:val="006C6306"/>
    <w:rsid w:val="006D1D10"/>
    <w:rsid w:val="006D29FD"/>
    <w:rsid w:val="006D50F5"/>
    <w:rsid w:val="006D68D9"/>
    <w:rsid w:val="006D6E39"/>
    <w:rsid w:val="006E06F4"/>
    <w:rsid w:val="006E1378"/>
    <w:rsid w:val="006E356A"/>
    <w:rsid w:val="006E650E"/>
    <w:rsid w:val="006E6756"/>
    <w:rsid w:val="006F182C"/>
    <w:rsid w:val="006F3537"/>
    <w:rsid w:val="006F7646"/>
    <w:rsid w:val="00700B4A"/>
    <w:rsid w:val="00701857"/>
    <w:rsid w:val="00702FC6"/>
    <w:rsid w:val="0070623D"/>
    <w:rsid w:val="0071405B"/>
    <w:rsid w:val="00714377"/>
    <w:rsid w:val="007153B4"/>
    <w:rsid w:val="00716B9E"/>
    <w:rsid w:val="00720BDD"/>
    <w:rsid w:val="00720D1E"/>
    <w:rsid w:val="00723415"/>
    <w:rsid w:val="007244C9"/>
    <w:rsid w:val="00726E68"/>
    <w:rsid w:val="00726F3D"/>
    <w:rsid w:val="007364D2"/>
    <w:rsid w:val="007365C3"/>
    <w:rsid w:val="007367F4"/>
    <w:rsid w:val="00741D06"/>
    <w:rsid w:val="00741FE8"/>
    <w:rsid w:val="00742355"/>
    <w:rsid w:val="0074314C"/>
    <w:rsid w:val="00743A02"/>
    <w:rsid w:val="00751821"/>
    <w:rsid w:val="00751A93"/>
    <w:rsid w:val="00752C5A"/>
    <w:rsid w:val="00755DCC"/>
    <w:rsid w:val="00757BEA"/>
    <w:rsid w:val="00760610"/>
    <w:rsid w:val="00760DA3"/>
    <w:rsid w:val="00773B8F"/>
    <w:rsid w:val="0077402A"/>
    <w:rsid w:val="00774B26"/>
    <w:rsid w:val="00775FF5"/>
    <w:rsid w:val="00776BC4"/>
    <w:rsid w:val="0078198F"/>
    <w:rsid w:val="0078272E"/>
    <w:rsid w:val="007869BC"/>
    <w:rsid w:val="007908FE"/>
    <w:rsid w:val="00792FE4"/>
    <w:rsid w:val="007A3255"/>
    <w:rsid w:val="007A3D18"/>
    <w:rsid w:val="007B1582"/>
    <w:rsid w:val="007B1BFA"/>
    <w:rsid w:val="007B3959"/>
    <w:rsid w:val="007B6923"/>
    <w:rsid w:val="007C2409"/>
    <w:rsid w:val="007C3A0B"/>
    <w:rsid w:val="007C3A88"/>
    <w:rsid w:val="007C7C03"/>
    <w:rsid w:val="007E0FD2"/>
    <w:rsid w:val="007E58A9"/>
    <w:rsid w:val="007E743E"/>
    <w:rsid w:val="007E7FE7"/>
    <w:rsid w:val="007F2F47"/>
    <w:rsid w:val="007F3F27"/>
    <w:rsid w:val="00801D37"/>
    <w:rsid w:val="008026C8"/>
    <w:rsid w:val="00804C1C"/>
    <w:rsid w:val="00804FB8"/>
    <w:rsid w:val="00806504"/>
    <w:rsid w:val="00812AF2"/>
    <w:rsid w:val="00815882"/>
    <w:rsid w:val="0082558E"/>
    <w:rsid w:val="00826D86"/>
    <w:rsid w:val="0082775E"/>
    <w:rsid w:val="00827997"/>
    <w:rsid w:val="00827DAE"/>
    <w:rsid w:val="0083064D"/>
    <w:rsid w:val="00833AC3"/>
    <w:rsid w:val="00834DDD"/>
    <w:rsid w:val="008353B0"/>
    <w:rsid w:val="00835DBE"/>
    <w:rsid w:val="008409E1"/>
    <w:rsid w:val="0084107D"/>
    <w:rsid w:val="00842631"/>
    <w:rsid w:val="00853CE1"/>
    <w:rsid w:val="008572E8"/>
    <w:rsid w:val="00860288"/>
    <w:rsid w:val="00862E3F"/>
    <w:rsid w:val="00862F7C"/>
    <w:rsid w:val="00864496"/>
    <w:rsid w:val="00866973"/>
    <w:rsid w:val="00870E18"/>
    <w:rsid w:val="00871954"/>
    <w:rsid w:val="00871BF7"/>
    <w:rsid w:val="008734AB"/>
    <w:rsid w:val="00873549"/>
    <w:rsid w:val="00877E02"/>
    <w:rsid w:val="00880AAD"/>
    <w:rsid w:val="00881666"/>
    <w:rsid w:val="0088222D"/>
    <w:rsid w:val="008831C9"/>
    <w:rsid w:val="00883944"/>
    <w:rsid w:val="008840FC"/>
    <w:rsid w:val="00896C8C"/>
    <w:rsid w:val="008A2479"/>
    <w:rsid w:val="008A3ABC"/>
    <w:rsid w:val="008A73F0"/>
    <w:rsid w:val="008B36BB"/>
    <w:rsid w:val="008C0700"/>
    <w:rsid w:val="008C2E80"/>
    <w:rsid w:val="008C4BB3"/>
    <w:rsid w:val="008C5C76"/>
    <w:rsid w:val="008C62DA"/>
    <w:rsid w:val="008C75D5"/>
    <w:rsid w:val="008D50E7"/>
    <w:rsid w:val="008E26ED"/>
    <w:rsid w:val="008E6754"/>
    <w:rsid w:val="008F0BD5"/>
    <w:rsid w:val="008F381F"/>
    <w:rsid w:val="008F5155"/>
    <w:rsid w:val="008F5797"/>
    <w:rsid w:val="008F5A86"/>
    <w:rsid w:val="00900D8C"/>
    <w:rsid w:val="00902287"/>
    <w:rsid w:val="00905826"/>
    <w:rsid w:val="0090676B"/>
    <w:rsid w:val="009172EF"/>
    <w:rsid w:val="009176BA"/>
    <w:rsid w:val="00920CC0"/>
    <w:rsid w:val="00921855"/>
    <w:rsid w:val="00921C59"/>
    <w:rsid w:val="00921C5D"/>
    <w:rsid w:val="009237CA"/>
    <w:rsid w:val="00924400"/>
    <w:rsid w:val="009254E0"/>
    <w:rsid w:val="009306C0"/>
    <w:rsid w:val="0093578B"/>
    <w:rsid w:val="00942E2D"/>
    <w:rsid w:val="009458E1"/>
    <w:rsid w:val="009523AD"/>
    <w:rsid w:val="00952D14"/>
    <w:rsid w:val="0095609B"/>
    <w:rsid w:val="00967910"/>
    <w:rsid w:val="00975581"/>
    <w:rsid w:val="0097688C"/>
    <w:rsid w:val="00981193"/>
    <w:rsid w:val="00982957"/>
    <w:rsid w:val="00983CF2"/>
    <w:rsid w:val="00987EEE"/>
    <w:rsid w:val="00991895"/>
    <w:rsid w:val="0099327C"/>
    <w:rsid w:val="009947F7"/>
    <w:rsid w:val="00995390"/>
    <w:rsid w:val="0099745C"/>
    <w:rsid w:val="009A15C8"/>
    <w:rsid w:val="009A1820"/>
    <w:rsid w:val="009A58DD"/>
    <w:rsid w:val="009A66F2"/>
    <w:rsid w:val="009B3E41"/>
    <w:rsid w:val="009B57A0"/>
    <w:rsid w:val="009B6B17"/>
    <w:rsid w:val="009B7BEA"/>
    <w:rsid w:val="009C0C58"/>
    <w:rsid w:val="009C2D0B"/>
    <w:rsid w:val="009C3789"/>
    <w:rsid w:val="009C4133"/>
    <w:rsid w:val="009C5970"/>
    <w:rsid w:val="009C5A51"/>
    <w:rsid w:val="009C61E2"/>
    <w:rsid w:val="009C68E2"/>
    <w:rsid w:val="009D2110"/>
    <w:rsid w:val="009D4225"/>
    <w:rsid w:val="009D5680"/>
    <w:rsid w:val="009D6BCB"/>
    <w:rsid w:val="009D7FDC"/>
    <w:rsid w:val="009E20F4"/>
    <w:rsid w:val="009E3CAB"/>
    <w:rsid w:val="009F5037"/>
    <w:rsid w:val="009F5078"/>
    <w:rsid w:val="009F5B53"/>
    <w:rsid w:val="009F7F56"/>
    <w:rsid w:val="00A05F02"/>
    <w:rsid w:val="00A06BC8"/>
    <w:rsid w:val="00A072A7"/>
    <w:rsid w:val="00A10390"/>
    <w:rsid w:val="00A132CF"/>
    <w:rsid w:val="00A15C27"/>
    <w:rsid w:val="00A1625F"/>
    <w:rsid w:val="00A16CC6"/>
    <w:rsid w:val="00A205B0"/>
    <w:rsid w:val="00A22664"/>
    <w:rsid w:val="00A22F91"/>
    <w:rsid w:val="00A31E4A"/>
    <w:rsid w:val="00A33BBD"/>
    <w:rsid w:val="00A3440E"/>
    <w:rsid w:val="00A34707"/>
    <w:rsid w:val="00A34FCB"/>
    <w:rsid w:val="00A37120"/>
    <w:rsid w:val="00A43EDE"/>
    <w:rsid w:val="00A45411"/>
    <w:rsid w:val="00A46713"/>
    <w:rsid w:val="00A46F7E"/>
    <w:rsid w:val="00A47E57"/>
    <w:rsid w:val="00A50072"/>
    <w:rsid w:val="00A51055"/>
    <w:rsid w:val="00A511FE"/>
    <w:rsid w:val="00A63092"/>
    <w:rsid w:val="00A63444"/>
    <w:rsid w:val="00A6463F"/>
    <w:rsid w:val="00A66299"/>
    <w:rsid w:val="00A70EC5"/>
    <w:rsid w:val="00A70FA3"/>
    <w:rsid w:val="00A713E8"/>
    <w:rsid w:val="00A71E25"/>
    <w:rsid w:val="00A75DE9"/>
    <w:rsid w:val="00A820D5"/>
    <w:rsid w:val="00A82498"/>
    <w:rsid w:val="00A849AB"/>
    <w:rsid w:val="00A85095"/>
    <w:rsid w:val="00A8674F"/>
    <w:rsid w:val="00A87340"/>
    <w:rsid w:val="00A91930"/>
    <w:rsid w:val="00A938FD"/>
    <w:rsid w:val="00A962C0"/>
    <w:rsid w:val="00AA28F5"/>
    <w:rsid w:val="00AA2CCD"/>
    <w:rsid w:val="00AA35E4"/>
    <w:rsid w:val="00AA5CDB"/>
    <w:rsid w:val="00AB1180"/>
    <w:rsid w:val="00AB169B"/>
    <w:rsid w:val="00AB3812"/>
    <w:rsid w:val="00AB58B4"/>
    <w:rsid w:val="00AC6FAB"/>
    <w:rsid w:val="00AD3712"/>
    <w:rsid w:val="00AD4918"/>
    <w:rsid w:val="00AD4E4A"/>
    <w:rsid w:val="00AE74AF"/>
    <w:rsid w:val="00AE7543"/>
    <w:rsid w:val="00AE7FDA"/>
    <w:rsid w:val="00AF1081"/>
    <w:rsid w:val="00AF1BBE"/>
    <w:rsid w:val="00AF48F8"/>
    <w:rsid w:val="00AF5498"/>
    <w:rsid w:val="00B069EC"/>
    <w:rsid w:val="00B071C9"/>
    <w:rsid w:val="00B11C84"/>
    <w:rsid w:val="00B15721"/>
    <w:rsid w:val="00B20853"/>
    <w:rsid w:val="00B221B6"/>
    <w:rsid w:val="00B23123"/>
    <w:rsid w:val="00B2733C"/>
    <w:rsid w:val="00B27E2F"/>
    <w:rsid w:val="00B30E33"/>
    <w:rsid w:val="00B31066"/>
    <w:rsid w:val="00B318EE"/>
    <w:rsid w:val="00B33116"/>
    <w:rsid w:val="00B358C4"/>
    <w:rsid w:val="00B359C2"/>
    <w:rsid w:val="00B374D7"/>
    <w:rsid w:val="00B4140B"/>
    <w:rsid w:val="00B47028"/>
    <w:rsid w:val="00B5042F"/>
    <w:rsid w:val="00B50CEF"/>
    <w:rsid w:val="00B50D5F"/>
    <w:rsid w:val="00B50FDC"/>
    <w:rsid w:val="00B55C91"/>
    <w:rsid w:val="00B562E1"/>
    <w:rsid w:val="00B60AA6"/>
    <w:rsid w:val="00B61E41"/>
    <w:rsid w:val="00B63854"/>
    <w:rsid w:val="00B6608B"/>
    <w:rsid w:val="00B66FA1"/>
    <w:rsid w:val="00B67677"/>
    <w:rsid w:val="00B709C8"/>
    <w:rsid w:val="00B72B93"/>
    <w:rsid w:val="00B84A3B"/>
    <w:rsid w:val="00B91760"/>
    <w:rsid w:val="00B92811"/>
    <w:rsid w:val="00B975E7"/>
    <w:rsid w:val="00BA0D0F"/>
    <w:rsid w:val="00BA6352"/>
    <w:rsid w:val="00BA7CA4"/>
    <w:rsid w:val="00BB4A16"/>
    <w:rsid w:val="00BB642E"/>
    <w:rsid w:val="00BC0EC9"/>
    <w:rsid w:val="00BC2EAD"/>
    <w:rsid w:val="00BC49FB"/>
    <w:rsid w:val="00BC726C"/>
    <w:rsid w:val="00BD4845"/>
    <w:rsid w:val="00BD6B89"/>
    <w:rsid w:val="00BD7EEE"/>
    <w:rsid w:val="00BE066F"/>
    <w:rsid w:val="00BE1336"/>
    <w:rsid w:val="00BE2034"/>
    <w:rsid w:val="00BF01A8"/>
    <w:rsid w:val="00BF159E"/>
    <w:rsid w:val="00BF43B0"/>
    <w:rsid w:val="00BF5852"/>
    <w:rsid w:val="00C003A7"/>
    <w:rsid w:val="00C00F97"/>
    <w:rsid w:val="00C03415"/>
    <w:rsid w:val="00C04481"/>
    <w:rsid w:val="00C0460B"/>
    <w:rsid w:val="00C056E1"/>
    <w:rsid w:val="00C05880"/>
    <w:rsid w:val="00C064DE"/>
    <w:rsid w:val="00C06541"/>
    <w:rsid w:val="00C107A3"/>
    <w:rsid w:val="00C10CBF"/>
    <w:rsid w:val="00C1170D"/>
    <w:rsid w:val="00C13E55"/>
    <w:rsid w:val="00C234C8"/>
    <w:rsid w:val="00C24CF6"/>
    <w:rsid w:val="00C24E2A"/>
    <w:rsid w:val="00C26ACB"/>
    <w:rsid w:val="00C27261"/>
    <w:rsid w:val="00C2790D"/>
    <w:rsid w:val="00C30907"/>
    <w:rsid w:val="00C30D33"/>
    <w:rsid w:val="00C349B8"/>
    <w:rsid w:val="00C357D1"/>
    <w:rsid w:val="00C37399"/>
    <w:rsid w:val="00C44504"/>
    <w:rsid w:val="00C44CF3"/>
    <w:rsid w:val="00C45B82"/>
    <w:rsid w:val="00C46C89"/>
    <w:rsid w:val="00C46DC8"/>
    <w:rsid w:val="00C4766A"/>
    <w:rsid w:val="00C52C1F"/>
    <w:rsid w:val="00C54B23"/>
    <w:rsid w:val="00C6098F"/>
    <w:rsid w:val="00C61E4D"/>
    <w:rsid w:val="00C61EBE"/>
    <w:rsid w:val="00C63992"/>
    <w:rsid w:val="00C65211"/>
    <w:rsid w:val="00C65337"/>
    <w:rsid w:val="00C718F7"/>
    <w:rsid w:val="00C73B91"/>
    <w:rsid w:val="00C74FBF"/>
    <w:rsid w:val="00C75375"/>
    <w:rsid w:val="00C75D22"/>
    <w:rsid w:val="00C80E8E"/>
    <w:rsid w:val="00C81B63"/>
    <w:rsid w:val="00C84CA5"/>
    <w:rsid w:val="00C84E20"/>
    <w:rsid w:val="00C858BD"/>
    <w:rsid w:val="00C8766C"/>
    <w:rsid w:val="00C90E8C"/>
    <w:rsid w:val="00C94EBC"/>
    <w:rsid w:val="00C9712B"/>
    <w:rsid w:val="00CA2791"/>
    <w:rsid w:val="00CA36B6"/>
    <w:rsid w:val="00CA791B"/>
    <w:rsid w:val="00CB08BD"/>
    <w:rsid w:val="00CB2195"/>
    <w:rsid w:val="00CB674E"/>
    <w:rsid w:val="00CB73FC"/>
    <w:rsid w:val="00CC1425"/>
    <w:rsid w:val="00CC2F36"/>
    <w:rsid w:val="00CC50E1"/>
    <w:rsid w:val="00CC7091"/>
    <w:rsid w:val="00CC79F8"/>
    <w:rsid w:val="00CD2122"/>
    <w:rsid w:val="00CD4C05"/>
    <w:rsid w:val="00CD590F"/>
    <w:rsid w:val="00CD59F1"/>
    <w:rsid w:val="00CD6274"/>
    <w:rsid w:val="00CD73B8"/>
    <w:rsid w:val="00CE10BB"/>
    <w:rsid w:val="00CE181F"/>
    <w:rsid w:val="00CE285B"/>
    <w:rsid w:val="00CE2ACC"/>
    <w:rsid w:val="00CE7153"/>
    <w:rsid w:val="00CF4675"/>
    <w:rsid w:val="00CF5899"/>
    <w:rsid w:val="00CF5A89"/>
    <w:rsid w:val="00CF7137"/>
    <w:rsid w:val="00D004D0"/>
    <w:rsid w:val="00D00667"/>
    <w:rsid w:val="00D01523"/>
    <w:rsid w:val="00D03C8C"/>
    <w:rsid w:val="00D0554E"/>
    <w:rsid w:val="00D10581"/>
    <w:rsid w:val="00D137FD"/>
    <w:rsid w:val="00D14E57"/>
    <w:rsid w:val="00D156F6"/>
    <w:rsid w:val="00D1787D"/>
    <w:rsid w:val="00D208D6"/>
    <w:rsid w:val="00D22363"/>
    <w:rsid w:val="00D246E3"/>
    <w:rsid w:val="00D26B0E"/>
    <w:rsid w:val="00D26CD3"/>
    <w:rsid w:val="00D272BB"/>
    <w:rsid w:val="00D275FA"/>
    <w:rsid w:val="00D309DE"/>
    <w:rsid w:val="00D30FE8"/>
    <w:rsid w:val="00D3275D"/>
    <w:rsid w:val="00D34BF0"/>
    <w:rsid w:val="00D35E95"/>
    <w:rsid w:val="00D36F15"/>
    <w:rsid w:val="00D424EA"/>
    <w:rsid w:val="00D435C9"/>
    <w:rsid w:val="00D44001"/>
    <w:rsid w:val="00D44B89"/>
    <w:rsid w:val="00D47BCA"/>
    <w:rsid w:val="00D53D20"/>
    <w:rsid w:val="00D62457"/>
    <w:rsid w:val="00D64701"/>
    <w:rsid w:val="00D6522E"/>
    <w:rsid w:val="00D65D25"/>
    <w:rsid w:val="00D661F2"/>
    <w:rsid w:val="00D7022D"/>
    <w:rsid w:val="00D74ABC"/>
    <w:rsid w:val="00D8003E"/>
    <w:rsid w:val="00D818E3"/>
    <w:rsid w:val="00D833F2"/>
    <w:rsid w:val="00D83C0C"/>
    <w:rsid w:val="00D858AB"/>
    <w:rsid w:val="00D87163"/>
    <w:rsid w:val="00D90A14"/>
    <w:rsid w:val="00D92277"/>
    <w:rsid w:val="00D973CA"/>
    <w:rsid w:val="00DA1155"/>
    <w:rsid w:val="00DA16F7"/>
    <w:rsid w:val="00DA2FC6"/>
    <w:rsid w:val="00DA3876"/>
    <w:rsid w:val="00DA54F3"/>
    <w:rsid w:val="00DB02DF"/>
    <w:rsid w:val="00DB09B0"/>
    <w:rsid w:val="00DB13E4"/>
    <w:rsid w:val="00DB5A8B"/>
    <w:rsid w:val="00DB72C4"/>
    <w:rsid w:val="00DC00D5"/>
    <w:rsid w:val="00DD2FBB"/>
    <w:rsid w:val="00DD6424"/>
    <w:rsid w:val="00DE1D1B"/>
    <w:rsid w:val="00DE2E16"/>
    <w:rsid w:val="00DE3A4C"/>
    <w:rsid w:val="00DE4710"/>
    <w:rsid w:val="00DE59CF"/>
    <w:rsid w:val="00DE7129"/>
    <w:rsid w:val="00DF02E4"/>
    <w:rsid w:val="00DF1808"/>
    <w:rsid w:val="00DF2008"/>
    <w:rsid w:val="00DF5598"/>
    <w:rsid w:val="00DF5C6B"/>
    <w:rsid w:val="00DF7D9E"/>
    <w:rsid w:val="00E005E0"/>
    <w:rsid w:val="00E0074D"/>
    <w:rsid w:val="00E05F5A"/>
    <w:rsid w:val="00E13436"/>
    <w:rsid w:val="00E2530B"/>
    <w:rsid w:val="00E254EF"/>
    <w:rsid w:val="00E2748B"/>
    <w:rsid w:val="00E354BC"/>
    <w:rsid w:val="00E35F74"/>
    <w:rsid w:val="00E43BBE"/>
    <w:rsid w:val="00E43D4B"/>
    <w:rsid w:val="00E519CF"/>
    <w:rsid w:val="00E545E4"/>
    <w:rsid w:val="00E61D38"/>
    <w:rsid w:val="00E62C1F"/>
    <w:rsid w:val="00E7082E"/>
    <w:rsid w:val="00E71858"/>
    <w:rsid w:val="00E71CB1"/>
    <w:rsid w:val="00E75945"/>
    <w:rsid w:val="00E828C8"/>
    <w:rsid w:val="00E84E7C"/>
    <w:rsid w:val="00E9202D"/>
    <w:rsid w:val="00E932C7"/>
    <w:rsid w:val="00E937F9"/>
    <w:rsid w:val="00E94042"/>
    <w:rsid w:val="00E9674E"/>
    <w:rsid w:val="00EA409E"/>
    <w:rsid w:val="00EA7E97"/>
    <w:rsid w:val="00EB43B3"/>
    <w:rsid w:val="00EB471D"/>
    <w:rsid w:val="00EB475D"/>
    <w:rsid w:val="00EB6C3F"/>
    <w:rsid w:val="00EC666F"/>
    <w:rsid w:val="00ED0074"/>
    <w:rsid w:val="00EE2472"/>
    <w:rsid w:val="00EE26CF"/>
    <w:rsid w:val="00EE6463"/>
    <w:rsid w:val="00EE69F6"/>
    <w:rsid w:val="00EF0019"/>
    <w:rsid w:val="00EF0CD4"/>
    <w:rsid w:val="00EF2702"/>
    <w:rsid w:val="00F0169A"/>
    <w:rsid w:val="00F0548B"/>
    <w:rsid w:val="00F06911"/>
    <w:rsid w:val="00F07279"/>
    <w:rsid w:val="00F12BEF"/>
    <w:rsid w:val="00F14358"/>
    <w:rsid w:val="00F163CB"/>
    <w:rsid w:val="00F16453"/>
    <w:rsid w:val="00F20DF5"/>
    <w:rsid w:val="00F2148D"/>
    <w:rsid w:val="00F255DB"/>
    <w:rsid w:val="00F26A0C"/>
    <w:rsid w:val="00F27B57"/>
    <w:rsid w:val="00F3086A"/>
    <w:rsid w:val="00F30EEE"/>
    <w:rsid w:val="00F31049"/>
    <w:rsid w:val="00F32A19"/>
    <w:rsid w:val="00F35911"/>
    <w:rsid w:val="00F36796"/>
    <w:rsid w:val="00F36924"/>
    <w:rsid w:val="00F44740"/>
    <w:rsid w:val="00F46D7D"/>
    <w:rsid w:val="00F471B2"/>
    <w:rsid w:val="00F5030A"/>
    <w:rsid w:val="00F509AF"/>
    <w:rsid w:val="00F51649"/>
    <w:rsid w:val="00F519D2"/>
    <w:rsid w:val="00F56E21"/>
    <w:rsid w:val="00F57200"/>
    <w:rsid w:val="00F70A21"/>
    <w:rsid w:val="00F7235D"/>
    <w:rsid w:val="00F732AA"/>
    <w:rsid w:val="00F7346C"/>
    <w:rsid w:val="00F80E5F"/>
    <w:rsid w:val="00F815B3"/>
    <w:rsid w:val="00F8474D"/>
    <w:rsid w:val="00F85A93"/>
    <w:rsid w:val="00F87D77"/>
    <w:rsid w:val="00F9248A"/>
    <w:rsid w:val="00FA2283"/>
    <w:rsid w:val="00FB24D9"/>
    <w:rsid w:val="00FB30E4"/>
    <w:rsid w:val="00FB33A0"/>
    <w:rsid w:val="00FB3AF6"/>
    <w:rsid w:val="00FB3C4A"/>
    <w:rsid w:val="00FB4EDA"/>
    <w:rsid w:val="00FB64A7"/>
    <w:rsid w:val="00FC2784"/>
    <w:rsid w:val="00FC2DDB"/>
    <w:rsid w:val="00FC562A"/>
    <w:rsid w:val="00FC631E"/>
    <w:rsid w:val="00FC643E"/>
    <w:rsid w:val="00FD3148"/>
    <w:rsid w:val="00FD3459"/>
    <w:rsid w:val="00FE5F0C"/>
    <w:rsid w:val="00FF0893"/>
    <w:rsid w:val="00FF138F"/>
    <w:rsid w:val="00FF541A"/>
    <w:rsid w:val="00FF5473"/>
    <w:rsid w:val="00FF6D2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C3F12-58D9-442B-BB36-1D631C4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E33"/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uiPriority w:val="9"/>
    <w:qFormat/>
    <w:rsid w:val="00B30E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unhideWhenUsed/>
    <w:qFormat/>
    <w:rsid w:val="00B30E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uiPriority w:val="9"/>
    <w:unhideWhenUsed/>
    <w:qFormat/>
    <w:rsid w:val="00B30E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0E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0E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30E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30E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30E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30E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30E3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B30E3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B30E3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B30E3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B30E3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B30E3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Zhlav">
    <w:name w:val="header"/>
    <w:basedOn w:val="Normln"/>
    <w:link w:val="ZhlavChar"/>
    <w:rsid w:val="00BF0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F01A8"/>
    <w:rPr>
      <w:rFonts w:cs="Times New Roman"/>
    </w:rPr>
  </w:style>
  <w:style w:type="paragraph" w:styleId="Zpat">
    <w:name w:val="footer"/>
    <w:basedOn w:val="Normln"/>
    <w:link w:val="ZpatChar"/>
    <w:uiPriority w:val="99"/>
    <w:rsid w:val="00BF0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01A8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F01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F01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F01A8"/>
    <w:rPr>
      <w:rFonts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qFormat/>
    <w:rsid w:val="00BF0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F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01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76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7677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8309A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uiPriority w:val="99"/>
    <w:rsid w:val="00066398"/>
    <w:pPr>
      <w:ind w:left="720"/>
      <w:contextualSpacing/>
      <w:jc w:val="both"/>
    </w:pPr>
    <w:rPr>
      <w:rFonts w:ascii="Calibri" w:hAnsi="Calibri"/>
    </w:rPr>
  </w:style>
  <w:style w:type="paragraph" w:styleId="Zkladntext">
    <w:name w:val="Body Text"/>
    <w:basedOn w:val="Normln"/>
    <w:link w:val="ZkladntextChar"/>
    <w:uiPriority w:val="99"/>
    <w:rsid w:val="00A9193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91930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ovArialCE">
    <w:name w:val="Textový Arial CE"/>
    <w:basedOn w:val="Normln"/>
    <w:uiPriority w:val="99"/>
    <w:rsid w:val="00A91930"/>
    <w:pPr>
      <w:ind w:firstLine="720"/>
      <w:jc w:val="both"/>
    </w:pPr>
    <w:rPr>
      <w:szCs w:val="20"/>
    </w:rPr>
  </w:style>
  <w:style w:type="paragraph" w:customStyle="1" w:styleId="Eodsazenfurt0">
    <w:name w:val="E odsazení furt 0"/>
    <w:aliases w:val="5 Times 10"/>
    <w:basedOn w:val="Normln"/>
    <w:link w:val="Eodsazenfurt0Char"/>
    <w:uiPriority w:val="99"/>
    <w:rsid w:val="00FA2283"/>
    <w:pPr>
      <w:ind w:left="284"/>
      <w:jc w:val="both"/>
    </w:pPr>
    <w:rPr>
      <w:rFonts w:eastAsia="Calibri"/>
      <w:sz w:val="20"/>
      <w:szCs w:val="20"/>
    </w:rPr>
  </w:style>
  <w:style w:type="character" w:customStyle="1" w:styleId="Eodsazenfurt0Char">
    <w:name w:val="E odsazení furt 0 Char"/>
    <w:aliases w:val="5 Times 10 Char"/>
    <w:link w:val="Eodsazenfurt0"/>
    <w:uiPriority w:val="99"/>
    <w:locked/>
    <w:rsid w:val="00FA2283"/>
    <w:rPr>
      <w:rFonts w:ascii="Times New Roman" w:hAnsi="Times New Roman"/>
      <w:sz w:val="20"/>
      <w:lang w:eastAsia="cs-CZ"/>
    </w:rPr>
  </w:style>
  <w:style w:type="character" w:customStyle="1" w:styleId="tsubjname">
    <w:name w:val="tsubjname"/>
    <w:uiPriority w:val="99"/>
    <w:rsid w:val="00FA2283"/>
  </w:style>
  <w:style w:type="paragraph" w:styleId="Zkladntextodsazen">
    <w:name w:val="Body Text Indent"/>
    <w:basedOn w:val="Normln"/>
    <w:link w:val="ZkladntextodsazenChar"/>
    <w:uiPriority w:val="99"/>
    <w:rsid w:val="00DF7D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F7D9E"/>
    <w:rPr>
      <w:rFonts w:ascii="Arial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F7D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F7D9E"/>
    <w:rPr>
      <w:rFonts w:ascii="Arial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F7D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F7D9E"/>
    <w:rPr>
      <w:rFonts w:ascii="Arial" w:hAnsi="Arial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DF7D9E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F7D9E"/>
    <w:rPr>
      <w:rFonts w:ascii="Courier New" w:hAnsi="Courier New" w:cs="Courier New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uiPriority w:val="99"/>
    <w:rsid w:val="00DF7D9E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DF7D9E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DF7D9E"/>
    <w:pPr>
      <w:numPr>
        <w:ilvl w:val="6"/>
      </w:numPr>
    </w:pPr>
  </w:style>
  <w:style w:type="paragraph" w:customStyle="1" w:styleId="odsazfurt">
    <w:name w:val="odsaz furt"/>
    <w:basedOn w:val="Normln"/>
    <w:uiPriority w:val="99"/>
    <w:rsid w:val="00DF7D9E"/>
    <w:pPr>
      <w:ind w:left="284"/>
      <w:jc w:val="both"/>
    </w:pPr>
    <w:rPr>
      <w:color w:val="000000"/>
      <w:szCs w:val="20"/>
    </w:rPr>
  </w:style>
  <w:style w:type="paragraph" w:styleId="Normlnweb">
    <w:name w:val="Normal (Web)"/>
    <w:basedOn w:val="Normln"/>
    <w:uiPriority w:val="99"/>
    <w:rsid w:val="00DF7D9E"/>
    <w:pPr>
      <w:spacing w:before="100" w:beforeAutospacing="1" w:after="100" w:afterAutospacing="1"/>
    </w:pPr>
  </w:style>
  <w:style w:type="paragraph" w:customStyle="1" w:styleId="Podbod">
    <w:name w:val="Podbod"/>
    <w:basedOn w:val="Normln"/>
    <w:uiPriority w:val="99"/>
    <w:rsid w:val="00DF7D9E"/>
    <w:pPr>
      <w:keepNext/>
      <w:widowControl w:val="0"/>
      <w:spacing w:before="120" w:after="120"/>
      <w:jc w:val="both"/>
    </w:pPr>
    <w:rPr>
      <w:rFonts w:cs="Arial"/>
      <w:b/>
      <w:bCs/>
      <w:szCs w:val="20"/>
    </w:rPr>
  </w:style>
  <w:style w:type="table" w:styleId="Mkatabulky">
    <w:name w:val="Table Grid"/>
    <w:basedOn w:val="Normlntabulka"/>
    <w:uiPriority w:val="99"/>
    <w:rsid w:val="00F12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arinatextodstavce">
    <w:name w:val="Vaharina_text odstavce"/>
    <w:basedOn w:val="Normln"/>
    <w:rsid w:val="008B36BB"/>
    <w:pPr>
      <w:spacing w:before="120" w:after="240"/>
      <w:jc w:val="both"/>
    </w:pPr>
    <w:rPr>
      <w:sz w:val="22"/>
      <w:szCs w:val="20"/>
    </w:rPr>
  </w:style>
  <w:style w:type="paragraph" w:customStyle="1" w:styleId="Vaharinanadpis">
    <w:name w:val="Vaharina_nadpis"/>
    <w:basedOn w:val="Normln"/>
    <w:next w:val="Vaharinapodnadpis"/>
    <w:uiPriority w:val="99"/>
    <w:rsid w:val="00C056E1"/>
    <w:pPr>
      <w:keepNext/>
      <w:numPr>
        <w:numId w:val="2"/>
      </w:numPr>
      <w:spacing w:before="240"/>
      <w:ind w:left="567" w:hanging="567"/>
    </w:pPr>
    <w:rPr>
      <w:b/>
      <w:sz w:val="22"/>
      <w:szCs w:val="20"/>
    </w:rPr>
  </w:style>
  <w:style w:type="paragraph" w:customStyle="1" w:styleId="Vaharinapodnadpis">
    <w:name w:val="Vaharina_podnadpis"/>
    <w:basedOn w:val="Normln"/>
    <w:next w:val="Normln"/>
    <w:uiPriority w:val="99"/>
    <w:rsid w:val="00C056E1"/>
    <w:pPr>
      <w:numPr>
        <w:ilvl w:val="1"/>
        <w:numId w:val="2"/>
      </w:numPr>
    </w:pPr>
    <w:rPr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B30E33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575C46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575C4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99"/>
    <w:rsid w:val="00575C46"/>
    <w:pPr>
      <w:spacing w:after="100"/>
      <w:ind w:left="400"/>
    </w:pPr>
  </w:style>
  <w:style w:type="paragraph" w:customStyle="1" w:styleId="Default">
    <w:name w:val="Default"/>
    <w:uiPriority w:val="99"/>
    <w:rsid w:val="00386F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623D"/>
  </w:style>
  <w:style w:type="character" w:customStyle="1" w:styleId="FontStyle45">
    <w:name w:val="Font Style45"/>
    <w:uiPriority w:val="99"/>
    <w:rsid w:val="00775FF5"/>
    <w:rPr>
      <w:rFonts w:ascii="Courier New" w:hAnsi="Courier New"/>
      <w:color w:val="000000"/>
      <w:sz w:val="18"/>
    </w:rPr>
  </w:style>
  <w:style w:type="paragraph" w:customStyle="1" w:styleId="Style20">
    <w:name w:val="Style20"/>
    <w:basedOn w:val="Normln"/>
    <w:uiPriority w:val="99"/>
    <w:rsid w:val="00775FF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429B2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54DF8"/>
    <w:rPr>
      <w:rFonts w:ascii="Courier New" w:hAnsi="Courier New"/>
      <w:b/>
      <w:color w:val="000000"/>
      <w:sz w:val="26"/>
    </w:rPr>
  </w:style>
  <w:style w:type="character" w:customStyle="1" w:styleId="apple-converted-space">
    <w:name w:val="apple-converted-space"/>
    <w:basedOn w:val="Standardnpsmoodstavce"/>
    <w:uiPriority w:val="99"/>
    <w:rsid w:val="00177911"/>
    <w:rPr>
      <w:rFonts w:cs="Times New Roman"/>
    </w:rPr>
  </w:style>
  <w:style w:type="character" w:styleId="PromnnHTML">
    <w:name w:val="HTML Variable"/>
    <w:basedOn w:val="Standardnpsmoodstavce"/>
    <w:uiPriority w:val="99"/>
    <w:semiHidden/>
    <w:rsid w:val="00924400"/>
    <w:rPr>
      <w:rFonts w:cs="Times New Roman"/>
      <w:i/>
      <w:iCs/>
    </w:rPr>
  </w:style>
  <w:style w:type="character" w:styleId="Zstupntext">
    <w:name w:val="Placeholder Text"/>
    <w:basedOn w:val="Standardnpsmoodstavce"/>
    <w:uiPriority w:val="99"/>
    <w:semiHidden/>
    <w:rsid w:val="00AA2CCD"/>
    <w:rPr>
      <w:rFonts w:cs="Times New Roman"/>
      <w:color w:val="80808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E65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E65A9"/>
    <w:rPr>
      <w:rFonts w:ascii="Times New Roman" w:hAnsi="Times New Roman" w:cs="Times New Roman"/>
      <w:sz w:val="16"/>
      <w:szCs w:val="16"/>
    </w:rPr>
  </w:style>
  <w:style w:type="character" w:customStyle="1" w:styleId="ZKLADNChar">
    <w:name w:val="ZÁKLADNÍ Char"/>
    <w:link w:val="ZKLADN"/>
    <w:uiPriority w:val="99"/>
    <w:locked/>
    <w:rsid w:val="001B6228"/>
    <w:rPr>
      <w:color w:val="1E1E1E"/>
    </w:rPr>
  </w:style>
  <w:style w:type="paragraph" w:customStyle="1" w:styleId="ZKLADN">
    <w:name w:val="ZÁKLADNÍ"/>
    <w:basedOn w:val="Zkladntext"/>
    <w:link w:val="ZKLADNChar"/>
    <w:uiPriority w:val="99"/>
    <w:rsid w:val="001B6228"/>
    <w:pPr>
      <w:widowControl w:val="0"/>
      <w:spacing w:before="120" w:after="120" w:line="320" w:lineRule="atLeast"/>
    </w:pPr>
    <w:rPr>
      <w:rFonts w:ascii="Calibri" w:eastAsia="Calibri" w:hAnsi="Calibri"/>
      <w:color w:val="1E1E1E"/>
      <w:sz w:val="20"/>
    </w:rPr>
  </w:style>
  <w:style w:type="character" w:customStyle="1" w:styleId="StylodstavecslovanChar">
    <w:name w:val="Styl odstavec číslovaný Char"/>
    <w:basedOn w:val="Standardnpsmoodstavce"/>
    <w:link w:val="Stylodstavecslovan"/>
    <w:uiPriority w:val="99"/>
    <w:locked/>
    <w:rsid w:val="001B6228"/>
    <w:rPr>
      <w:rFonts w:ascii="Garamond" w:hAnsi="Garamond" w:cs="Garamond"/>
      <w:sz w:val="24"/>
      <w:szCs w:val="24"/>
    </w:rPr>
  </w:style>
  <w:style w:type="paragraph" w:customStyle="1" w:styleId="Stylodstavecslovan">
    <w:name w:val="Styl odstavec číslovaný"/>
    <w:basedOn w:val="Nadpis2"/>
    <w:link w:val="StylodstavecslovanChar"/>
    <w:uiPriority w:val="99"/>
    <w:rsid w:val="001B6228"/>
    <w:pPr>
      <w:keepNext w:val="0"/>
      <w:widowControl w:val="0"/>
      <w:tabs>
        <w:tab w:val="num" w:pos="142"/>
      </w:tabs>
      <w:spacing w:after="120" w:line="320" w:lineRule="atLeast"/>
    </w:pPr>
    <w:rPr>
      <w:rFonts w:ascii="Garamond" w:eastAsia="Calibri" w:hAnsi="Garamond" w:cs="Garamond"/>
      <w:b/>
      <w:bCs/>
      <w:iCs/>
      <w:szCs w:val="24"/>
    </w:rPr>
  </w:style>
  <w:style w:type="paragraph" w:customStyle="1" w:styleId="Seznamteky">
    <w:name w:val="Seznam tečky"/>
    <w:basedOn w:val="Normln"/>
    <w:uiPriority w:val="99"/>
    <w:rsid w:val="001B6228"/>
    <w:pPr>
      <w:numPr>
        <w:numId w:val="1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kern w:val="22"/>
      <w:sz w:val="22"/>
      <w:szCs w:val="22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1B6228"/>
    <w:pPr>
      <w:spacing w:after="120" w:line="320" w:lineRule="atLeast"/>
      <w:jc w:val="both"/>
    </w:pPr>
    <w:rPr>
      <w:rFonts w:ascii="Garamond" w:hAnsi="Garamond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B30E3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30E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30E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30E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30E33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locked/>
    <w:rsid w:val="00B30E33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B30E33"/>
    <w:rPr>
      <w:i/>
      <w:iCs/>
      <w:color w:val="F79646" w:themeColor="accent6"/>
    </w:rPr>
  </w:style>
  <w:style w:type="paragraph" w:styleId="Bezmezer">
    <w:name w:val="No Spacing"/>
    <w:uiPriority w:val="1"/>
    <w:qFormat/>
    <w:rsid w:val="00B30E3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30E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B30E33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0E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0E3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B30E33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30E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30E33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B30E33"/>
    <w:rPr>
      <w:b/>
      <w:bCs/>
      <w:smallCaps/>
      <w:color w:val="F79646" w:themeColor="accent6"/>
    </w:rPr>
  </w:style>
  <w:style w:type="character" w:styleId="Nzevknihy">
    <w:name w:val="Book Title"/>
    <w:basedOn w:val="Standardnpsmoodstavce"/>
    <w:uiPriority w:val="33"/>
    <w:qFormat/>
    <w:rsid w:val="00B30E33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z\Dokumenty\Vzory%20VZ\ZD%20ZJP&#344;%20do%205%20m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F1C-1488-4F94-B6DF-120AFB6D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 ZJPŘ do 5 mil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Krajská zdravotní, a.s.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Veselá Žaneta</dc:creator>
  <cp:keywords/>
  <dc:description/>
  <cp:lastModifiedBy>Fridrichová Lenka</cp:lastModifiedBy>
  <cp:revision>2</cp:revision>
  <cp:lastPrinted>2016-05-31T06:10:00Z</cp:lastPrinted>
  <dcterms:created xsi:type="dcterms:W3CDTF">2016-06-14T12:28:00Z</dcterms:created>
  <dcterms:modified xsi:type="dcterms:W3CDTF">2016-06-14T12:28:00Z</dcterms:modified>
</cp:coreProperties>
</file>