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8114" w14:textId="77777777" w:rsidR="004201EF" w:rsidRDefault="0074553F" w:rsidP="004201EF">
      <w:pPr>
        <w:jc w:val="center"/>
        <w:rPr>
          <w:rFonts w:ascii="Times New Roman" w:hAnsi="Times New Roman"/>
          <w:b/>
          <w:sz w:val="28"/>
          <w:szCs w:val="28"/>
        </w:rPr>
      </w:pPr>
      <w:r w:rsidRPr="00F33543">
        <w:rPr>
          <w:rFonts w:ascii="Times New Roman" w:hAnsi="Times New Roman"/>
          <w:b/>
          <w:sz w:val="28"/>
          <w:szCs w:val="28"/>
        </w:rPr>
        <w:t xml:space="preserve">Příloha č. 1 - </w:t>
      </w:r>
      <w:r w:rsidR="004201EF" w:rsidRPr="00F33543">
        <w:rPr>
          <w:rFonts w:ascii="Times New Roman" w:hAnsi="Times New Roman"/>
          <w:b/>
          <w:sz w:val="28"/>
          <w:szCs w:val="28"/>
        </w:rPr>
        <w:t>Krycí list nabídky</w:t>
      </w:r>
    </w:p>
    <w:p w14:paraId="3E09DC8B" w14:textId="77777777" w:rsidR="0083338C" w:rsidRPr="00F33543" w:rsidRDefault="0083338C" w:rsidP="004201E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6520"/>
      </w:tblGrid>
      <w:tr w:rsidR="004201EF" w:rsidRPr="00C04774" w14:paraId="0A5891B2" w14:textId="77777777" w:rsidTr="008B389D">
        <w:trPr>
          <w:trHeight w:val="557"/>
        </w:trPr>
        <w:tc>
          <w:tcPr>
            <w:tcW w:w="3403" w:type="dxa"/>
            <w:vAlign w:val="center"/>
          </w:tcPr>
          <w:p w14:paraId="1725A8FC" w14:textId="77777777"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  <w:p w14:paraId="1AD09A26" w14:textId="77777777"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  <w:r w:rsidRPr="00C04774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  <w:p w14:paraId="4FB66C09" w14:textId="77777777" w:rsidR="004201EF" w:rsidRPr="00C04774" w:rsidRDefault="004201EF" w:rsidP="0026714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520" w:type="dxa"/>
            <w:vAlign w:val="center"/>
          </w:tcPr>
          <w:p w14:paraId="3AD7F82C" w14:textId="5627A307" w:rsidR="0083338C" w:rsidRPr="009E72CB" w:rsidRDefault="00C84F88" w:rsidP="008B389D">
            <w:pPr>
              <w:jc w:val="both"/>
              <w:rPr>
                <w:rFonts w:ascii="Times New Roman" w:hAnsi="Times New Roman"/>
                <w:sz w:val="24"/>
              </w:rPr>
            </w:pPr>
            <w:r w:rsidRPr="00C84F88">
              <w:rPr>
                <w:rFonts w:ascii="Times New Roman" w:hAnsi="Times New Roman"/>
                <w:b/>
                <w:sz w:val="24"/>
              </w:rPr>
              <w:t>REACT-EU 98 – Novorozenecké inkubátory pro Krajskou zdravotní, a.s.</w:t>
            </w:r>
          </w:p>
        </w:tc>
      </w:tr>
      <w:tr w:rsidR="004201EF" w:rsidRPr="00C04774" w14:paraId="22336127" w14:textId="77777777" w:rsidTr="008B389D">
        <w:trPr>
          <w:trHeight w:val="397"/>
        </w:trPr>
        <w:tc>
          <w:tcPr>
            <w:tcW w:w="3403" w:type="dxa"/>
            <w:vAlign w:val="center"/>
          </w:tcPr>
          <w:p w14:paraId="5C9D86EC" w14:textId="65E57B5B"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  <w:r w:rsidR="00E9739F">
              <w:rPr>
                <w:rFonts w:ascii="Times New Roman" w:hAnsi="Times New Roman"/>
                <w:sz w:val="24"/>
              </w:rPr>
              <w:t xml:space="preserve"> zadavatele</w:t>
            </w:r>
          </w:p>
        </w:tc>
        <w:tc>
          <w:tcPr>
            <w:tcW w:w="6520" w:type="dxa"/>
            <w:vAlign w:val="center"/>
          </w:tcPr>
          <w:p w14:paraId="224DEABF" w14:textId="77777777"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4201EF" w:rsidRPr="00C04774" w14:paraId="0684ED2D" w14:textId="77777777" w:rsidTr="008B389D">
        <w:trPr>
          <w:trHeight w:val="1024"/>
        </w:trPr>
        <w:tc>
          <w:tcPr>
            <w:tcW w:w="3403" w:type="dxa"/>
            <w:vAlign w:val="center"/>
          </w:tcPr>
          <w:p w14:paraId="2822DEC0" w14:textId="77777777"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6520" w:type="dxa"/>
            <w:vAlign w:val="center"/>
          </w:tcPr>
          <w:p w14:paraId="5CC82D76" w14:textId="11ABB486" w:rsidR="004201EF" w:rsidRPr="00C04774" w:rsidRDefault="004201EF" w:rsidP="00267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Sociální péče 3316/</w:t>
            </w:r>
            <w:proofErr w:type="gramStart"/>
            <w:r w:rsidRPr="00C04774">
              <w:rPr>
                <w:rFonts w:ascii="Times New Roman" w:hAnsi="Times New Roman"/>
                <w:sz w:val="24"/>
              </w:rPr>
              <w:t>12A</w:t>
            </w:r>
            <w:proofErr w:type="gramEnd"/>
            <w:r w:rsidRPr="00C04774">
              <w:rPr>
                <w:rFonts w:ascii="Times New Roman" w:hAnsi="Times New Roman"/>
                <w:sz w:val="24"/>
              </w:rPr>
              <w:t>, 401 13 Ústí nad Labem</w:t>
            </w:r>
          </w:p>
        </w:tc>
      </w:tr>
      <w:tr w:rsidR="004201EF" w:rsidRPr="00C04774" w14:paraId="43E5FB29" w14:textId="77777777" w:rsidTr="008B389D">
        <w:trPr>
          <w:trHeight w:val="567"/>
        </w:trPr>
        <w:tc>
          <w:tcPr>
            <w:tcW w:w="3403" w:type="dxa"/>
            <w:vAlign w:val="center"/>
          </w:tcPr>
          <w:p w14:paraId="348B7AA4" w14:textId="77777777"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6520" w:type="dxa"/>
            <w:vAlign w:val="center"/>
          </w:tcPr>
          <w:p w14:paraId="65ECAE42" w14:textId="77777777"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4201EF" w:rsidRPr="00C04774" w14:paraId="549FFA8D" w14:textId="77777777" w:rsidTr="008B389D">
        <w:trPr>
          <w:trHeight w:val="567"/>
        </w:trPr>
        <w:tc>
          <w:tcPr>
            <w:tcW w:w="3403" w:type="dxa"/>
            <w:vAlign w:val="center"/>
          </w:tcPr>
          <w:p w14:paraId="68E11DEC" w14:textId="77777777"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zadavatele</w:t>
            </w:r>
          </w:p>
        </w:tc>
        <w:tc>
          <w:tcPr>
            <w:tcW w:w="6520" w:type="dxa"/>
            <w:vAlign w:val="center"/>
          </w:tcPr>
          <w:p w14:paraId="1F45D242" w14:textId="77777777" w:rsidR="004201EF" w:rsidRPr="00C04774" w:rsidRDefault="0001481B" w:rsidP="00267141">
            <w:pPr>
              <w:rPr>
                <w:rFonts w:ascii="Times New Roman" w:hAnsi="Times New Roman"/>
                <w:sz w:val="24"/>
              </w:rPr>
            </w:pPr>
            <w:r w:rsidRPr="0001481B">
              <w:rPr>
                <w:rFonts w:ascii="Times New Roman" w:hAnsi="Times New Roman"/>
                <w:sz w:val="24"/>
              </w:rPr>
              <w:t>MUDr. Petr Malý, MBA</w:t>
            </w:r>
            <w:r w:rsidR="004201EF" w:rsidRPr="00C04774">
              <w:rPr>
                <w:rFonts w:ascii="Times New Roman" w:hAnsi="Times New Roman"/>
                <w:sz w:val="24"/>
              </w:rPr>
              <w:t>, generální ředitel společnosti</w:t>
            </w:r>
          </w:p>
        </w:tc>
      </w:tr>
      <w:tr w:rsidR="004201EF" w:rsidRPr="00C04774" w14:paraId="05B374D1" w14:textId="77777777" w:rsidTr="008B389D">
        <w:trPr>
          <w:trHeight w:val="567"/>
        </w:trPr>
        <w:tc>
          <w:tcPr>
            <w:tcW w:w="3403" w:type="dxa"/>
            <w:vAlign w:val="center"/>
          </w:tcPr>
          <w:p w14:paraId="0D9A6B35" w14:textId="0BD4FA2A"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Název</w:t>
            </w:r>
            <w:r w:rsidR="00E9739F">
              <w:rPr>
                <w:rFonts w:ascii="Times New Roman" w:hAnsi="Times New Roman"/>
                <w:sz w:val="24"/>
              </w:rPr>
              <w:t xml:space="preserve"> dodavatele</w:t>
            </w:r>
          </w:p>
        </w:tc>
        <w:tc>
          <w:tcPr>
            <w:tcW w:w="6520" w:type="dxa"/>
            <w:vAlign w:val="center"/>
          </w:tcPr>
          <w:p w14:paraId="780F8021" w14:textId="77777777"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14:paraId="5E43896F" w14:textId="77777777" w:rsidTr="008B389D">
        <w:trPr>
          <w:trHeight w:val="567"/>
        </w:trPr>
        <w:tc>
          <w:tcPr>
            <w:tcW w:w="3403" w:type="dxa"/>
            <w:vAlign w:val="center"/>
          </w:tcPr>
          <w:p w14:paraId="50952F18" w14:textId="77777777"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6520" w:type="dxa"/>
            <w:vAlign w:val="center"/>
          </w:tcPr>
          <w:p w14:paraId="063C9C44" w14:textId="77777777"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14:paraId="4B38CA40" w14:textId="77777777" w:rsidTr="008B389D">
        <w:trPr>
          <w:trHeight w:val="567"/>
        </w:trPr>
        <w:tc>
          <w:tcPr>
            <w:tcW w:w="3403" w:type="dxa"/>
            <w:vAlign w:val="center"/>
          </w:tcPr>
          <w:p w14:paraId="5FFC5205" w14:textId="77777777"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Kategorie účetní jednotky </w:t>
            </w:r>
            <w:r w:rsidRPr="006D6C8F">
              <w:rPr>
                <w:rFonts w:ascii="Times New Roman" w:hAnsi="Times New Roman"/>
                <w:sz w:val="16"/>
                <w:szCs w:val="16"/>
              </w:rPr>
              <w:t>(dle Zákona o účetnictví 563/1991 Sb.)</w:t>
            </w:r>
          </w:p>
        </w:tc>
        <w:tc>
          <w:tcPr>
            <w:tcW w:w="6520" w:type="dxa"/>
            <w:vAlign w:val="center"/>
          </w:tcPr>
          <w:p w14:paraId="6DE37CD4" w14:textId="77777777"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3B5F55">
              <w:rPr>
                <w:rFonts w:ascii="Times New Roman" w:hAnsi="Times New Roman"/>
                <w:sz w:val="24"/>
                <w:highlight w:val="yellow"/>
              </w:rPr>
              <w:t>mikro/malá/střední/velká</w:t>
            </w:r>
          </w:p>
        </w:tc>
      </w:tr>
      <w:tr w:rsidR="004201EF" w:rsidRPr="00C04774" w14:paraId="6CB8C29E" w14:textId="77777777" w:rsidTr="008B389D">
        <w:trPr>
          <w:trHeight w:val="567"/>
        </w:trPr>
        <w:tc>
          <w:tcPr>
            <w:tcW w:w="3403" w:type="dxa"/>
            <w:vAlign w:val="center"/>
          </w:tcPr>
          <w:p w14:paraId="5CB3CF31" w14:textId="44A7A53C"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IČO</w:t>
            </w:r>
            <w:r w:rsidR="002962BA">
              <w:rPr>
                <w:rFonts w:ascii="Times New Roman" w:hAnsi="Times New Roman"/>
                <w:sz w:val="24"/>
              </w:rPr>
              <w:t>/DIČ</w:t>
            </w:r>
          </w:p>
        </w:tc>
        <w:tc>
          <w:tcPr>
            <w:tcW w:w="6520" w:type="dxa"/>
            <w:vAlign w:val="center"/>
          </w:tcPr>
          <w:p w14:paraId="792071C0" w14:textId="77777777"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14:paraId="7D655AAD" w14:textId="77777777" w:rsidTr="008B389D">
        <w:trPr>
          <w:trHeight w:val="567"/>
        </w:trPr>
        <w:tc>
          <w:tcPr>
            <w:tcW w:w="3403" w:type="dxa"/>
            <w:vAlign w:val="center"/>
          </w:tcPr>
          <w:p w14:paraId="4534078E" w14:textId="77777777"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Osoba oprávněná jednat za účastníka</w:t>
            </w:r>
          </w:p>
        </w:tc>
        <w:tc>
          <w:tcPr>
            <w:tcW w:w="6520" w:type="dxa"/>
            <w:vAlign w:val="center"/>
          </w:tcPr>
          <w:p w14:paraId="78129EDC" w14:textId="77777777"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4201EF" w:rsidRPr="00C04774" w14:paraId="65A3F2A8" w14:textId="77777777" w:rsidTr="008B389D">
        <w:trPr>
          <w:trHeight w:val="567"/>
        </w:trPr>
        <w:tc>
          <w:tcPr>
            <w:tcW w:w="3403" w:type="dxa"/>
            <w:vAlign w:val="center"/>
          </w:tcPr>
          <w:p w14:paraId="34548952" w14:textId="0C801BA2"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Kontaktní osoba</w:t>
            </w:r>
            <w:r w:rsidR="002962BA">
              <w:rPr>
                <w:rFonts w:ascii="Times New Roman" w:hAnsi="Times New Roman"/>
                <w:sz w:val="24"/>
              </w:rPr>
              <w:t>, telefon, email</w:t>
            </w:r>
          </w:p>
        </w:tc>
        <w:tc>
          <w:tcPr>
            <w:tcW w:w="6520" w:type="dxa"/>
            <w:vAlign w:val="center"/>
          </w:tcPr>
          <w:p w14:paraId="2A24ECFA" w14:textId="77777777" w:rsidR="004201EF" w:rsidRPr="00C04774" w:rsidRDefault="004201EF" w:rsidP="00267141">
            <w:pPr>
              <w:rPr>
                <w:rFonts w:ascii="Times New Roman" w:hAnsi="Times New Roman"/>
                <w:sz w:val="24"/>
              </w:rPr>
            </w:pPr>
          </w:p>
        </w:tc>
      </w:tr>
      <w:tr w:rsidR="00BE750E" w:rsidRPr="00C04774" w14:paraId="7F6E7FC1" w14:textId="77777777" w:rsidTr="008B389D">
        <w:trPr>
          <w:trHeight w:val="567"/>
        </w:trPr>
        <w:tc>
          <w:tcPr>
            <w:tcW w:w="3403" w:type="dxa"/>
            <w:vAlign w:val="center"/>
          </w:tcPr>
          <w:p w14:paraId="75AF4205" w14:textId="77777777"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6520" w:type="dxa"/>
            <w:vAlign w:val="center"/>
          </w:tcPr>
          <w:p w14:paraId="5F84A9AF" w14:textId="77777777"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</w:p>
        </w:tc>
      </w:tr>
      <w:tr w:rsidR="002962BA" w:rsidRPr="00C04774" w14:paraId="76EC4830" w14:textId="77777777" w:rsidTr="002962BA">
        <w:trPr>
          <w:trHeight w:val="567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2CD91385" w14:textId="488E6C79" w:rsidR="002962BA" w:rsidRPr="002962BA" w:rsidRDefault="002962BA" w:rsidP="00BE750E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2962BA">
              <w:rPr>
                <w:rFonts w:ascii="Times New Roman" w:hAnsi="Times New Roman"/>
                <w:i/>
                <w:iCs/>
                <w:sz w:val="24"/>
              </w:rPr>
              <w:t>Cena inkubátory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1ECE99BA" w14:textId="77777777" w:rsidR="002962BA" w:rsidRPr="00C04774" w:rsidRDefault="002962BA" w:rsidP="00BE750E">
            <w:pPr>
              <w:rPr>
                <w:rFonts w:ascii="Times New Roman" w:hAnsi="Times New Roman"/>
                <w:sz w:val="24"/>
              </w:rPr>
            </w:pPr>
          </w:p>
        </w:tc>
      </w:tr>
      <w:tr w:rsidR="002962BA" w:rsidRPr="00C04774" w14:paraId="7E3E06EB" w14:textId="77777777" w:rsidTr="002962BA">
        <w:trPr>
          <w:trHeight w:val="567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40DCAAB1" w14:textId="3EA2D8AB" w:rsidR="002962BA" w:rsidRPr="002962BA" w:rsidRDefault="002962BA" w:rsidP="00BE750E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2962BA">
              <w:rPr>
                <w:rFonts w:ascii="Times New Roman" w:hAnsi="Times New Roman"/>
                <w:i/>
                <w:iCs/>
                <w:sz w:val="24"/>
              </w:rPr>
              <w:t>Cena pozáruční servis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6C8D27D5" w14:textId="77777777" w:rsidR="002962BA" w:rsidRPr="00C04774" w:rsidRDefault="002962BA" w:rsidP="00BE750E">
            <w:pPr>
              <w:rPr>
                <w:rFonts w:ascii="Times New Roman" w:hAnsi="Times New Roman"/>
                <w:sz w:val="24"/>
              </w:rPr>
            </w:pPr>
          </w:p>
        </w:tc>
      </w:tr>
      <w:tr w:rsidR="00BE750E" w:rsidRPr="00C04774" w14:paraId="1BFD198B" w14:textId="77777777" w:rsidTr="008B389D">
        <w:trPr>
          <w:trHeight w:val="567"/>
        </w:trPr>
        <w:tc>
          <w:tcPr>
            <w:tcW w:w="3403" w:type="dxa"/>
            <w:vAlign w:val="center"/>
          </w:tcPr>
          <w:p w14:paraId="4D27FF81" w14:textId="77777777"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6520" w:type="dxa"/>
            <w:vAlign w:val="center"/>
          </w:tcPr>
          <w:p w14:paraId="1281E363" w14:textId="77777777"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</w:p>
        </w:tc>
      </w:tr>
      <w:tr w:rsidR="00BE750E" w:rsidRPr="00C04774" w14:paraId="047679BD" w14:textId="77777777" w:rsidTr="008B389D">
        <w:trPr>
          <w:trHeight w:val="567"/>
        </w:trPr>
        <w:tc>
          <w:tcPr>
            <w:tcW w:w="3403" w:type="dxa"/>
            <w:vAlign w:val="center"/>
          </w:tcPr>
          <w:p w14:paraId="57C9B566" w14:textId="77777777"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  <w:r w:rsidRPr="00C04774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6520" w:type="dxa"/>
            <w:vAlign w:val="center"/>
          </w:tcPr>
          <w:p w14:paraId="7040E3F7" w14:textId="77777777" w:rsidR="00BE750E" w:rsidRPr="00C04774" w:rsidRDefault="00BE750E" w:rsidP="00BE750E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3ED6CC22" w14:textId="77777777" w:rsidR="002962BA" w:rsidRDefault="002962BA" w:rsidP="004201EF">
      <w:pPr>
        <w:spacing w:before="240"/>
        <w:jc w:val="both"/>
        <w:rPr>
          <w:rFonts w:ascii="Times New Roman" w:hAnsi="Times New Roman"/>
          <w:sz w:val="24"/>
        </w:rPr>
      </w:pPr>
    </w:p>
    <w:p w14:paraId="3F01F122" w14:textId="085EFB2E"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V _______________</w:t>
      </w:r>
      <w:r w:rsidRPr="00C04774">
        <w:rPr>
          <w:rFonts w:ascii="Times New Roman" w:hAnsi="Times New Roman"/>
          <w:sz w:val="24"/>
        </w:rPr>
        <w:tab/>
      </w:r>
      <w:r w:rsidRPr="00C04774">
        <w:rPr>
          <w:rFonts w:ascii="Times New Roman" w:hAnsi="Times New Roman"/>
          <w:sz w:val="24"/>
        </w:rPr>
        <w:tab/>
        <w:t>dne _______________</w:t>
      </w:r>
    </w:p>
    <w:p w14:paraId="488C7A05" w14:textId="77777777" w:rsidR="0083338C" w:rsidRDefault="0083338C" w:rsidP="004201EF">
      <w:pPr>
        <w:spacing w:before="240"/>
        <w:jc w:val="both"/>
        <w:rPr>
          <w:rFonts w:ascii="Times New Roman" w:hAnsi="Times New Roman"/>
          <w:sz w:val="24"/>
        </w:rPr>
      </w:pPr>
    </w:p>
    <w:p w14:paraId="27A00CE4" w14:textId="77777777" w:rsidR="004201EF" w:rsidRPr="00C04774" w:rsidRDefault="004201EF" w:rsidP="004201EF">
      <w:pPr>
        <w:spacing w:before="240"/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>Podpis:</w:t>
      </w:r>
      <w:r w:rsidRPr="00C04774">
        <w:rPr>
          <w:rFonts w:ascii="Times New Roman" w:hAnsi="Times New Roman"/>
          <w:sz w:val="24"/>
        </w:rPr>
        <w:tab/>
        <w:t>______________________________________________________________</w:t>
      </w:r>
    </w:p>
    <w:p w14:paraId="421B6191" w14:textId="77777777" w:rsidR="00482B98" w:rsidRPr="003C52AC" w:rsidRDefault="004201EF" w:rsidP="004201EF">
      <w:pPr>
        <w:jc w:val="both"/>
        <w:rPr>
          <w:rFonts w:ascii="Times New Roman" w:hAnsi="Times New Roman"/>
          <w:sz w:val="24"/>
        </w:rPr>
      </w:pPr>
      <w:r w:rsidRPr="00C04774">
        <w:rPr>
          <w:rFonts w:ascii="Times New Roman" w:hAnsi="Times New Roman"/>
          <w:sz w:val="24"/>
        </w:rPr>
        <w:tab/>
        <w:t xml:space="preserve">             </w:t>
      </w:r>
      <w:r w:rsidRPr="00C04774">
        <w:rPr>
          <w:rFonts w:ascii="Times New Roman" w:hAnsi="Times New Roman"/>
          <w:i/>
          <w:sz w:val="24"/>
        </w:rPr>
        <w:t xml:space="preserve">titul, jméno, příjmení, funkce, razítko </w:t>
      </w:r>
      <w:r w:rsidR="00107E9C" w:rsidRPr="00107E9C">
        <w:rPr>
          <w:rFonts w:ascii="Times New Roman" w:hAnsi="Times New Roman"/>
          <w:i/>
          <w:sz w:val="24"/>
        </w:rPr>
        <w:t>o</w:t>
      </w:r>
      <w:r w:rsidRPr="00C04774">
        <w:rPr>
          <w:rFonts w:ascii="Times New Roman" w:hAnsi="Times New Roman"/>
          <w:i/>
          <w:sz w:val="24"/>
        </w:rPr>
        <w:t>právněné osoby jednat za účastníka</w:t>
      </w:r>
    </w:p>
    <w:sectPr w:rsidR="00482B98" w:rsidRPr="003C52A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38BFA" w14:textId="77777777" w:rsidR="0017236C" w:rsidRDefault="0017236C">
      <w:r>
        <w:separator/>
      </w:r>
    </w:p>
  </w:endnote>
  <w:endnote w:type="continuationSeparator" w:id="0">
    <w:p w14:paraId="1F1C0F7A" w14:textId="77777777" w:rsidR="0017236C" w:rsidRDefault="0017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06C5" w14:textId="77777777"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02192E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02192E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6B0D5150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78F5482C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389E1" w14:textId="77777777" w:rsidR="0017236C" w:rsidRDefault="0017236C">
      <w:r>
        <w:separator/>
      </w:r>
    </w:p>
  </w:footnote>
  <w:footnote w:type="continuationSeparator" w:id="0">
    <w:p w14:paraId="71303C58" w14:textId="77777777" w:rsidR="0017236C" w:rsidRDefault="00172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A5F4" w14:textId="77777777"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DC575C7" wp14:editId="0B442C5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80CAA"/>
    <w:multiLevelType w:val="hybridMultilevel"/>
    <w:tmpl w:val="4E0803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D2"/>
    <w:rsid w:val="00012711"/>
    <w:rsid w:val="0001481B"/>
    <w:rsid w:val="0002192E"/>
    <w:rsid w:val="00022ABE"/>
    <w:rsid w:val="00034A3E"/>
    <w:rsid w:val="000369D0"/>
    <w:rsid w:val="000531A8"/>
    <w:rsid w:val="00083870"/>
    <w:rsid w:val="000940FA"/>
    <w:rsid w:val="000A1108"/>
    <w:rsid w:val="000A4C5A"/>
    <w:rsid w:val="000A75BA"/>
    <w:rsid w:val="000B290C"/>
    <w:rsid w:val="000B7169"/>
    <w:rsid w:val="00105190"/>
    <w:rsid w:val="00107E9C"/>
    <w:rsid w:val="00135901"/>
    <w:rsid w:val="00162016"/>
    <w:rsid w:val="001647D3"/>
    <w:rsid w:val="0017236C"/>
    <w:rsid w:val="00192256"/>
    <w:rsid w:val="001A561F"/>
    <w:rsid w:val="001B1390"/>
    <w:rsid w:val="002004C6"/>
    <w:rsid w:val="00214867"/>
    <w:rsid w:val="002351FB"/>
    <w:rsid w:val="00243398"/>
    <w:rsid w:val="00252DFD"/>
    <w:rsid w:val="00275C64"/>
    <w:rsid w:val="00283D4C"/>
    <w:rsid w:val="00284A31"/>
    <w:rsid w:val="002962BA"/>
    <w:rsid w:val="002A3BD9"/>
    <w:rsid w:val="002A60C9"/>
    <w:rsid w:val="002B4D88"/>
    <w:rsid w:val="002B75DA"/>
    <w:rsid w:val="002E1F3C"/>
    <w:rsid w:val="00316960"/>
    <w:rsid w:val="00333DE8"/>
    <w:rsid w:val="003543C8"/>
    <w:rsid w:val="00355794"/>
    <w:rsid w:val="00355863"/>
    <w:rsid w:val="00383721"/>
    <w:rsid w:val="00383A29"/>
    <w:rsid w:val="003C52AC"/>
    <w:rsid w:val="003E3C9B"/>
    <w:rsid w:val="00400DED"/>
    <w:rsid w:val="00412478"/>
    <w:rsid w:val="004201EF"/>
    <w:rsid w:val="0043490F"/>
    <w:rsid w:val="00455CED"/>
    <w:rsid w:val="00480EFE"/>
    <w:rsid w:val="00482B98"/>
    <w:rsid w:val="004C2749"/>
    <w:rsid w:val="004D3CF1"/>
    <w:rsid w:val="004D5609"/>
    <w:rsid w:val="00513EA2"/>
    <w:rsid w:val="0053036D"/>
    <w:rsid w:val="00552347"/>
    <w:rsid w:val="00580933"/>
    <w:rsid w:val="005B7231"/>
    <w:rsid w:val="005C3174"/>
    <w:rsid w:val="005D5B16"/>
    <w:rsid w:val="005F4971"/>
    <w:rsid w:val="006023D2"/>
    <w:rsid w:val="00605CD6"/>
    <w:rsid w:val="0063426F"/>
    <w:rsid w:val="00663F28"/>
    <w:rsid w:val="00666924"/>
    <w:rsid w:val="006874E6"/>
    <w:rsid w:val="006A5A8F"/>
    <w:rsid w:val="006C47B8"/>
    <w:rsid w:val="006D219C"/>
    <w:rsid w:val="006F1255"/>
    <w:rsid w:val="00700C43"/>
    <w:rsid w:val="00702297"/>
    <w:rsid w:val="00722629"/>
    <w:rsid w:val="0074553F"/>
    <w:rsid w:val="00761604"/>
    <w:rsid w:val="00771B4B"/>
    <w:rsid w:val="007B0270"/>
    <w:rsid w:val="007D073A"/>
    <w:rsid w:val="007D36A3"/>
    <w:rsid w:val="007D53CF"/>
    <w:rsid w:val="007D6F09"/>
    <w:rsid w:val="007E6772"/>
    <w:rsid w:val="007E7007"/>
    <w:rsid w:val="007F43A1"/>
    <w:rsid w:val="00811BBD"/>
    <w:rsid w:val="0082411F"/>
    <w:rsid w:val="00827DAE"/>
    <w:rsid w:val="0083338C"/>
    <w:rsid w:val="00836E0D"/>
    <w:rsid w:val="008534FA"/>
    <w:rsid w:val="008B389D"/>
    <w:rsid w:val="008C0625"/>
    <w:rsid w:val="008C5BCE"/>
    <w:rsid w:val="008D0584"/>
    <w:rsid w:val="008D418A"/>
    <w:rsid w:val="008F1DA3"/>
    <w:rsid w:val="008F3608"/>
    <w:rsid w:val="009450DA"/>
    <w:rsid w:val="00951DCC"/>
    <w:rsid w:val="00972D1B"/>
    <w:rsid w:val="0097658A"/>
    <w:rsid w:val="00982695"/>
    <w:rsid w:val="009833D7"/>
    <w:rsid w:val="009A28BD"/>
    <w:rsid w:val="009E0F02"/>
    <w:rsid w:val="009E5790"/>
    <w:rsid w:val="009E6A9A"/>
    <w:rsid w:val="00A0192F"/>
    <w:rsid w:val="00A43A5F"/>
    <w:rsid w:val="00A64A62"/>
    <w:rsid w:val="00A7082F"/>
    <w:rsid w:val="00A736F2"/>
    <w:rsid w:val="00AB217F"/>
    <w:rsid w:val="00AB6878"/>
    <w:rsid w:val="00AC3867"/>
    <w:rsid w:val="00AC6C63"/>
    <w:rsid w:val="00AE6EC3"/>
    <w:rsid w:val="00AF39F6"/>
    <w:rsid w:val="00AF6FA3"/>
    <w:rsid w:val="00B132F5"/>
    <w:rsid w:val="00B32DD2"/>
    <w:rsid w:val="00B71BAB"/>
    <w:rsid w:val="00B77174"/>
    <w:rsid w:val="00B80367"/>
    <w:rsid w:val="00BD4FDD"/>
    <w:rsid w:val="00BE750E"/>
    <w:rsid w:val="00C0688C"/>
    <w:rsid w:val="00C25C82"/>
    <w:rsid w:val="00C26003"/>
    <w:rsid w:val="00C26186"/>
    <w:rsid w:val="00C35BCE"/>
    <w:rsid w:val="00C7434F"/>
    <w:rsid w:val="00C773CB"/>
    <w:rsid w:val="00C84F88"/>
    <w:rsid w:val="00CA0207"/>
    <w:rsid w:val="00CB374F"/>
    <w:rsid w:val="00CC28F9"/>
    <w:rsid w:val="00CD60AD"/>
    <w:rsid w:val="00D232B5"/>
    <w:rsid w:val="00D23C15"/>
    <w:rsid w:val="00D536F7"/>
    <w:rsid w:val="00D92666"/>
    <w:rsid w:val="00E164FB"/>
    <w:rsid w:val="00E2530B"/>
    <w:rsid w:val="00E71597"/>
    <w:rsid w:val="00E9739F"/>
    <w:rsid w:val="00EA32F6"/>
    <w:rsid w:val="00EB15CD"/>
    <w:rsid w:val="00EC1F94"/>
    <w:rsid w:val="00EF3235"/>
    <w:rsid w:val="00F0587F"/>
    <w:rsid w:val="00F066B9"/>
    <w:rsid w:val="00F2078A"/>
    <w:rsid w:val="00F33543"/>
    <w:rsid w:val="00F5122D"/>
    <w:rsid w:val="00F601F2"/>
    <w:rsid w:val="00F71388"/>
    <w:rsid w:val="00F90CDF"/>
    <w:rsid w:val="00F91022"/>
    <w:rsid w:val="00FA292B"/>
    <w:rsid w:val="00FA519D"/>
    <w:rsid w:val="00FA5BB6"/>
    <w:rsid w:val="00FA7593"/>
    <w:rsid w:val="00FB0B49"/>
    <w:rsid w:val="00FB4272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D0589C6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styleId="Odstavecseseznamem">
    <w:name w:val="List Paragraph"/>
    <w:basedOn w:val="Normln"/>
    <w:uiPriority w:val="34"/>
    <w:qFormat/>
    <w:rsid w:val="00972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0DAF1-0F24-4E08-A4C3-3A27A764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3</TotalTime>
  <Pages>1</Pages>
  <Words>107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Růžičková Gabriela</cp:lastModifiedBy>
  <cp:revision>3</cp:revision>
  <dcterms:created xsi:type="dcterms:W3CDTF">2023-05-17T14:31:00Z</dcterms:created>
  <dcterms:modified xsi:type="dcterms:W3CDTF">2023-05-17T14:39:00Z</dcterms:modified>
</cp:coreProperties>
</file>