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B337" w14:textId="4C9FE57E" w:rsidR="00845EEB" w:rsidRPr="00A07547" w:rsidRDefault="00F62CF6" w:rsidP="00A07547">
      <w:pPr>
        <w:spacing w:after="120"/>
        <w:jc w:val="center"/>
        <w:rPr>
          <w:rFonts w:ascii="Times New Roman" w:eastAsia="Calibri" w:hAnsi="Times New Roman"/>
          <w:b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  <w:r w:rsidR="00A07547">
        <w:rPr>
          <w:rFonts w:ascii="Times New Roman" w:eastAsia="Calibri" w:hAnsi="Times New Roman"/>
          <w:b/>
          <w:caps/>
          <w:sz w:val="36"/>
          <w:szCs w:val="36"/>
        </w:rPr>
        <w:t xml:space="preserve"> </w:t>
      </w:r>
      <w:r w:rsidR="00A07547" w:rsidRPr="00A07547">
        <w:rPr>
          <w:rFonts w:ascii="Times New Roman" w:eastAsia="Calibri" w:hAnsi="Times New Roman"/>
          <w:b/>
          <w:sz w:val="36"/>
          <w:szCs w:val="36"/>
        </w:rPr>
        <w:t xml:space="preserve">K MEZINÁRODNÍM SANKCÍM 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9F040C0" w14:textId="3BA0B5F9" w:rsidR="00421C6B" w:rsidRPr="00E23BDB" w:rsidRDefault="0046213B" w:rsidP="00E23BDB">
      <w:pPr>
        <w:ind w:left="3540" w:hanging="354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81E44">
        <w:rPr>
          <w:rFonts w:ascii="Times New Roman" w:hAnsi="Times New Roman"/>
          <w:b/>
          <w:sz w:val="24"/>
          <w:szCs w:val="22"/>
        </w:rPr>
        <w:t>:</w:t>
      </w:r>
      <w:r w:rsidR="00F62CF6" w:rsidRPr="00781E44">
        <w:rPr>
          <w:rFonts w:ascii="Times New Roman" w:hAnsi="Times New Roman"/>
          <w:b/>
          <w:sz w:val="24"/>
          <w:szCs w:val="22"/>
        </w:rPr>
        <w:tab/>
      </w:r>
      <w:r w:rsidR="00706989" w:rsidRPr="00E21326">
        <w:rPr>
          <w:rFonts w:ascii="Times New Roman" w:hAnsi="Times New Roman"/>
          <w:sz w:val="24"/>
        </w:rPr>
        <w:t>Komplexní dodávka náhradních dílů a zajištění servisních prací a oprav protipožárních dveří v Krajské zdravotní, a.s.</w:t>
      </w:r>
    </w:p>
    <w:p w14:paraId="16694B7B" w14:textId="77777777" w:rsidR="00FE068E" w:rsidRDefault="00FE068E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6E016EE4" w14:textId="77777777" w:rsidR="00707827" w:rsidRDefault="00707827" w:rsidP="00845EEB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464DC1E" w14:textId="30CAC218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bCs/>
          <w:color w:val="00000A"/>
          <w:sz w:val="22"/>
          <w:szCs w:val="22"/>
        </w:rPr>
      </w:pPr>
      <w:r w:rsidRPr="002A036A">
        <w:rPr>
          <w:rFonts w:ascii="Times New Roman" w:hAnsi="Times New Roman"/>
          <w:b/>
          <w:bCs/>
          <w:color w:val="00000A"/>
          <w:sz w:val="22"/>
          <w:szCs w:val="22"/>
        </w:rPr>
        <w:t>Prohlašuji, že jako dodavatel veřejné zakázky nejsem dodavatelem ve smyslu nařízení Rady EU č. 2022/576, tj. nejsem:</w:t>
      </w:r>
    </w:p>
    <w:p w14:paraId="5C5D699A" w14:textId="77777777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2A036A">
        <w:rPr>
          <w:rFonts w:ascii="Times New Roman" w:hAnsi="Times New Roman"/>
          <w:color w:val="00000A"/>
          <w:sz w:val="22"/>
          <w:szCs w:val="22"/>
        </w:rPr>
        <w:t>a) ruským státním příslušníkem, fyzickou či právnickou osobou, subjektem či orgánem se sídlem v Rusku,</w:t>
      </w:r>
    </w:p>
    <w:p w14:paraId="06A918C8" w14:textId="77777777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2A036A">
        <w:rPr>
          <w:rFonts w:ascii="Times New Roman" w:hAnsi="Times New Roman"/>
          <w:color w:val="00000A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4A6AC8F1" w14:textId="6EF990E3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2A036A">
        <w:rPr>
          <w:rFonts w:ascii="Times New Roman" w:hAnsi="Times New Roman"/>
          <w:color w:val="00000A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7DABB1BE" w14:textId="77777777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2A036A">
        <w:rPr>
          <w:rFonts w:ascii="Times New Roman" w:hAnsi="Times New Roman"/>
          <w:color w:val="00000A"/>
          <w:sz w:val="22"/>
          <w:szCs w:val="22"/>
        </w:rPr>
        <w:t>Prohlašuji, že nevyužiji při plnění veřejné zakázky poddodavatele, který by naplnil výše uvedená písm. a) – c), pokud by plnil více než 10 % hodnoty zakázky.</w:t>
      </w:r>
    </w:p>
    <w:p w14:paraId="1F40DDAE" w14:textId="77777777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color w:val="00000A"/>
          <w:sz w:val="22"/>
          <w:szCs w:val="22"/>
        </w:rPr>
      </w:pPr>
      <w:r w:rsidRPr="002A036A">
        <w:rPr>
          <w:rFonts w:ascii="Times New Roman" w:hAnsi="Times New Roman"/>
          <w:b/>
          <w:color w:val="00000A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48DCB081" w14:textId="773844C8" w:rsidR="00B846F8" w:rsidRPr="00B846F8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b/>
          <w:color w:val="00000A"/>
          <w:sz w:val="22"/>
          <w:szCs w:val="22"/>
        </w:rPr>
      </w:pPr>
      <w:r w:rsidRPr="002A036A">
        <w:rPr>
          <w:rFonts w:ascii="Times New Roman" w:hAnsi="Times New Roman"/>
          <w:b/>
          <w:color w:val="00000A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A036A">
        <w:rPr>
          <w:rFonts w:ascii="Times New Roman" w:hAnsi="Times New Roman"/>
          <w:b/>
          <w:color w:val="00000A"/>
          <w:sz w:val="22"/>
          <w:szCs w:val="22"/>
          <w:vertAlign w:val="superscript"/>
        </w:rPr>
        <w:footnoteReference w:id="1"/>
      </w:r>
      <w:r w:rsidRPr="002A036A">
        <w:rPr>
          <w:rFonts w:ascii="Times New Roman" w:hAnsi="Times New Roman"/>
          <w:b/>
          <w:color w:val="00000A"/>
          <w:sz w:val="22"/>
          <w:szCs w:val="22"/>
        </w:rPr>
        <w:t>.</w:t>
      </w:r>
    </w:p>
    <w:p w14:paraId="33879639" w14:textId="77777777" w:rsidR="002A036A" w:rsidRPr="002A036A" w:rsidRDefault="002A036A" w:rsidP="002A036A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2A036A">
        <w:rPr>
          <w:rFonts w:ascii="Times New Roman" w:hAnsi="Times New Roman"/>
          <w:color w:val="00000A"/>
          <w:sz w:val="22"/>
          <w:szCs w:val="22"/>
        </w:rPr>
        <w:t>V případě změny výše uvedeného budu neprodleně zadavatele informovat.</w:t>
      </w:r>
    </w:p>
    <w:p w14:paraId="1B0B5EA4" w14:textId="44B39149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37D97543" w14:textId="2C7459B7" w:rsidR="00546B33" w:rsidRDefault="00546B33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1F431DD2" w14:textId="77777777" w:rsidR="00C81772" w:rsidRDefault="00C81772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bookmarkStart w:id="0" w:name="_GoBack"/>
      <w:bookmarkEnd w:id="0"/>
    </w:p>
    <w:p w14:paraId="4DED68C1" w14:textId="57AA3302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1431DAF9" w:rsidR="00482B98" w:rsidRPr="00B846F8" w:rsidRDefault="00894001" w:rsidP="00B846F8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sectPr w:rsidR="00482B98" w:rsidRPr="00B846F8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551A" w14:textId="77777777" w:rsidR="00673DC4" w:rsidRDefault="00673DC4">
      <w:r>
        <w:separator/>
      </w:r>
    </w:p>
  </w:endnote>
  <w:endnote w:type="continuationSeparator" w:id="0">
    <w:p w14:paraId="7F475973" w14:textId="77777777" w:rsidR="00673DC4" w:rsidRDefault="006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597A" w14:textId="3EC3C657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A036A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2A036A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10E01" w14:textId="77777777" w:rsidR="00673DC4" w:rsidRDefault="00673DC4">
      <w:r>
        <w:separator/>
      </w:r>
    </w:p>
  </w:footnote>
  <w:footnote w:type="continuationSeparator" w:id="0">
    <w:p w14:paraId="7FB3D27C" w14:textId="77777777" w:rsidR="00673DC4" w:rsidRDefault="00673DC4">
      <w:r>
        <w:continuationSeparator/>
      </w:r>
    </w:p>
  </w:footnote>
  <w:footnote w:id="1">
    <w:p w14:paraId="739ADDAC" w14:textId="77777777" w:rsidR="002A036A" w:rsidRDefault="002A036A" w:rsidP="002A03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A38"/>
    <w:multiLevelType w:val="hybridMultilevel"/>
    <w:tmpl w:val="CEE49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355E"/>
    <w:multiLevelType w:val="hybridMultilevel"/>
    <w:tmpl w:val="41EC6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03D22"/>
    <w:rsid w:val="00012711"/>
    <w:rsid w:val="0002449A"/>
    <w:rsid w:val="00026DCE"/>
    <w:rsid w:val="00046748"/>
    <w:rsid w:val="000531A8"/>
    <w:rsid w:val="0005649A"/>
    <w:rsid w:val="00083870"/>
    <w:rsid w:val="000940FA"/>
    <w:rsid w:val="000948C5"/>
    <w:rsid w:val="000A1108"/>
    <w:rsid w:val="000A5391"/>
    <w:rsid w:val="000A75BA"/>
    <w:rsid w:val="000B290C"/>
    <w:rsid w:val="000B7169"/>
    <w:rsid w:val="000C008D"/>
    <w:rsid w:val="000D1561"/>
    <w:rsid w:val="000F2243"/>
    <w:rsid w:val="00111F85"/>
    <w:rsid w:val="00116619"/>
    <w:rsid w:val="00145120"/>
    <w:rsid w:val="00145793"/>
    <w:rsid w:val="0015251A"/>
    <w:rsid w:val="001A163D"/>
    <w:rsid w:val="001B1390"/>
    <w:rsid w:val="001C216D"/>
    <w:rsid w:val="001F1987"/>
    <w:rsid w:val="00203691"/>
    <w:rsid w:val="00206CCE"/>
    <w:rsid w:val="0021307F"/>
    <w:rsid w:val="00214CA3"/>
    <w:rsid w:val="002351FB"/>
    <w:rsid w:val="0023550F"/>
    <w:rsid w:val="00243398"/>
    <w:rsid w:val="00252DFD"/>
    <w:rsid w:val="002547BD"/>
    <w:rsid w:val="002756E7"/>
    <w:rsid w:val="00275C64"/>
    <w:rsid w:val="00283D4C"/>
    <w:rsid w:val="002841F5"/>
    <w:rsid w:val="00284A31"/>
    <w:rsid w:val="00293AA6"/>
    <w:rsid w:val="00296056"/>
    <w:rsid w:val="002A036A"/>
    <w:rsid w:val="002A60C9"/>
    <w:rsid w:val="002B0565"/>
    <w:rsid w:val="00314D7D"/>
    <w:rsid w:val="00333DE8"/>
    <w:rsid w:val="00340EA3"/>
    <w:rsid w:val="00344629"/>
    <w:rsid w:val="00352B2C"/>
    <w:rsid w:val="003543C8"/>
    <w:rsid w:val="00354555"/>
    <w:rsid w:val="00355B11"/>
    <w:rsid w:val="0035702B"/>
    <w:rsid w:val="00377254"/>
    <w:rsid w:val="00377ACB"/>
    <w:rsid w:val="00381D2B"/>
    <w:rsid w:val="00395A9C"/>
    <w:rsid w:val="003A0094"/>
    <w:rsid w:val="003A74B5"/>
    <w:rsid w:val="003C27D9"/>
    <w:rsid w:val="003C3595"/>
    <w:rsid w:val="003C52AC"/>
    <w:rsid w:val="003D175C"/>
    <w:rsid w:val="003E3C9B"/>
    <w:rsid w:val="00400DED"/>
    <w:rsid w:val="00401C9B"/>
    <w:rsid w:val="00421C6B"/>
    <w:rsid w:val="00455CED"/>
    <w:rsid w:val="0046213B"/>
    <w:rsid w:val="004622D8"/>
    <w:rsid w:val="00463F29"/>
    <w:rsid w:val="004668F3"/>
    <w:rsid w:val="004752DC"/>
    <w:rsid w:val="00480EFE"/>
    <w:rsid w:val="00481154"/>
    <w:rsid w:val="00482B98"/>
    <w:rsid w:val="00483FC9"/>
    <w:rsid w:val="004C2749"/>
    <w:rsid w:val="004C45F3"/>
    <w:rsid w:val="004D3CF1"/>
    <w:rsid w:val="004D5609"/>
    <w:rsid w:val="004D663E"/>
    <w:rsid w:val="004E141C"/>
    <w:rsid w:val="00513EA2"/>
    <w:rsid w:val="00526602"/>
    <w:rsid w:val="00546B33"/>
    <w:rsid w:val="00552347"/>
    <w:rsid w:val="0055575C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F43F6"/>
    <w:rsid w:val="005F4971"/>
    <w:rsid w:val="006023D2"/>
    <w:rsid w:val="00605CD6"/>
    <w:rsid w:val="00610508"/>
    <w:rsid w:val="00621309"/>
    <w:rsid w:val="0063426F"/>
    <w:rsid w:val="00663F28"/>
    <w:rsid w:val="00666924"/>
    <w:rsid w:val="00673DC4"/>
    <w:rsid w:val="00674115"/>
    <w:rsid w:val="0068511A"/>
    <w:rsid w:val="006B0DA8"/>
    <w:rsid w:val="006C47B8"/>
    <w:rsid w:val="006D219C"/>
    <w:rsid w:val="006E3816"/>
    <w:rsid w:val="006E5EF4"/>
    <w:rsid w:val="006F25AD"/>
    <w:rsid w:val="00706989"/>
    <w:rsid w:val="00706EF2"/>
    <w:rsid w:val="00707827"/>
    <w:rsid w:val="00710463"/>
    <w:rsid w:val="00716579"/>
    <w:rsid w:val="00723D49"/>
    <w:rsid w:val="00737188"/>
    <w:rsid w:val="007445A5"/>
    <w:rsid w:val="00747880"/>
    <w:rsid w:val="00750319"/>
    <w:rsid w:val="00761604"/>
    <w:rsid w:val="007625B3"/>
    <w:rsid w:val="00766DF6"/>
    <w:rsid w:val="00771B4B"/>
    <w:rsid w:val="00781E44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0763D"/>
    <w:rsid w:val="00827DAE"/>
    <w:rsid w:val="008308D1"/>
    <w:rsid w:val="00845EEB"/>
    <w:rsid w:val="008534FA"/>
    <w:rsid w:val="00853B6A"/>
    <w:rsid w:val="00894001"/>
    <w:rsid w:val="008B5B6F"/>
    <w:rsid w:val="008C5BCE"/>
    <w:rsid w:val="008D55B2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07547"/>
    <w:rsid w:val="00A20BDB"/>
    <w:rsid w:val="00A33663"/>
    <w:rsid w:val="00AA4E3F"/>
    <w:rsid w:val="00AB1A0A"/>
    <w:rsid w:val="00AB217F"/>
    <w:rsid w:val="00AB6878"/>
    <w:rsid w:val="00AC5C5E"/>
    <w:rsid w:val="00AD285E"/>
    <w:rsid w:val="00AF39F6"/>
    <w:rsid w:val="00AF41D5"/>
    <w:rsid w:val="00B07C18"/>
    <w:rsid w:val="00B132F5"/>
    <w:rsid w:val="00B20678"/>
    <w:rsid w:val="00B32DD2"/>
    <w:rsid w:val="00B37A5A"/>
    <w:rsid w:val="00B43879"/>
    <w:rsid w:val="00B52BBB"/>
    <w:rsid w:val="00B71BAB"/>
    <w:rsid w:val="00B846F8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81772"/>
    <w:rsid w:val="00C9062D"/>
    <w:rsid w:val="00CA559F"/>
    <w:rsid w:val="00CA7BE4"/>
    <w:rsid w:val="00CB1D45"/>
    <w:rsid w:val="00CB374F"/>
    <w:rsid w:val="00CB6B22"/>
    <w:rsid w:val="00CB7FDB"/>
    <w:rsid w:val="00CC59B7"/>
    <w:rsid w:val="00CD60AD"/>
    <w:rsid w:val="00CD7D47"/>
    <w:rsid w:val="00CE5BB0"/>
    <w:rsid w:val="00D054AE"/>
    <w:rsid w:val="00D23200"/>
    <w:rsid w:val="00D272FA"/>
    <w:rsid w:val="00D27793"/>
    <w:rsid w:val="00D32C23"/>
    <w:rsid w:val="00DB328B"/>
    <w:rsid w:val="00DC406D"/>
    <w:rsid w:val="00DD3D0A"/>
    <w:rsid w:val="00E15277"/>
    <w:rsid w:val="00E164FB"/>
    <w:rsid w:val="00E23BDB"/>
    <w:rsid w:val="00E2530B"/>
    <w:rsid w:val="00E479B0"/>
    <w:rsid w:val="00E615BF"/>
    <w:rsid w:val="00E71597"/>
    <w:rsid w:val="00EA640F"/>
    <w:rsid w:val="00EB2108"/>
    <w:rsid w:val="00EC269C"/>
    <w:rsid w:val="00ED2F3F"/>
    <w:rsid w:val="00EE523C"/>
    <w:rsid w:val="00EF3235"/>
    <w:rsid w:val="00EF424E"/>
    <w:rsid w:val="00EF7EA3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5E7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036A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036A"/>
  </w:style>
  <w:style w:type="character" w:styleId="Znakapoznpodarou">
    <w:name w:val="footnote reference"/>
    <w:basedOn w:val="Standardnpsmoodstavce"/>
    <w:uiPriority w:val="99"/>
    <w:semiHidden/>
    <w:unhideWhenUsed/>
    <w:rsid w:val="002A0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E5AE-70D1-4D9D-AE21-7813891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Sedlák Marek</cp:lastModifiedBy>
  <cp:revision>15</cp:revision>
  <cp:lastPrinted>2019-10-17T08:01:00Z</cp:lastPrinted>
  <dcterms:created xsi:type="dcterms:W3CDTF">2023-01-26T16:40:00Z</dcterms:created>
  <dcterms:modified xsi:type="dcterms:W3CDTF">2023-03-06T12:40:00Z</dcterms:modified>
</cp:coreProperties>
</file>