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8F5CC2" w:rsidP="000C550E">
            <w:pPr>
              <w:rPr>
                <w:rFonts w:ascii="Times New Roman" w:hAnsi="Times New Roman"/>
                <w:sz w:val="24"/>
              </w:rPr>
            </w:pPr>
            <w:r w:rsidRPr="008F5CC2">
              <w:rPr>
                <w:rFonts w:ascii="Times New Roman" w:hAnsi="Times New Roman"/>
                <w:sz w:val="24"/>
                <w:szCs w:val="22"/>
              </w:rPr>
              <w:t>REACT-EU 100 - Hematologické analyzátory pro Krajskou zdravotní, a.s. - Masarykova nemocnice v Ústí nad Labem, o.z.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127910">
              <w:rPr>
                <w:rFonts w:ascii="Times New Roman" w:hAnsi="Times New Roman"/>
                <w:sz w:val="24"/>
                <w:szCs w:val="22"/>
              </w:rPr>
              <w:t xml:space="preserve">II. </w:t>
            </w:r>
            <w:bookmarkStart w:id="0" w:name="_GoBack"/>
            <w:bookmarkEnd w:id="0"/>
            <w:r w:rsidR="00AF6688">
              <w:rPr>
                <w:rFonts w:ascii="Times New Roman" w:hAnsi="Times New Roman"/>
                <w:sz w:val="24"/>
                <w:szCs w:val="22"/>
              </w:rPr>
              <w:t>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část</w:t>
            </w:r>
            <w:r w:rsidR="00AF6688">
              <w:rPr>
                <w:rFonts w:ascii="Times New Roman" w:hAnsi="Times New Roman"/>
                <w:sz w:val="24"/>
                <w:szCs w:val="22"/>
              </w:rPr>
              <w:t>: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CC0E27">
              <w:rPr>
                <w:rFonts w:ascii="Times New Roman" w:hAnsi="Times New Roman"/>
                <w:sz w:val="24"/>
                <w:szCs w:val="22"/>
                <w:highlight w:val="yellow"/>
              </w:rPr>
              <w:t>(část + název</w:t>
            </w:r>
            <w:r>
              <w:rPr>
                <w:rFonts w:ascii="Times New Roman" w:hAnsi="Times New Roman"/>
                <w:sz w:val="24"/>
                <w:szCs w:val="22"/>
                <w:highlight w:val="yellow"/>
              </w:rPr>
              <w:t xml:space="preserve"> části</w:t>
            </w:r>
            <w:r w:rsidRPr="00CC0E27">
              <w:rPr>
                <w:rFonts w:ascii="Times New Roman" w:hAnsi="Times New Roman"/>
                <w:sz w:val="24"/>
                <w:szCs w:val="22"/>
                <w:highlight w:val="yellow"/>
              </w:rPr>
              <w:t xml:space="preserve"> doplní dodavatel)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4201EF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přístroj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702297" w:rsidRPr="00C04774" w:rsidRDefault="0053036D" w:rsidP="00BE75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pozáruční servis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lastRenderedPageBreak/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BE750E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C3FED">
              <w:rPr>
                <w:rFonts w:ascii="Times New Roman" w:hAnsi="Times New Roman"/>
                <w:sz w:val="24"/>
              </w:rPr>
              <w:t xml:space="preserve"> za </w:t>
            </w:r>
            <w:r w:rsidR="00BE750E">
              <w:rPr>
                <w:rFonts w:ascii="Times New Roman" w:hAnsi="Times New Roman"/>
                <w:sz w:val="24"/>
              </w:rPr>
              <w:t>spotřební materiál</w:t>
            </w:r>
          </w:p>
        </w:tc>
      </w:tr>
      <w:tr w:rsidR="002E1F3C" w:rsidRPr="00C04774" w:rsidTr="0053036D">
        <w:trPr>
          <w:trHeight w:val="567"/>
        </w:trPr>
        <w:tc>
          <w:tcPr>
            <w:tcW w:w="3686" w:type="dxa"/>
            <w:vAlign w:val="center"/>
          </w:tcPr>
          <w:p w:rsidR="002E1F3C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2E1F3C" w:rsidRPr="00C04774" w:rsidRDefault="002E1F3C" w:rsidP="002E1F3C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1A561F" w:rsidRDefault="0053036D" w:rsidP="00267141">
            <w:pPr>
              <w:rPr>
                <w:rFonts w:ascii="Times New Roman" w:hAnsi="Times New Roman"/>
                <w:b/>
                <w:sz w:val="24"/>
              </w:rPr>
            </w:pPr>
            <w:r w:rsidRPr="001A561F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D23C15">
        <w:rPr>
          <w:rFonts w:ascii="Times New Roman" w:hAnsi="Times New Roman"/>
          <w:sz w:val="24"/>
        </w:rPr>
        <w:t xml:space="preserve"> </w:t>
      </w:r>
      <w:r w:rsidR="00192256">
        <w:rPr>
          <w:rFonts w:ascii="Times New Roman" w:hAnsi="Times New Roman"/>
          <w:i/>
          <w:sz w:val="24"/>
        </w:rPr>
        <w:t>Dodavatel vyplní</w:t>
      </w:r>
      <w:r w:rsidRPr="0053036D">
        <w:rPr>
          <w:rFonts w:ascii="Times New Roman" w:hAnsi="Times New Roman"/>
          <w:i/>
          <w:sz w:val="24"/>
        </w:rPr>
        <w:t xml:space="preserve"> pouze položky, které jsou součástí </w:t>
      </w:r>
      <w:r w:rsidR="00192256">
        <w:rPr>
          <w:rFonts w:ascii="Times New Roman" w:hAnsi="Times New Roman"/>
          <w:i/>
          <w:sz w:val="24"/>
        </w:rPr>
        <w:t xml:space="preserve">jeho </w:t>
      </w:r>
      <w:r w:rsidRPr="0053036D">
        <w:rPr>
          <w:rFonts w:ascii="Times New Roman" w:hAnsi="Times New Roman"/>
          <w:i/>
          <w:sz w:val="24"/>
        </w:rPr>
        <w:t>nabídky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00" w:rsidRDefault="002B6100">
      <w:r>
        <w:separator/>
      </w:r>
    </w:p>
  </w:endnote>
  <w:endnote w:type="continuationSeparator" w:id="0">
    <w:p w:rsidR="002B6100" w:rsidRDefault="002B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2791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2791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00" w:rsidRDefault="002B6100">
      <w:r>
        <w:separator/>
      </w:r>
    </w:p>
  </w:footnote>
  <w:footnote w:type="continuationSeparator" w:id="0">
    <w:p w:rsidR="002B6100" w:rsidRDefault="002B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1481B"/>
    <w:rsid w:val="00020901"/>
    <w:rsid w:val="00022ABE"/>
    <w:rsid w:val="0002683E"/>
    <w:rsid w:val="00034A3E"/>
    <w:rsid w:val="000369D0"/>
    <w:rsid w:val="00042B54"/>
    <w:rsid w:val="000531A8"/>
    <w:rsid w:val="000622AF"/>
    <w:rsid w:val="00083870"/>
    <w:rsid w:val="000940FA"/>
    <w:rsid w:val="000A1108"/>
    <w:rsid w:val="000A75BA"/>
    <w:rsid w:val="000B290C"/>
    <w:rsid w:val="000B7169"/>
    <w:rsid w:val="000C550E"/>
    <w:rsid w:val="00105190"/>
    <w:rsid w:val="00107E9C"/>
    <w:rsid w:val="00127910"/>
    <w:rsid w:val="00162016"/>
    <w:rsid w:val="001647D3"/>
    <w:rsid w:val="00192256"/>
    <w:rsid w:val="001A561F"/>
    <w:rsid w:val="001B1390"/>
    <w:rsid w:val="002004C6"/>
    <w:rsid w:val="00214867"/>
    <w:rsid w:val="00221958"/>
    <w:rsid w:val="002351FB"/>
    <w:rsid w:val="00243398"/>
    <w:rsid w:val="00252DFD"/>
    <w:rsid w:val="00275C64"/>
    <w:rsid w:val="00283D4C"/>
    <w:rsid w:val="00284A31"/>
    <w:rsid w:val="002A3BD9"/>
    <w:rsid w:val="002A60C9"/>
    <w:rsid w:val="002B6100"/>
    <w:rsid w:val="002B75DA"/>
    <w:rsid w:val="002E1F3C"/>
    <w:rsid w:val="00305E8A"/>
    <w:rsid w:val="00316960"/>
    <w:rsid w:val="00333DE8"/>
    <w:rsid w:val="003543C8"/>
    <w:rsid w:val="00383721"/>
    <w:rsid w:val="003C52AC"/>
    <w:rsid w:val="003D3043"/>
    <w:rsid w:val="003E3C9B"/>
    <w:rsid w:val="00400DED"/>
    <w:rsid w:val="00412478"/>
    <w:rsid w:val="004201EF"/>
    <w:rsid w:val="0043490F"/>
    <w:rsid w:val="00455CED"/>
    <w:rsid w:val="00480EFE"/>
    <w:rsid w:val="00481FC6"/>
    <w:rsid w:val="00482B98"/>
    <w:rsid w:val="004A2AC4"/>
    <w:rsid w:val="004C2749"/>
    <w:rsid w:val="004D3CF1"/>
    <w:rsid w:val="004D5609"/>
    <w:rsid w:val="00513EA2"/>
    <w:rsid w:val="00527556"/>
    <w:rsid w:val="0053036D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127E5"/>
    <w:rsid w:val="0071381E"/>
    <w:rsid w:val="00722629"/>
    <w:rsid w:val="0074553F"/>
    <w:rsid w:val="00761604"/>
    <w:rsid w:val="00771B4B"/>
    <w:rsid w:val="007812C3"/>
    <w:rsid w:val="007B0270"/>
    <w:rsid w:val="007D073A"/>
    <w:rsid w:val="007D36A3"/>
    <w:rsid w:val="007D53CF"/>
    <w:rsid w:val="007D6F09"/>
    <w:rsid w:val="007E6772"/>
    <w:rsid w:val="007E7007"/>
    <w:rsid w:val="007F43A1"/>
    <w:rsid w:val="00827DAE"/>
    <w:rsid w:val="00830D73"/>
    <w:rsid w:val="008534FA"/>
    <w:rsid w:val="008B64D9"/>
    <w:rsid w:val="008C0625"/>
    <w:rsid w:val="008C5BCE"/>
    <w:rsid w:val="008D0584"/>
    <w:rsid w:val="008F1DA3"/>
    <w:rsid w:val="008F5CC2"/>
    <w:rsid w:val="0092397C"/>
    <w:rsid w:val="009450DA"/>
    <w:rsid w:val="00982695"/>
    <w:rsid w:val="009A28BD"/>
    <w:rsid w:val="009D2C19"/>
    <w:rsid w:val="009E0F02"/>
    <w:rsid w:val="009E5790"/>
    <w:rsid w:val="009E5A58"/>
    <w:rsid w:val="009E6A9A"/>
    <w:rsid w:val="00A0192F"/>
    <w:rsid w:val="00A43A5F"/>
    <w:rsid w:val="00A443AA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688"/>
    <w:rsid w:val="00AF6FA3"/>
    <w:rsid w:val="00B132F5"/>
    <w:rsid w:val="00B32DD2"/>
    <w:rsid w:val="00B71943"/>
    <w:rsid w:val="00B71BAB"/>
    <w:rsid w:val="00B77174"/>
    <w:rsid w:val="00B80367"/>
    <w:rsid w:val="00BC3FED"/>
    <w:rsid w:val="00BC5B7C"/>
    <w:rsid w:val="00BD4FDD"/>
    <w:rsid w:val="00BE750E"/>
    <w:rsid w:val="00C0688C"/>
    <w:rsid w:val="00C1545C"/>
    <w:rsid w:val="00C25C82"/>
    <w:rsid w:val="00C26003"/>
    <w:rsid w:val="00C26186"/>
    <w:rsid w:val="00C35BCE"/>
    <w:rsid w:val="00C7434F"/>
    <w:rsid w:val="00C773CB"/>
    <w:rsid w:val="00CA0207"/>
    <w:rsid w:val="00CB374F"/>
    <w:rsid w:val="00CC0E27"/>
    <w:rsid w:val="00CC28F9"/>
    <w:rsid w:val="00CD60AD"/>
    <w:rsid w:val="00D232B5"/>
    <w:rsid w:val="00D23C15"/>
    <w:rsid w:val="00D536F7"/>
    <w:rsid w:val="00DE171D"/>
    <w:rsid w:val="00E164FB"/>
    <w:rsid w:val="00E2530B"/>
    <w:rsid w:val="00E66020"/>
    <w:rsid w:val="00E66160"/>
    <w:rsid w:val="00E71597"/>
    <w:rsid w:val="00EA32F6"/>
    <w:rsid w:val="00EC1F94"/>
    <w:rsid w:val="00EF3235"/>
    <w:rsid w:val="00F0587F"/>
    <w:rsid w:val="00F066B9"/>
    <w:rsid w:val="00F16141"/>
    <w:rsid w:val="00F33543"/>
    <w:rsid w:val="00F5122D"/>
    <w:rsid w:val="00F601F2"/>
    <w:rsid w:val="00F71388"/>
    <w:rsid w:val="00FA292B"/>
    <w:rsid w:val="00FA5BB6"/>
    <w:rsid w:val="00FA7593"/>
    <w:rsid w:val="00FB0B49"/>
    <w:rsid w:val="00FB4272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ECF1D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B522-37C0-414B-8701-4022AE05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6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Ondová Monika</dc:creator>
  <cp:keywords/>
  <cp:lastModifiedBy>Ondová Monika</cp:lastModifiedBy>
  <cp:revision>18</cp:revision>
  <dcterms:created xsi:type="dcterms:W3CDTF">2022-03-09T07:46:00Z</dcterms:created>
  <dcterms:modified xsi:type="dcterms:W3CDTF">2023-02-27T11:35:00Z</dcterms:modified>
</cp:coreProperties>
</file>