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669A2F94" w14:textId="74802509" w:rsidR="00966297" w:rsidRDefault="0046213B" w:rsidP="000519A2">
      <w:pPr>
        <w:ind w:left="3686" w:hanging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0519A2" w:rsidRPr="000519A2">
        <w:rPr>
          <w:rFonts w:ascii="Times New Roman" w:hAnsi="Times New Roman"/>
          <w:b/>
          <w:sz w:val="28"/>
          <w:szCs w:val="28"/>
        </w:rPr>
        <w:t xml:space="preserve">Nové zázemí a dispečink OZD, Krajská zdravotní, a.s. – Nemocnice Teplice, </w:t>
      </w:r>
      <w:proofErr w:type="spellStart"/>
      <w:proofErr w:type="gramStart"/>
      <w:r w:rsidR="000519A2" w:rsidRPr="000519A2">
        <w:rPr>
          <w:rFonts w:ascii="Times New Roman" w:hAnsi="Times New Roman"/>
          <w:b/>
          <w:sz w:val="28"/>
          <w:szCs w:val="28"/>
        </w:rPr>
        <w:t>o.z</w:t>
      </w:r>
      <w:proofErr w:type="spellEnd"/>
      <w:r w:rsidR="000519A2" w:rsidRPr="000519A2">
        <w:rPr>
          <w:rFonts w:ascii="Times New Roman" w:hAnsi="Times New Roman"/>
          <w:b/>
          <w:sz w:val="28"/>
          <w:szCs w:val="28"/>
        </w:rPr>
        <w:t>. – projektový</w:t>
      </w:r>
      <w:proofErr w:type="gramEnd"/>
      <w:r w:rsidR="000519A2" w:rsidRPr="000519A2">
        <w:rPr>
          <w:rFonts w:ascii="Times New Roman" w:hAnsi="Times New Roman"/>
          <w:b/>
          <w:sz w:val="28"/>
          <w:szCs w:val="28"/>
        </w:rPr>
        <w:t xml:space="preserve"> a inženýrský servis</w:t>
      </w:r>
    </w:p>
    <w:p w14:paraId="7319C4ED" w14:textId="77777777" w:rsidR="000519A2" w:rsidRDefault="000519A2" w:rsidP="000519A2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8FC4DBE" w14:textId="360BE010" w:rsidR="00F62CF6" w:rsidRDefault="00F62CF6" w:rsidP="00966297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009FA1AE" w14:textId="77777777" w:rsidR="00F07FB2" w:rsidRDefault="00F07FB2" w:rsidP="00966297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99D7438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</w:t>
      </w:r>
      <w:r w:rsidR="00966297" w:rsidRPr="00966297"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DF83444" w14:textId="77777777" w:rsidR="00966297" w:rsidRPr="00783FA0" w:rsidRDefault="00966297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5DC8180C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028FFADC" w14:textId="77777777" w:rsidR="00413D4D" w:rsidRPr="00783FA0" w:rsidRDefault="00413D4D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63236A08" w14:textId="77777777" w:rsidR="00966297" w:rsidRPr="00966297" w:rsidRDefault="00966297" w:rsidP="0096629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bookmarkStart w:id="0" w:name="_GoBack"/>
      <w:bookmarkEnd w:id="0"/>
      <w:r w:rsidRPr="00966297">
        <w:rPr>
          <w:rFonts w:ascii="Times New Roman" w:eastAsia="Calibri" w:hAnsi="Times New Roman"/>
          <w:b/>
          <w:sz w:val="22"/>
          <w:szCs w:val="22"/>
          <w:u w:val="single"/>
        </w:rPr>
        <w:t>OBLIGATORNÍ NÁVRH SMLOUVY</w:t>
      </w:r>
    </w:p>
    <w:p w14:paraId="56B055F2" w14:textId="744FB252" w:rsidR="005E10D5" w:rsidRDefault="005E10D5" w:rsidP="005E10D5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>
        <w:rPr>
          <w:rFonts w:ascii="Times New Roman" w:hAnsi="Times New Roman"/>
          <w:color w:val="00000A"/>
          <w:sz w:val="22"/>
          <w:szCs w:val="22"/>
        </w:rPr>
        <w:t>obligatorní náv</w:t>
      </w:r>
      <w:r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966297" w:rsidRPr="00966297">
        <w:rPr>
          <w:rFonts w:ascii="Times New Roman" w:hAnsi="Times New Roman"/>
          <w:color w:val="00000A"/>
          <w:sz w:val="22"/>
          <w:szCs w:val="22"/>
        </w:rPr>
        <w:t>smlouvy o dílo</w:t>
      </w:r>
      <w:r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Pr="001C216D">
        <w:rPr>
          <w:rFonts w:ascii="Times New Roman" w:hAnsi="Times New Roman"/>
          <w:color w:val="00000A"/>
          <w:sz w:val="22"/>
          <w:szCs w:val="22"/>
        </w:rPr>
        <w:t>zadávací dokumentace.</w:t>
      </w:r>
    </w:p>
    <w:p w14:paraId="07426B32" w14:textId="77777777" w:rsidR="006B1869" w:rsidRDefault="006B1869" w:rsidP="00966297">
      <w:pPr>
        <w:snapToGrid w:val="0"/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3CEB92DF" w14:textId="525AFA55" w:rsidR="00966297" w:rsidRPr="00966297" w:rsidRDefault="00966297" w:rsidP="00966297">
      <w:pPr>
        <w:snapToGrid w:val="0"/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966297">
        <w:rPr>
          <w:rFonts w:ascii="Times New Roman" w:hAnsi="Times New Roman"/>
          <w:color w:val="00000A"/>
          <w:sz w:val="22"/>
          <w:szCs w:val="22"/>
        </w:rPr>
        <w:t>Dodavatel čestně prohlašuje, že není obchodní společností, ve které veřejný funkcionář uvedený v § 2 odst. 1 písm. c) zákona o střetu zájmů nebo jím ovládaná osoba vlastní podíl představující alespoň 25 % účasti společníka v obchodní společnosti.</w:t>
      </w:r>
    </w:p>
    <w:p w14:paraId="2C7022B3" w14:textId="77777777" w:rsidR="006B1869" w:rsidRDefault="006B1869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5C781705" w14:textId="4A472AB9" w:rsidR="00482B98" w:rsidRPr="003C52AC" w:rsidRDefault="002D0B49" w:rsidP="006B1869">
      <w:pPr>
        <w:snapToGrid w:val="0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A639F">
        <w:rPr>
          <w:rFonts w:ascii="Times New Roman" w:hAnsi="Times New Roman"/>
          <w:sz w:val="22"/>
          <w:szCs w:val="22"/>
        </w:rPr>
        <w:t xml:space="preserve">       </w:t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D218" w14:textId="77777777" w:rsidR="008218BD" w:rsidRDefault="008218BD">
      <w:r>
        <w:separator/>
      </w:r>
    </w:p>
  </w:endnote>
  <w:endnote w:type="continuationSeparator" w:id="0">
    <w:p w14:paraId="0469FB6B" w14:textId="77777777" w:rsidR="008218BD" w:rsidRDefault="008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C30C2D6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70A3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70A3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4ED4" w14:textId="77777777" w:rsidR="008218BD" w:rsidRDefault="008218BD">
      <w:r>
        <w:separator/>
      </w:r>
    </w:p>
  </w:footnote>
  <w:footnote w:type="continuationSeparator" w:id="0">
    <w:p w14:paraId="3A940C17" w14:textId="77777777" w:rsidR="008218BD" w:rsidRDefault="0082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1A0A"/>
    <w:rsid w:val="00012711"/>
    <w:rsid w:val="00021C8F"/>
    <w:rsid w:val="00046748"/>
    <w:rsid w:val="000519A2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35ED"/>
    <w:rsid w:val="00111F85"/>
    <w:rsid w:val="00145120"/>
    <w:rsid w:val="00192E60"/>
    <w:rsid w:val="001A163D"/>
    <w:rsid w:val="001B1390"/>
    <w:rsid w:val="001B18DC"/>
    <w:rsid w:val="001B7452"/>
    <w:rsid w:val="001C216D"/>
    <w:rsid w:val="001D765B"/>
    <w:rsid w:val="00203691"/>
    <w:rsid w:val="00233F56"/>
    <w:rsid w:val="002351FB"/>
    <w:rsid w:val="00243398"/>
    <w:rsid w:val="00252DFD"/>
    <w:rsid w:val="002547BD"/>
    <w:rsid w:val="00256059"/>
    <w:rsid w:val="00275C64"/>
    <w:rsid w:val="00283D4C"/>
    <w:rsid w:val="002841F5"/>
    <w:rsid w:val="00284A31"/>
    <w:rsid w:val="00293AA6"/>
    <w:rsid w:val="00296056"/>
    <w:rsid w:val="002A60C9"/>
    <w:rsid w:val="002D0B49"/>
    <w:rsid w:val="00333DE8"/>
    <w:rsid w:val="00352B2C"/>
    <w:rsid w:val="003543C8"/>
    <w:rsid w:val="0035702B"/>
    <w:rsid w:val="003A0094"/>
    <w:rsid w:val="003C52AC"/>
    <w:rsid w:val="003E3C9B"/>
    <w:rsid w:val="00400DED"/>
    <w:rsid w:val="00413D4D"/>
    <w:rsid w:val="0043062F"/>
    <w:rsid w:val="00455CED"/>
    <w:rsid w:val="0046213B"/>
    <w:rsid w:val="004622D8"/>
    <w:rsid w:val="004668F3"/>
    <w:rsid w:val="00470A35"/>
    <w:rsid w:val="00480EFE"/>
    <w:rsid w:val="00482B98"/>
    <w:rsid w:val="00483FC9"/>
    <w:rsid w:val="004C2749"/>
    <w:rsid w:val="004D3CF1"/>
    <w:rsid w:val="004D5609"/>
    <w:rsid w:val="004D663E"/>
    <w:rsid w:val="00507DE5"/>
    <w:rsid w:val="00513EA2"/>
    <w:rsid w:val="00526602"/>
    <w:rsid w:val="00552347"/>
    <w:rsid w:val="00573D93"/>
    <w:rsid w:val="00580933"/>
    <w:rsid w:val="005B7231"/>
    <w:rsid w:val="005D5B16"/>
    <w:rsid w:val="005D5F44"/>
    <w:rsid w:val="005E10D5"/>
    <w:rsid w:val="005F4971"/>
    <w:rsid w:val="006023D2"/>
    <w:rsid w:val="00605CD6"/>
    <w:rsid w:val="00610508"/>
    <w:rsid w:val="00611676"/>
    <w:rsid w:val="0063426F"/>
    <w:rsid w:val="00663F28"/>
    <w:rsid w:val="00666924"/>
    <w:rsid w:val="006B0DA8"/>
    <w:rsid w:val="006B1869"/>
    <w:rsid w:val="006C47B8"/>
    <w:rsid w:val="006D219C"/>
    <w:rsid w:val="00706EF2"/>
    <w:rsid w:val="00710463"/>
    <w:rsid w:val="00740CEE"/>
    <w:rsid w:val="00747880"/>
    <w:rsid w:val="00750319"/>
    <w:rsid w:val="00761604"/>
    <w:rsid w:val="00771B4B"/>
    <w:rsid w:val="00783FA0"/>
    <w:rsid w:val="0079432A"/>
    <w:rsid w:val="007A5B82"/>
    <w:rsid w:val="007B0270"/>
    <w:rsid w:val="007B33A0"/>
    <w:rsid w:val="007B554E"/>
    <w:rsid w:val="007D1B14"/>
    <w:rsid w:val="007D36A3"/>
    <w:rsid w:val="007F43A1"/>
    <w:rsid w:val="008218BD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66297"/>
    <w:rsid w:val="00971E4F"/>
    <w:rsid w:val="009A28BD"/>
    <w:rsid w:val="009C45B3"/>
    <w:rsid w:val="009E5790"/>
    <w:rsid w:val="009E5F56"/>
    <w:rsid w:val="009E6A9A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1F5B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551C"/>
    <w:rsid w:val="00CD60AD"/>
    <w:rsid w:val="00CD7D47"/>
    <w:rsid w:val="00CF58A9"/>
    <w:rsid w:val="00D054AE"/>
    <w:rsid w:val="00D32C23"/>
    <w:rsid w:val="00DC769E"/>
    <w:rsid w:val="00DD3D0A"/>
    <w:rsid w:val="00DF7307"/>
    <w:rsid w:val="00E15277"/>
    <w:rsid w:val="00E164FB"/>
    <w:rsid w:val="00E2530B"/>
    <w:rsid w:val="00E554FE"/>
    <w:rsid w:val="00E615BF"/>
    <w:rsid w:val="00E71597"/>
    <w:rsid w:val="00EB2108"/>
    <w:rsid w:val="00EE523C"/>
    <w:rsid w:val="00EF3235"/>
    <w:rsid w:val="00F00D2F"/>
    <w:rsid w:val="00F0587F"/>
    <w:rsid w:val="00F066B9"/>
    <w:rsid w:val="00F07FB2"/>
    <w:rsid w:val="00F214C4"/>
    <w:rsid w:val="00F45959"/>
    <w:rsid w:val="00F62CF6"/>
    <w:rsid w:val="00F85FE0"/>
    <w:rsid w:val="00FA292B"/>
    <w:rsid w:val="00FA639F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C4B7-0BD7-47FF-B9F6-13D6A216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22</cp:revision>
  <cp:lastPrinted>2019-10-17T08:01:00Z</cp:lastPrinted>
  <dcterms:created xsi:type="dcterms:W3CDTF">2020-01-23T11:43:00Z</dcterms:created>
  <dcterms:modified xsi:type="dcterms:W3CDTF">2023-02-07T12:03:00Z</dcterms:modified>
</cp:coreProperties>
</file>