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B1E96" w14:textId="77777777" w:rsidR="004C7B27" w:rsidRPr="00695CB9" w:rsidRDefault="004C7B27" w:rsidP="00840707">
      <w:pPr>
        <w:spacing w:after="0" w:line="240" w:lineRule="auto"/>
        <w:jc w:val="center"/>
        <w:rPr>
          <w:rFonts w:ascii="Calibri" w:eastAsia="Times New Roman" w:hAnsi="Calibri" w:cs="Calibri"/>
          <w:b/>
          <w:lang w:eastAsia="cs-CZ"/>
        </w:rPr>
      </w:pPr>
    </w:p>
    <w:p w14:paraId="16ECDADA" w14:textId="67488BAF" w:rsidR="004C7B27" w:rsidRDefault="004C7B27" w:rsidP="006A4AB3">
      <w:pPr>
        <w:spacing w:after="0" w:line="240" w:lineRule="auto"/>
        <w:jc w:val="center"/>
        <w:rPr>
          <w:rFonts w:ascii="Calibri" w:eastAsia="Times New Roman" w:hAnsi="Calibri" w:cs="Calibri"/>
          <w:b/>
          <w:spacing w:val="38"/>
          <w:sz w:val="28"/>
          <w:szCs w:val="28"/>
          <w:lang w:eastAsia="cs-CZ"/>
        </w:rPr>
      </w:pPr>
      <w:r>
        <w:rPr>
          <w:rFonts w:ascii="Calibri" w:eastAsia="Times New Roman" w:hAnsi="Calibri" w:cs="Calibri"/>
          <w:b/>
          <w:spacing w:val="38"/>
          <w:sz w:val="28"/>
          <w:szCs w:val="28"/>
          <w:lang w:eastAsia="cs-CZ"/>
        </w:rPr>
        <w:t xml:space="preserve">ČESTNÉ PROHLÁŠENÍ </w:t>
      </w:r>
      <w:r w:rsidR="006A4AB3">
        <w:rPr>
          <w:rFonts w:ascii="Calibri" w:eastAsia="Times New Roman" w:hAnsi="Calibri" w:cs="Calibri"/>
          <w:b/>
          <w:spacing w:val="38"/>
          <w:sz w:val="28"/>
          <w:szCs w:val="28"/>
          <w:lang w:eastAsia="cs-CZ"/>
        </w:rPr>
        <w:t>– PROJEKTOVÝ TÝM</w:t>
      </w:r>
    </w:p>
    <w:p w14:paraId="3B04B251" w14:textId="77777777" w:rsidR="004C7B27" w:rsidRPr="00840707" w:rsidRDefault="004C7B27" w:rsidP="004C7B2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2C99F57" w14:textId="77777777" w:rsidR="006A4AB3" w:rsidRDefault="006A4AB3" w:rsidP="006A4AB3">
      <w:r>
        <w:t xml:space="preserve">Zadavatel požaduje </w:t>
      </w:r>
      <w:r w:rsidRPr="00BE451B">
        <w:rPr>
          <w:u w:val="single"/>
        </w:rPr>
        <w:t>prokázání technické kvalifikace</w:t>
      </w:r>
      <w:r>
        <w:t xml:space="preserve"> analogicky dle ustanovení § 79 odst. 2 písm. c) a d) ZZVZ </w:t>
      </w:r>
      <w:r w:rsidRPr="00BE451B">
        <w:rPr>
          <w:u w:val="single"/>
        </w:rPr>
        <w:t>předložením seznamu techniků</w:t>
      </w:r>
      <w:r>
        <w:t>, kteří se budou podílet na plnění veřejné zakázky.</w:t>
      </w:r>
    </w:p>
    <w:p w14:paraId="5BF292A9" w14:textId="77777777" w:rsidR="006A4AB3" w:rsidRDefault="006A4AB3" w:rsidP="006A4AB3">
      <w:r>
        <w:t>Zadavatel požaduje předložení seznamu techniků – členů realizačního týmu, kteří se budou podílet na plnění veřejné zakázky, a to ve formě čestného prohlášení, v němž dodavatel uvede jmenný přehled těchto osob, informace prokazující splnění minimální kvalifikační úrovně. Seznam techniků bude podepsán oprávněnou osobou dodavatele a bude u každého člena realizačního týmu obsahovat následující údaje: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1701"/>
        <w:gridCol w:w="5528"/>
      </w:tblGrid>
      <w:tr w:rsidR="006A4AB3" w:rsidRPr="00BE451B" w14:paraId="3713B9FE" w14:textId="77777777" w:rsidTr="00853EB0">
        <w:trPr>
          <w:trHeight w:val="3230"/>
        </w:trPr>
        <w:tc>
          <w:tcPr>
            <w:tcW w:w="1980" w:type="dxa"/>
            <w:shd w:val="clear" w:color="auto" w:fill="FDE9D9" w:themeFill="accent6" w:themeFillTint="33"/>
          </w:tcPr>
          <w:p w14:paraId="04DF33CE" w14:textId="77777777" w:rsidR="006A4AB3" w:rsidRPr="00BE451B" w:rsidRDefault="006A4AB3" w:rsidP="00FA22FA">
            <w:r w:rsidRPr="00BE451B">
              <w:t>Název pozice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01D32B4C" w14:textId="77777777" w:rsidR="006A4AB3" w:rsidRPr="00BE451B" w:rsidRDefault="006A4AB3" w:rsidP="00FA22FA">
            <w:r w:rsidRPr="00BE451B">
              <w:rPr>
                <w:lang w:val="x-none"/>
              </w:rPr>
              <w:t>jméno, příjmení a titul</w:t>
            </w:r>
          </w:p>
        </w:tc>
        <w:tc>
          <w:tcPr>
            <w:tcW w:w="5528" w:type="dxa"/>
            <w:shd w:val="clear" w:color="auto" w:fill="FDE9D9" w:themeFill="accent6" w:themeFillTint="33"/>
          </w:tcPr>
          <w:p w14:paraId="1D30C4B3" w14:textId="77777777" w:rsidR="006A4AB3" w:rsidRPr="00BE451B" w:rsidRDefault="006A4AB3" w:rsidP="006A4AB3">
            <w:pPr>
              <w:numPr>
                <w:ilvl w:val="0"/>
                <w:numId w:val="3"/>
              </w:numPr>
              <w:spacing w:after="160" w:line="259" w:lineRule="auto"/>
              <w:rPr>
                <w:lang w:val="x-none"/>
              </w:rPr>
            </w:pPr>
            <w:r w:rsidRPr="00BE451B">
              <w:t>vztah</w:t>
            </w:r>
            <w:r w:rsidRPr="00BE451B">
              <w:rPr>
                <w:lang w:val="x-none"/>
              </w:rPr>
              <w:t xml:space="preserve"> člena realizačního týmu k dodavateli (zaměstnanec, poddodavatel);</w:t>
            </w:r>
          </w:p>
          <w:p w14:paraId="72F6C272" w14:textId="77777777" w:rsidR="006A4AB3" w:rsidRPr="00BE451B" w:rsidRDefault="006A4AB3" w:rsidP="006A4AB3">
            <w:pPr>
              <w:numPr>
                <w:ilvl w:val="0"/>
                <w:numId w:val="3"/>
              </w:numPr>
              <w:spacing w:after="160" w:line="259" w:lineRule="auto"/>
              <w:rPr>
                <w:lang w:val="x-none"/>
              </w:rPr>
            </w:pPr>
            <w:r w:rsidRPr="00BE451B">
              <w:rPr>
                <w:lang w:val="x-none"/>
              </w:rPr>
              <w:t>dosažené vzdělání</w:t>
            </w:r>
            <w:r w:rsidRPr="00BE451B">
              <w:t xml:space="preserve"> </w:t>
            </w:r>
            <w:r w:rsidRPr="00BE451B">
              <w:rPr>
                <w:lang w:val="x-none"/>
              </w:rPr>
              <w:t>včetně autorizace</w:t>
            </w:r>
            <w:r w:rsidRPr="00BE451B">
              <w:t xml:space="preserve"> </w:t>
            </w:r>
            <w:r w:rsidRPr="00BE451B">
              <w:rPr>
                <w:lang w:val="x-none"/>
              </w:rPr>
              <w:t xml:space="preserve"> dle zákona č. 360/1992 Sb., o výkonu povolání autorizovaných architektů a o výkonu povolání autorizovaných inženýrů a techniků činných ve výstavbě, ve znění pozdějších předpisů;</w:t>
            </w:r>
          </w:p>
          <w:p w14:paraId="7F8E81D3" w14:textId="77777777" w:rsidR="006A4AB3" w:rsidRPr="00BE451B" w:rsidRDefault="006A4AB3" w:rsidP="006A4AB3">
            <w:pPr>
              <w:numPr>
                <w:ilvl w:val="0"/>
                <w:numId w:val="3"/>
              </w:numPr>
              <w:spacing w:after="160" w:line="259" w:lineRule="auto"/>
              <w:rPr>
                <w:lang w:val="x-none"/>
              </w:rPr>
            </w:pPr>
            <w:r w:rsidRPr="00BE451B">
              <w:rPr>
                <w:lang w:val="x-none"/>
              </w:rPr>
              <w:t>dosažená praxe v oboru;</w:t>
            </w:r>
          </w:p>
          <w:p w14:paraId="191789F2" w14:textId="77777777" w:rsidR="006A4AB3" w:rsidRPr="00BE451B" w:rsidRDefault="006A4AB3" w:rsidP="006A4AB3">
            <w:pPr>
              <w:numPr>
                <w:ilvl w:val="0"/>
                <w:numId w:val="3"/>
              </w:numPr>
              <w:spacing w:after="160" w:line="259" w:lineRule="auto"/>
            </w:pPr>
            <w:r w:rsidRPr="00BE451B">
              <w:rPr>
                <w:lang w:val="x-none"/>
              </w:rPr>
              <w:t>seznam referencí včetně označení stavby a jejího rozsahu</w:t>
            </w:r>
          </w:p>
        </w:tc>
      </w:tr>
      <w:tr w:rsidR="006A4AB3" w:rsidRPr="00BE451B" w14:paraId="37A3026C" w14:textId="77777777" w:rsidTr="00853EB0">
        <w:trPr>
          <w:trHeight w:val="70"/>
        </w:trPr>
        <w:tc>
          <w:tcPr>
            <w:tcW w:w="1980" w:type="dxa"/>
            <w:shd w:val="clear" w:color="auto" w:fill="DBE5F1" w:themeFill="accent1" w:themeFillTint="33"/>
          </w:tcPr>
          <w:p w14:paraId="253E70EE" w14:textId="77777777" w:rsidR="006A4AB3" w:rsidRPr="00BE451B" w:rsidRDefault="006A4AB3" w:rsidP="00FA22FA">
            <w:pPr>
              <w:rPr>
                <w:b/>
              </w:rPr>
            </w:pPr>
            <w:r w:rsidRPr="00BE451B">
              <w:rPr>
                <w:b/>
              </w:rPr>
              <w:t xml:space="preserve">HLAVNÍ </w:t>
            </w:r>
            <w:r>
              <w:rPr>
                <w:b/>
              </w:rPr>
              <w:t xml:space="preserve">PROJEKTANT </w:t>
            </w:r>
            <w:r w:rsidRPr="00BE451B">
              <w:rPr>
                <w:b/>
              </w:rPr>
              <w:t>ELEKTROTECHNICKÝCH ZAŘÍZENÍ</w:t>
            </w:r>
          </w:p>
        </w:tc>
        <w:tc>
          <w:tcPr>
            <w:tcW w:w="1701" w:type="dxa"/>
          </w:tcPr>
          <w:p w14:paraId="677F3054" w14:textId="77777777" w:rsidR="006A4AB3" w:rsidRPr="00BE451B" w:rsidRDefault="006A4AB3" w:rsidP="00FA22FA"/>
        </w:tc>
        <w:tc>
          <w:tcPr>
            <w:tcW w:w="5528" w:type="dxa"/>
          </w:tcPr>
          <w:p w14:paraId="7100C839" w14:textId="5CADAAEC" w:rsidR="006A4AB3" w:rsidRDefault="006A4AB3" w:rsidP="00FA22FA"/>
          <w:p w14:paraId="0D831A3F" w14:textId="77777777" w:rsidR="00853EB0" w:rsidRDefault="00853EB0" w:rsidP="00FA22FA"/>
          <w:p w14:paraId="6F9DD1BB" w14:textId="77777777" w:rsidR="00853EB0" w:rsidRDefault="00853EB0" w:rsidP="00FA22FA"/>
          <w:p w14:paraId="156DFD81" w14:textId="3B560F82" w:rsidR="00853EB0" w:rsidRPr="00BE451B" w:rsidRDefault="00853EB0" w:rsidP="00FA22FA"/>
        </w:tc>
      </w:tr>
    </w:tbl>
    <w:p w14:paraId="11BCB478" w14:textId="77777777" w:rsidR="00853EB0" w:rsidRDefault="00853EB0" w:rsidP="006A4AB3"/>
    <w:p w14:paraId="4A909441" w14:textId="3E49011E" w:rsidR="006A4AB3" w:rsidRDefault="006A4AB3" w:rsidP="006A4AB3">
      <w:r w:rsidRPr="00BE451B">
        <w:t>Dodavatel neuvede do Tabulky</w:t>
      </w:r>
      <w:r>
        <w:t xml:space="preserve"> k prokázání </w:t>
      </w:r>
      <w:r w:rsidRPr="00AE2EEC">
        <w:t>technick</w:t>
      </w:r>
      <w:r>
        <w:t>é</w:t>
      </w:r>
      <w:r w:rsidRPr="00AE2EEC">
        <w:t xml:space="preserve"> kvalifikace</w:t>
      </w:r>
      <w:r w:rsidRPr="00BE451B">
        <w:t xml:space="preserve"> zkušenosti s realizacemi, kter</w:t>
      </w:r>
      <w:r>
        <w:t>é uvedl v tabulce hodnotících kritérií</w:t>
      </w:r>
      <w:r w:rsidRPr="00BE451B">
        <w:t>.</w:t>
      </w:r>
    </w:p>
    <w:p w14:paraId="6C910722" w14:textId="593A6AA9" w:rsidR="005E0205" w:rsidRDefault="006A4AB3" w:rsidP="005E0205">
      <w:pPr>
        <w:jc w:val="both"/>
      </w:pPr>
      <w:r>
        <w:t>Tento seznam významných služeb podepisuji jako osob</w:t>
      </w:r>
      <w:r w:rsidR="0096621D">
        <w:t>a oprávněná jednat za dodavatele.</w:t>
      </w:r>
      <w:bookmarkStart w:id="0" w:name="_GoBack"/>
      <w:bookmarkEnd w:id="0"/>
    </w:p>
    <w:p w14:paraId="77D75DBB" w14:textId="77777777" w:rsidR="000624AD" w:rsidRDefault="000624AD" w:rsidP="005E0205">
      <w:pPr>
        <w:jc w:val="both"/>
        <w:rPr>
          <w:rFonts w:ascii="Calibri" w:eastAsia="Times New Roman" w:hAnsi="Calibri" w:cs="Calibri"/>
          <w:lang w:eastAsia="cs-CZ"/>
        </w:rPr>
      </w:pPr>
    </w:p>
    <w:p w14:paraId="6B81FFBA" w14:textId="0DC2738B" w:rsidR="00EC66AE" w:rsidRPr="005E0205" w:rsidRDefault="00EC66AE" w:rsidP="005E0205">
      <w:pPr>
        <w:jc w:val="both"/>
      </w:pPr>
      <w:r w:rsidRPr="00695CB9">
        <w:rPr>
          <w:rFonts w:ascii="Calibri" w:eastAsia="Times New Roman" w:hAnsi="Calibri" w:cs="Calibri"/>
          <w:lang w:eastAsia="cs-CZ"/>
        </w:rPr>
        <w:t>V</w:t>
      </w:r>
      <w:r w:rsidR="005A461A" w:rsidRPr="00695CB9">
        <w:rPr>
          <w:rFonts w:ascii="Calibri" w:eastAsia="Times New Roman" w:hAnsi="Calibri" w:cs="Calibri"/>
          <w:lang w:eastAsia="cs-CZ"/>
        </w:rPr>
        <w:t xml:space="preserve"> </w:t>
      </w:r>
      <w:permStart w:id="884634119" w:edGrp="everyone"/>
      <w:proofErr w:type="gramStart"/>
      <w:r w:rsidR="00724676" w:rsidRPr="00695CB9">
        <w:rPr>
          <w:rFonts w:ascii="Calibri" w:eastAsia="Times New Roman" w:hAnsi="Calibri" w:cs="Calibri"/>
          <w:lang w:eastAsia="cs-CZ"/>
        </w:rPr>
        <w:t>doplní</w:t>
      </w:r>
      <w:proofErr w:type="gramEnd"/>
      <w:r w:rsidR="00724676" w:rsidRPr="00695CB9">
        <w:rPr>
          <w:rFonts w:ascii="Calibri" w:eastAsia="Times New Roman" w:hAnsi="Calibri" w:cs="Calibri"/>
          <w:lang w:eastAsia="cs-CZ"/>
        </w:rPr>
        <w:t xml:space="preserve"> </w:t>
      </w:r>
      <w:r w:rsidR="00DF470C" w:rsidRPr="00695CB9">
        <w:rPr>
          <w:rFonts w:ascii="Calibri" w:eastAsia="Times New Roman" w:hAnsi="Calibri" w:cs="Calibri"/>
          <w:lang w:eastAsia="cs-CZ"/>
        </w:rPr>
        <w:t>dodavatel</w:t>
      </w:r>
      <w:r w:rsidR="00A356FF" w:rsidRPr="00695CB9">
        <w:rPr>
          <w:rFonts w:ascii="Calibri" w:eastAsia="Times New Roman" w:hAnsi="Calibri" w:cs="Calibri"/>
          <w:lang w:eastAsia="cs-CZ"/>
        </w:rPr>
        <w:t xml:space="preserve"> </w:t>
      </w:r>
      <w:permEnd w:id="884634119"/>
      <w:r w:rsidRPr="00695CB9">
        <w:rPr>
          <w:rFonts w:ascii="Calibri" w:eastAsia="Times New Roman" w:hAnsi="Calibri" w:cs="Calibri"/>
          <w:lang w:eastAsia="cs-CZ"/>
        </w:rPr>
        <w:t xml:space="preserve">dne </w:t>
      </w:r>
      <w:permStart w:id="964168915" w:edGrp="everyone"/>
      <w:proofErr w:type="gramStart"/>
      <w:r w:rsidR="00724676" w:rsidRPr="00695CB9">
        <w:rPr>
          <w:rFonts w:ascii="Calibri" w:eastAsia="Times New Roman" w:hAnsi="Calibri" w:cs="Calibri"/>
          <w:lang w:eastAsia="cs-CZ"/>
        </w:rPr>
        <w:t>doplní</w:t>
      </w:r>
      <w:proofErr w:type="gramEnd"/>
      <w:r w:rsidR="00724676" w:rsidRPr="00695CB9">
        <w:rPr>
          <w:rFonts w:ascii="Calibri" w:eastAsia="Times New Roman" w:hAnsi="Calibri" w:cs="Calibri"/>
          <w:lang w:eastAsia="cs-CZ"/>
        </w:rPr>
        <w:t xml:space="preserve"> </w:t>
      </w:r>
      <w:r w:rsidR="00DF470C" w:rsidRPr="00695CB9">
        <w:rPr>
          <w:rFonts w:ascii="Calibri" w:eastAsia="Times New Roman" w:hAnsi="Calibri" w:cs="Calibri"/>
          <w:lang w:eastAsia="cs-CZ"/>
        </w:rPr>
        <w:t>dodavatel</w:t>
      </w:r>
      <w:permEnd w:id="964168915"/>
    </w:p>
    <w:p w14:paraId="579D8E26" w14:textId="306C0264" w:rsidR="00724676" w:rsidRPr="00695CB9" w:rsidRDefault="00EC66AE" w:rsidP="00EC66AE">
      <w:pPr>
        <w:spacing w:before="240"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695CB9">
        <w:rPr>
          <w:rFonts w:ascii="Calibri" w:eastAsia="Times New Roman" w:hAnsi="Calibri" w:cs="Calibri"/>
          <w:lang w:eastAsia="cs-CZ"/>
        </w:rPr>
        <w:t>Podpis:</w:t>
      </w:r>
      <w:r w:rsidRPr="00695CB9">
        <w:rPr>
          <w:rFonts w:ascii="Calibri" w:eastAsia="Times New Roman" w:hAnsi="Calibri" w:cs="Calibri"/>
          <w:lang w:eastAsia="cs-CZ"/>
        </w:rPr>
        <w:tab/>
      </w:r>
    </w:p>
    <w:p w14:paraId="7CDFA1E3" w14:textId="7F696A98" w:rsidR="009A2B2B" w:rsidRPr="00695CB9" w:rsidRDefault="005A461A" w:rsidP="009A2B2B">
      <w:pPr>
        <w:spacing w:after="0"/>
        <w:jc w:val="center"/>
        <w:rPr>
          <w:rFonts w:ascii="Calibri" w:eastAsia="Times New Roman" w:hAnsi="Calibri" w:cs="Calibri"/>
          <w:lang w:eastAsia="cs-CZ"/>
        </w:rPr>
      </w:pPr>
      <w:permStart w:id="88801930" w:edGrp="everyone"/>
      <w:r w:rsidRPr="00695CB9">
        <w:rPr>
          <w:rFonts w:ascii="Calibri" w:eastAsia="Times New Roman" w:hAnsi="Calibri" w:cs="Calibri"/>
          <w:lang w:eastAsia="cs-CZ"/>
        </w:rPr>
        <w:t xml:space="preserve">doplní </w:t>
      </w:r>
      <w:r w:rsidR="00DF470C" w:rsidRPr="00695CB9">
        <w:rPr>
          <w:rFonts w:ascii="Calibri" w:eastAsia="Times New Roman" w:hAnsi="Calibri" w:cs="Calibri"/>
          <w:lang w:eastAsia="cs-CZ"/>
        </w:rPr>
        <w:t>dodavatel</w:t>
      </w:r>
    </w:p>
    <w:permEnd w:id="88801930"/>
    <w:p w14:paraId="3F0334A4" w14:textId="58422704" w:rsidR="00EC66AE" w:rsidRPr="00695CB9" w:rsidRDefault="005A461A" w:rsidP="009A2B2B">
      <w:pPr>
        <w:spacing w:after="0"/>
        <w:jc w:val="center"/>
        <w:rPr>
          <w:rFonts w:ascii="Calibri" w:eastAsia="Times New Roman" w:hAnsi="Calibri" w:cs="Calibri"/>
          <w:lang w:eastAsia="cs-CZ"/>
        </w:rPr>
      </w:pPr>
      <w:r w:rsidRPr="00695CB9">
        <w:rPr>
          <w:rFonts w:ascii="Calibri" w:eastAsia="Times New Roman" w:hAnsi="Calibri" w:cs="Calibri"/>
          <w:lang w:eastAsia="cs-CZ"/>
        </w:rPr>
        <w:t>________________________</w:t>
      </w:r>
      <w:r w:rsidR="00EC66AE" w:rsidRPr="00695CB9">
        <w:rPr>
          <w:rFonts w:ascii="Calibri" w:eastAsia="Times New Roman" w:hAnsi="Calibri" w:cs="Calibri"/>
          <w:lang w:eastAsia="cs-CZ"/>
        </w:rPr>
        <w:t>___________________________</w:t>
      </w:r>
    </w:p>
    <w:p w14:paraId="79075097" w14:textId="241B8F1A" w:rsidR="00FD3459" w:rsidRPr="00695CB9" w:rsidRDefault="00EC66AE" w:rsidP="00840707">
      <w:pPr>
        <w:spacing w:after="0" w:line="240" w:lineRule="auto"/>
        <w:jc w:val="center"/>
        <w:rPr>
          <w:rFonts w:ascii="Calibri" w:hAnsi="Calibri" w:cs="Calibri"/>
        </w:rPr>
      </w:pPr>
      <w:r w:rsidRPr="00695CB9">
        <w:rPr>
          <w:rFonts w:ascii="Calibri" w:eastAsia="Times New Roman" w:hAnsi="Calibri" w:cs="Calibri"/>
          <w:i/>
          <w:sz w:val="20"/>
          <w:lang w:eastAsia="cs-CZ"/>
        </w:rPr>
        <w:t xml:space="preserve">titul, jméno, příjmení, funkce, razítko </w:t>
      </w:r>
      <w:r w:rsidRPr="00695CB9">
        <w:rPr>
          <w:rFonts w:ascii="Calibri" w:eastAsia="Times New Roman" w:hAnsi="Calibri" w:cs="Calibri"/>
          <w:sz w:val="20"/>
          <w:lang w:eastAsia="cs-CZ"/>
        </w:rPr>
        <w:t>o</w:t>
      </w:r>
      <w:r w:rsidRPr="00695CB9">
        <w:rPr>
          <w:rFonts w:ascii="Calibri" w:eastAsia="Times New Roman" w:hAnsi="Calibri" w:cs="Calibri"/>
          <w:i/>
          <w:sz w:val="20"/>
          <w:lang w:eastAsia="cs-CZ"/>
        </w:rPr>
        <w:t>právn</w:t>
      </w:r>
      <w:r w:rsidR="0096621D">
        <w:rPr>
          <w:rFonts w:ascii="Calibri" w:eastAsia="Times New Roman" w:hAnsi="Calibri" w:cs="Calibri"/>
          <w:i/>
          <w:sz w:val="20"/>
          <w:lang w:eastAsia="cs-CZ"/>
        </w:rPr>
        <w:t>ěné osoby jednat jménem dodavatele</w:t>
      </w:r>
    </w:p>
    <w:sectPr w:rsidR="00FD3459" w:rsidRPr="00695CB9" w:rsidSect="00840707">
      <w:headerReference w:type="default" r:id="rId8"/>
      <w:footerReference w:type="default" r:id="rId9"/>
      <w:pgSz w:w="11906" w:h="16838"/>
      <w:pgMar w:top="2410" w:right="1558" w:bottom="1276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26983" w14:textId="77777777" w:rsidR="005875C8" w:rsidRDefault="005875C8">
      <w:pPr>
        <w:spacing w:after="0" w:line="240" w:lineRule="auto"/>
      </w:pPr>
      <w:r>
        <w:separator/>
      </w:r>
    </w:p>
  </w:endnote>
  <w:endnote w:type="continuationSeparator" w:id="0">
    <w:p w14:paraId="1866E719" w14:textId="77777777" w:rsidR="005875C8" w:rsidRDefault="0058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55170" w14:textId="5291CDC8" w:rsidR="00523666" w:rsidRPr="008B27D3" w:rsidRDefault="00523666" w:rsidP="00523666">
    <w:pPr>
      <w:pStyle w:val="Zpat"/>
      <w:tabs>
        <w:tab w:val="clear" w:pos="4536"/>
        <w:tab w:val="clear" w:pos="9072"/>
      </w:tabs>
      <w:rPr>
        <w:rFonts w:ascii="MetaCE" w:hAnsi="MetaCE"/>
        <w:sz w:val="14"/>
        <w:szCs w:val="14"/>
      </w:rPr>
    </w:pPr>
    <w:r w:rsidRPr="008B27D3">
      <w:rPr>
        <w:rFonts w:ascii="MetaCE" w:hAnsi="MetaCE"/>
        <w:sz w:val="14"/>
        <w:szCs w:val="14"/>
      </w:rPr>
      <w:t xml:space="preserve">Strana </w:t>
    </w:r>
    <w:r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PAGE </w:instrText>
    </w:r>
    <w:r w:rsidRPr="008B27D3">
      <w:rPr>
        <w:rFonts w:ascii="MetaCE" w:hAnsi="MetaCE"/>
        <w:sz w:val="14"/>
        <w:szCs w:val="14"/>
      </w:rPr>
      <w:fldChar w:fldCharType="separate"/>
    </w:r>
    <w:r w:rsidR="0096621D">
      <w:rPr>
        <w:rFonts w:ascii="MetaCE" w:hAnsi="MetaCE"/>
        <w:noProof/>
        <w:sz w:val="14"/>
        <w:szCs w:val="14"/>
      </w:rPr>
      <w:t>1</w:t>
    </w:r>
    <w:r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 xml:space="preserve"> (celkem </w:t>
    </w:r>
    <w:r w:rsidRPr="008B27D3">
      <w:rPr>
        <w:rFonts w:ascii="MetaCE" w:hAnsi="MetaCE"/>
        <w:sz w:val="14"/>
        <w:szCs w:val="14"/>
      </w:rPr>
      <w:fldChar w:fldCharType="begin"/>
    </w:r>
    <w:r w:rsidRPr="008B27D3">
      <w:rPr>
        <w:rFonts w:ascii="MetaCE" w:hAnsi="MetaCE"/>
        <w:sz w:val="14"/>
        <w:szCs w:val="14"/>
      </w:rPr>
      <w:instrText xml:space="preserve"> NUMPAGES </w:instrText>
    </w:r>
    <w:r w:rsidRPr="008B27D3">
      <w:rPr>
        <w:rFonts w:ascii="MetaCE" w:hAnsi="MetaCE"/>
        <w:sz w:val="14"/>
        <w:szCs w:val="14"/>
      </w:rPr>
      <w:fldChar w:fldCharType="separate"/>
    </w:r>
    <w:r w:rsidR="0096621D">
      <w:rPr>
        <w:rFonts w:ascii="MetaCE" w:hAnsi="MetaCE"/>
        <w:noProof/>
        <w:sz w:val="14"/>
        <w:szCs w:val="14"/>
      </w:rPr>
      <w:t>1</w:t>
    </w:r>
    <w:r w:rsidRPr="008B27D3">
      <w:rPr>
        <w:rFonts w:ascii="MetaCE" w:hAnsi="MetaCE"/>
        <w:sz w:val="14"/>
        <w:szCs w:val="14"/>
      </w:rPr>
      <w:fldChar w:fldCharType="end"/>
    </w:r>
    <w:r w:rsidRPr="008B27D3">
      <w:rPr>
        <w:rFonts w:ascii="MetaCE" w:hAnsi="MetaCE"/>
        <w:sz w:val="14"/>
        <w:szCs w:val="14"/>
      </w:rPr>
      <w:t>)</w:t>
    </w:r>
  </w:p>
  <w:p w14:paraId="2DA228B4" w14:textId="77777777" w:rsidR="00077CE4" w:rsidRPr="00827DAE" w:rsidRDefault="005875C8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41005443" w14:textId="77777777" w:rsidR="00077CE4" w:rsidRPr="00827DAE" w:rsidRDefault="005875C8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12E3B" w14:textId="77777777" w:rsidR="005875C8" w:rsidRDefault="005875C8">
      <w:pPr>
        <w:spacing w:after="0" w:line="240" w:lineRule="auto"/>
      </w:pPr>
      <w:r>
        <w:separator/>
      </w:r>
    </w:p>
  </w:footnote>
  <w:footnote w:type="continuationSeparator" w:id="0">
    <w:p w14:paraId="47EBE9CE" w14:textId="77777777" w:rsidR="005875C8" w:rsidRDefault="00587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A8A81" w14:textId="77777777" w:rsidR="00F13807" w:rsidRPr="007F57EE" w:rsidRDefault="007F57EE" w:rsidP="007F57E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5CF8E6" wp14:editId="7AC5498C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7555230" cy="10686415"/>
          <wp:effectExtent l="0" t="0" r="762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D1A67"/>
    <w:multiLevelType w:val="hybridMultilevel"/>
    <w:tmpl w:val="53788B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C1DEF"/>
    <w:multiLevelType w:val="hybridMultilevel"/>
    <w:tmpl w:val="F75666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B1C5D"/>
    <w:multiLevelType w:val="hybridMultilevel"/>
    <w:tmpl w:val="473883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CB"/>
    <w:rsid w:val="00046D4A"/>
    <w:rsid w:val="000624AD"/>
    <w:rsid w:val="00067E63"/>
    <w:rsid w:val="00082F7F"/>
    <w:rsid w:val="000904EB"/>
    <w:rsid w:val="000A0718"/>
    <w:rsid w:val="000A3ED4"/>
    <w:rsid w:val="000B2101"/>
    <w:rsid w:val="000B5571"/>
    <w:rsid w:val="000C3BB9"/>
    <w:rsid w:val="000D4FAB"/>
    <w:rsid w:val="000E147F"/>
    <w:rsid w:val="001010FE"/>
    <w:rsid w:val="00134A55"/>
    <w:rsid w:val="001965AC"/>
    <w:rsid w:val="001B01BB"/>
    <w:rsid w:val="001C2F92"/>
    <w:rsid w:val="001C63CE"/>
    <w:rsid w:val="001E23BE"/>
    <w:rsid w:val="0021305E"/>
    <w:rsid w:val="0023408A"/>
    <w:rsid w:val="00285926"/>
    <w:rsid w:val="002A1EFB"/>
    <w:rsid w:val="002C56F3"/>
    <w:rsid w:val="002E1DA4"/>
    <w:rsid w:val="002E4EAC"/>
    <w:rsid w:val="002F584F"/>
    <w:rsid w:val="003175C6"/>
    <w:rsid w:val="00334649"/>
    <w:rsid w:val="00341A22"/>
    <w:rsid w:val="0036110A"/>
    <w:rsid w:val="003A6F4D"/>
    <w:rsid w:val="003F2D4B"/>
    <w:rsid w:val="003F3512"/>
    <w:rsid w:val="0040506B"/>
    <w:rsid w:val="004118E1"/>
    <w:rsid w:val="004144BA"/>
    <w:rsid w:val="004150D5"/>
    <w:rsid w:val="00454914"/>
    <w:rsid w:val="0046612D"/>
    <w:rsid w:val="00481AAA"/>
    <w:rsid w:val="004C7B27"/>
    <w:rsid w:val="004D68C3"/>
    <w:rsid w:val="004E2C21"/>
    <w:rsid w:val="004F724C"/>
    <w:rsid w:val="00523666"/>
    <w:rsid w:val="00535BB4"/>
    <w:rsid w:val="00537317"/>
    <w:rsid w:val="005437C8"/>
    <w:rsid w:val="005875C8"/>
    <w:rsid w:val="00595CC9"/>
    <w:rsid w:val="005A461A"/>
    <w:rsid w:val="005C2DEE"/>
    <w:rsid w:val="005E0205"/>
    <w:rsid w:val="005E71BC"/>
    <w:rsid w:val="005F1C4C"/>
    <w:rsid w:val="005F3686"/>
    <w:rsid w:val="005F6C5D"/>
    <w:rsid w:val="00602825"/>
    <w:rsid w:val="00637E59"/>
    <w:rsid w:val="006625C2"/>
    <w:rsid w:val="00676A5D"/>
    <w:rsid w:val="00682967"/>
    <w:rsid w:val="00687F87"/>
    <w:rsid w:val="00691187"/>
    <w:rsid w:val="00695CB9"/>
    <w:rsid w:val="006A4AB3"/>
    <w:rsid w:val="006A6945"/>
    <w:rsid w:val="006D0552"/>
    <w:rsid w:val="00705D22"/>
    <w:rsid w:val="00720DD4"/>
    <w:rsid w:val="00724676"/>
    <w:rsid w:val="00730F89"/>
    <w:rsid w:val="00734E4B"/>
    <w:rsid w:val="00741102"/>
    <w:rsid w:val="0075207C"/>
    <w:rsid w:val="007705DC"/>
    <w:rsid w:val="00777527"/>
    <w:rsid w:val="007A1DE9"/>
    <w:rsid w:val="007B3929"/>
    <w:rsid w:val="007D394E"/>
    <w:rsid w:val="007E0781"/>
    <w:rsid w:val="007E3FBE"/>
    <w:rsid w:val="007E6F50"/>
    <w:rsid w:val="007F12CB"/>
    <w:rsid w:val="007F164E"/>
    <w:rsid w:val="007F57EE"/>
    <w:rsid w:val="007F7636"/>
    <w:rsid w:val="00821DEA"/>
    <w:rsid w:val="00825379"/>
    <w:rsid w:val="00834D04"/>
    <w:rsid w:val="00840707"/>
    <w:rsid w:val="00853EB0"/>
    <w:rsid w:val="008715DF"/>
    <w:rsid w:val="00883B94"/>
    <w:rsid w:val="00890469"/>
    <w:rsid w:val="00897E78"/>
    <w:rsid w:val="008E1615"/>
    <w:rsid w:val="008E484E"/>
    <w:rsid w:val="008F5826"/>
    <w:rsid w:val="00902756"/>
    <w:rsid w:val="00903A7A"/>
    <w:rsid w:val="00942343"/>
    <w:rsid w:val="00943EC2"/>
    <w:rsid w:val="0095472D"/>
    <w:rsid w:val="00955D80"/>
    <w:rsid w:val="00961073"/>
    <w:rsid w:val="0096621D"/>
    <w:rsid w:val="00980896"/>
    <w:rsid w:val="00993DF8"/>
    <w:rsid w:val="00997209"/>
    <w:rsid w:val="009A2B2B"/>
    <w:rsid w:val="009A6549"/>
    <w:rsid w:val="009A67F5"/>
    <w:rsid w:val="009D7F1C"/>
    <w:rsid w:val="00A00B4C"/>
    <w:rsid w:val="00A1273B"/>
    <w:rsid w:val="00A356FF"/>
    <w:rsid w:val="00A41D18"/>
    <w:rsid w:val="00A4394A"/>
    <w:rsid w:val="00A4627F"/>
    <w:rsid w:val="00A67F78"/>
    <w:rsid w:val="00A70176"/>
    <w:rsid w:val="00AA6EDE"/>
    <w:rsid w:val="00B00EF2"/>
    <w:rsid w:val="00B0181F"/>
    <w:rsid w:val="00B11D4D"/>
    <w:rsid w:val="00B7451D"/>
    <w:rsid w:val="00B75FA9"/>
    <w:rsid w:val="00B77CC3"/>
    <w:rsid w:val="00B847F6"/>
    <w:rsid w:val="00B95138"/>
    <w:rsid w:val="00BA3882"/>
    <w:rsid w:val="00BD00F9"/>
    <w:rsid w:val="00C41409"/>
    <w:rsid w:val="00C83E8B"/>
    <w:rsid w:val="00C95C63"/>
    <w:rsid w:val="00CC3CE4"/>
    <w:rsid w:val="00CE64DD"/>
    <w:rsid w:val="00CE75C1"/>
    <w:rsid w:val="00D05EF5"/>
    <w:rsid w:val="00D11213"/>
    <w:rsid w:val="00D23C19"/>
    <w:rsid w:val="00D62159"/>
    <w:rsid w:val="00DA5F46"/>
    <w:rsid w:val="00DA7F39"/>
    <w:rsid w:val="00DC23E2"/>
    <w:rsid w:val="00DF470C"/>
    <w:rsid w:val="00E045FF"/>
    <w:rsid w:val="00E04CC6"/>
    <w:rsid w:val="00E13662"/>
    <w:rsid w:val="00E16D0E"/>
    <w:rsid w:val="00E304C4"/>
    <w:rsid w:val="00E32607"/>
    <w:rsid w:val="00E51B96"/>
    <w:rsid w:val="00E54918"/>
    <w:rsid w:val="00E73CAD"/>
    <w:rsid w:val="00E84636"/>
    <w:rsid w:val="00E8497E"/>
    <w:rsid w:val="00E96BDC"/>
    <w:rsid w:val="00E96F55"/>
    <w:rsid w:val="00EB27EF"/>
    <w:rsid w:val="00EB31F2"/>
    <w:rsid w:val="00EC66AE"/>
    <w:rsid w:val="00F10524"/>
    <w:rsid w:val="00F13807"/>
    <w:rsid w:val="00F176AF"/>
    <w:rsid w:val="00F32993"/>
    <w:rsid w:val="00F458B9"/>
    <w:rsid w:val="00F63DEB"/>
    <w:rsid w:val="00F84537"/>
    <w:rsid w:val="00FB01BE"/>
    <w:rsid w:val="00FD0395"/>
    <w:rsid w:val="00FD3459"/>
    <w:rsid w:val="00FE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ABB19"/>
  <w15:docId w15:val="{A4897A04-4DE2-45EC-86D0-5F75BA19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C66A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C66AE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C66A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C66AE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66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nhideWhenUsed/>
    <w:rsid w:val="00C83E8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83E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83E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3E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3E8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83E8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E0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zakovad\Documents\OVZ\&#352;ABLONY\&#353;ablony%20ZD_Zbyn&#283;k\kryc&#237;%20list%20p&#345;&#237;loha%20&#269;.%2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852CC-66D1-4BC1-9824-A0461020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krycí list příloha č. 1.dotx</Template>
  <TotalTime>1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zdravotní, a.s.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Kozáková Dana</dc:creator>
  <cp:lastModifiedBy>Kremličková Václava</cp:lastModifiedBy>
  <cp:revision>5</cp:revision>
  <cp:lastPrinted>2020-12-09T12:34:00Z</cp:lastPrinted>
  <dcterms:created xsi:type="dcterms:W3CDTF">2022-11-09T06:58:00Z</dcterms:created>
  <dcterms:modified xsi:type="dcterms:W3CDTF">2023-02-23T09:13:00Z</dcterms:modified>
</cp:coreProperties>
</file>