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F42F72" w:rsidRDefault="00F42F72" w:rsidP="00EB15C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42F72">
              <w:rPr>
                <w:rFonts w:ascii="Times New Roman" w:hAnsi="Times New Roman"/>
                <w:b/>
                <w:sz w:val="24"/>
                <w:szCs w:val="22"/>
              </w:rPr>
              <w:t xml:space="preserve">Dodávka zdravotnických vozíků a nerezového inventáře pro Krajskou zdravotní, a.s. – Nemocnice Teplice, </w:t>
            </w:r>
            <w:proofErr w:type="spellStart"/>
            <w:proofErr w:type="gramStart"/>
            <w:r w:rsidRPr="00F42F72">
              <w:rPr>
                <w:rFonts w:ascii="Times New Roman" w:hAnsi="Times New Roman"/>
                <w:b/>
                <w:sz w:val="24"/>
                <w:szCs w:val="22"/>
              </w:rPr>
              <w:t>o.z</w:t>
            </w:r>
            <w:proofErr w:type="spellEnd"/>
            <w:r w:rsidRPr="00F42F72">
              <w:rPr>
                <w:rFonts w:ascii="Times New Roman" w:hAnsi="Times New Roman"/>
                <w:b/>
                <w:sz w:val="24"/>
                <w:szCs w:val="22"/>
              </w:rPr>
              <w:t xml:space="preserve">. </w:t>
            </w:r>
            <w:proofErr w:type="gramEnd"/>
            <w:r w:rsidRPr="00F42F72">
              <w:rPr>
                <w:rFonts w:ascii="Times New Roman" w:hAnsi="Times New Roman"/>
                <w:b/>
                <w:sz w:val="24"/>
                <w:szCs w:val="22"/>
              </w:rPr>
              <w:t>– Porodnice – část</w:t>
            </w:r>
            <w:r w:rsidR="0047555C">
              <w:rPr>
                <w:rFonts w:ascii="Times New Roman" w:hAnsi="Times New Roman"/>
                <w:b/>
                <w:sz w:val="24"/>
                <w:szCs w:val="22"/>
              </w:rPr>
              <w:t>:</w:t>
            </w:r>
            <w:bookmarkStart w:id="0" w:name="_GoBack"/>
            <w:bookmarkEnd w:id="0"/>
            <w:r w:rsidRPr="00F42F72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Pr="00F42F72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(část + název části doplní účastník)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E87989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Identifikace </w:t>
            </w:r>
            <w:r w:rsidR="00E87989">
              <w:rPr>
                <w:rFonts w:ascii="Times New Roman" w:hAnsi="Times New Roman"/>
                <w:sz w:val="24"/>
              </w:rPr>
              <w:t>dodavatele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E87989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Osoba oprávněná jednat za </w:t>
            </w:r>
            <w:r w:rsidR="00E87989">
              <w:rPr>
                <w:rFonts w:ascii="Times New Roman" w:hAnsi="Times New Roman"/>
                <w:sz w:val="24"/>
              </w:rPr>
              <w:t>dodavatele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1A561F" w:rsidRDefault="0053036D" w:rsidP="00267141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lastRenderedPageBreak/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E87989" w:rsidRDefault="00E87989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E87989" w:rsidRDefault="00E87989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E87989" w:rsidRDefault="004201EF" w:rsidP="004201EF">
      <w:pPr>
        <w:jc w:val="both"/>
        <w:rPr>
          <w:rFonts w:ascii="Times New Roman" w:hAnsi="Times New Roman"/>
          <w:i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</w:t>
      </w:r>
      <w:r w:rsidRPr="00E87989">
        <w:rPr>
          <w:rFonts w:ascii="Times New Roman" w:hAnsi="Times New Roman"/>
          <w:i/>
          <w:sz w:val="24"/>
        </w:rPr>
        <w:t xml:space="preserve">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 xml:space="preserve">právněné osoby jednat za </w:t>
      </w:r>
      <w:r w:rsidR="00E87989">
        <w:rPr>
          <w:rFonts w:ascii="Times New Roman" w:hAnsi="Times New Roman"/>
          <w:i/>
          <w:sz w:val="24"/>
        </w:rPr>
        <w:t>dodavatele</w:t>
      </w:r>
    </w:p>
    <w:sectPr w:rsidR="00482B98" w:rsidRPr="00E87989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EA" w:rsidRDefault="003739EA">
      <w:r>
        <w:separator/>
      </w:r>
    </w:p>
  </w:endnote>
  <w:endnote w:type="continuationSeparator" w:id="0">
    <w:p w:rsidR="003739EA" w:rsidRDefault="003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7555C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7555C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EA" w:rsidRDefault="003739EA">
      <w:r>
        <w:separator/>
      </w:r>
    </w:p>
  </w:footnote>
  <w:footnote w:type="continuationSeparator" w:id="0">
    <w:p w:rsidR="003739EA" w:rsidRDefault="0037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531A8"/>
    <w:rsid w:val="00083870"/>
    <w:rsid w:val="000940FA"/>
    <w:rsid w:val="000A1108"/>
    <w:rsid w:val="000A4C5A"/>
    <w:rsid w:val="000A75BA"/>
    <w:rsid w:val="000B290C"/>
    <w:rsid w:val="000B7169"/>
    <w:rsid w:val="00105190"/>
    <w:rsid w:val="00107E9C"/>
    <w:rsid w:val="00162016"/>
    <w:rsid w:val="001647D3"/>
    <w:rsid w:val="00192256"/>
    <w:rsid w:val="001A561F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739EA"/>
    <w:rsid w:val="00383721"/>
    <w:rsid w:val="003C52AC"/>
    <w:rsid w:val="003E3C9B"/>
    <w:rsid w:val="00400DED"/>
    <w:rsid w:val="00412478"/>
    <w:rsid w:val="004201EF"/>
    <w:rsid w:val="0043490F"/>
    <w:rsid w:val="00455CED"/>
    <w:rsid w:val="0047555C"/>
    <w:rsid w:val="00480EFE"/>
    <w:rsid w:val="00482B98"/>
    <w:rsid w:val="004C2749"/>
    <w:rsid w:val="004D3CF1"/>
    <w:rsid w:val="004D5609"/>
    <w:rsid w:val="00513EA2"/>
    <w:rsid w:val="0053036D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4553F"/>
    <w:rsid w:val="00761604"/>
    <w:rsid w:val="00771B4B"/>
    <w:rsid w:val="007B0270"/>
    <w:rsid w:val="007D073A"/>
    <w:rsid w:val="007D36A3"/>
    <w:rsid w:val="007D53CF"/>
    <w:rsid w:val="007D6F09"/>
    <w:rsid w:val="007E6772"/>
    <w:rsid w:val="007E7007"/>
    <w:rsid w:val="007F43A1"/>
    <w:rsid w:val="00811BBD"/>
    <w:rsid w:val="00827DAE"/>
    <w:rsid w:val="008534FA"/>
    <w:rsid w:val="008C0625"/>
    <w:rsid w:val="008C5BCE"/>
    <w:rsid w:val="008D0584"/>
    <w:rsid w:val="008F1DA3"/>
    <w:rsid w:val="00941FF9"/>
    <w:rsid w:val="009450DA"/>
    <w:rsid w:val="00982695"/>
    <w:rsid w:val="009A28BD"/>
    <w:rsid w:val="009E0F02"/>
    <w:rsid w:val="009E5790"/>
    <w:rsid w:val="009E6A9A"/>
    <w:rsid w:val="00A0192F"/>
    <w:rsid w:val="00A360B6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5C82"/>
    <w:rsid w:val="00C26003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09CF"/>
    <w:rsid w:val="00D536F7"/>
    <w:rsid w:val="00E164FB"/>
    <w:rsid w:val="00E2530B"/>
    <w:rsid w:val="00E71597"/>
    <w:rsid w:val="00E87989"/>
    <w:rsid w:val="00EA32F6"/>
    <w:rsid w:val="00EB15CD"/>
    <w:rsid w:val="00EC1F94"/>
    <w:rsid w:val="00EF3235"/>
    <w:rsid w:val="00F0587F"/>
    <w:rsid w:val="00F066B9"/>
    <w:rsid w:val="00F33543"/>
    <w:rsid w:val="00F42F72"/>
    <w:rsid w:val="00F5122D"/>
    <w:rsid w:val="00F601F2"/>
    <w:rsid w:val="00F71388"/>
    <w:rsid w:val="00F91022"/>
    <w:rsid w:val="00FA292B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228E6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9051-4A3A-4934-A04F-6A563241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66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Lacinová Lenka</cp:lastModifiedBy>
  <cp:revision>61</cp:revision>
  <dcterms:created xsi:type="dcterms:W3CDTF">2019-03-05T10:28:00Z</dcterms:created>
  <dcterms:modified xsi:type="dcterms:W3CDTF">2023-01-23T15:42:00Z</dcterms:modified>
</cp:coreProperties>
</file>