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637A" w14:textId="70CD4200" w:rsidR="007B4DF3" w:rsidRDefault="007B4DF3" w:rsidP="007B4DF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C3FCC">
        <w:rPr>
          <w:rFonts w:ascii="Times New Roman" w:eastAsia="Calibri" w:hAnsi="Times New Roman"/>
          <w:b/>
          <w:sz w:val="28"/>
          <w:szCs w:val="28"/>
        </w:rPr>
        <w:t>Příloha č. 2 - Technická specifikace</w:t>
      </w:r>
    </w:p>
    <w:p w14:paraId="0D6A0020" w14:textId="77777777" w:rsidR="007B4DF3" w:rsidRPr="007B4DF3" w:rsidRDefault="007B4DF3" w:rsidP="007B4DF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3C1EEB9" w14:textId="73E3CD21" w:rsidR="00C60631" w:rsidRPr="007B4DF3" w:rsidRDefault="007375B5" w:rsidP="00C60631">
      <w:pPr>
        <w:jc w:val="center"/>
        <w:rPr>
          <w:rFonts w:ascii="Times New Roman" w:hAnsi="Times New Roman"/>
          <w:b/>
          <w:sz w:val="28"/>
          <w:szCs w:val="28"/>
        </w:rPr>
      </w:pPr>
      <w:r w:rsidRPr="007B4DF3">
        <w:rPr>
          <w:rFonts w:ascii="Times New Roman" w:hAnsi="Times New Roman"/>
          <w:b/>
          <w:sz w:val="28"/>
          <w:szCs w:val="28"/>
        </w:rPr>
        <w:t xml:space="preserve">REACT-EU 98 - Dodávky elektrických odsávaček pro </w:t>
      </w:r>
      <w:r w:rsidRPr="007B4DF3">
        <w:rPr>
          <w:rFonts w:ascii="Times New Roman" w:hAnsi="Times New Roman"/>
          <w:b/>
          <w:sz w:val="28"/>
          <w:szCs w:val="28"/>
        </w:rPr>
        <w:br/>
        <w:t>Krajskou zdravotní, a.s.</w:t>
      </w:r>
    </w:p>
    <w:p w14:paraId="2A69735A" w14:textId="77777777" w:rsidR="007375B5" w:rsidRPr="007375B5" w:rsidRDefault="007375B5" w:rsidP="00C6063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1F02645" w14:textId="77777777" w:rsidR="00C60631" w:rsidRPr="007375B5" w:rsidRDefault="00C60631" w:rsidP="00C6063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375B5">
        <w:rPr>
          <w:rFonts w:ascii="Times New Roman" w:hAnsi="Times New Roman"/>
          <w:sz w:val="28"/>
          <w:szCs w:val="28"/>
          <w:u w:val="single"/>
        </w:rPr>
        <w:t>Popis:</w:t>
      </w:r>
    </w:p>
    <w:p w14:paraId="14F8F099" w14:textId="450FB77B" w:rsidR="00C60631" w:rsidRPr="007375B5" w:rsidRDefault="00C60631" w:rsidP="00C6063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ahoma" w:hAnsi="Times New Roman"/>
          <w:color w:val="000000"/>
          <w:sz w:val="24"/>
        </w:rPr>
      </w:pPr>
      <w:r w:rsidRPr="007375B5">
        <w:rPr>
          <w:rFonts w:ascii="Times New Roman" w:hAnsi="Times New Roman"/>
          <w:sz w:val="24"/>
        </w:rPr>
        <w:t xml:space="preserve">Pořízení </w:t>
      </w:r>
      <w:r w:rsidR="00737421" w:rsidRPr="007375B5">
        <w:rPr>
          <w:rFonts w:ascii="Times New Roman" w:hAnsi="Times New Roman"/>
          <w:sz w:val="24"/>
        </w:rPr>
        <w:t>elektrických odsávaček</w:t>
      </w:r>
      <w:r w:rsidRPr="007375B5">
        <w:rPr>
          <w:rFonts w:ascii="Times New Roman" w:hAnsi="Times New Roman"/>
          <w:sz w:val="24"/>
        </w:rPr>
        <w:t xml:space="preserve"> </w:t>
      </w:r>
      <w:r w:rsidR="00737421" w:rsidRPr="007375B5">
        <w:rPr>
          <w:rFonts w:ascii="Times New Roman" w:hAnsi="Times New Roman"/>
          <w:sz w:val="24"/>
        </w:rPr>
        <w:t xml:space="preserve">a </w:t>
      </w:r>
      <w:r w:rsidR="00B15415" w:rsidRPr="007375B5">
        <w:rPr>
          <w:rFonts w:ascii="Times New Roman" w:hAnsi="Times New Roman"/>
          <w:sz w:val="24"/>
        </w:rPr>
        <w:t>transportní</w:t>
      </w:r>
      <w:r w:rsidR="00645F9D" w:rsidRPr="007375B5">
        <w:rPr>
          <w:rFonts w:ascii="Times New Roman" w:hAnsi="Times New Roman"/>
          <w:sz w:val="24"/>
        </w:rPr>
        <w:t>ch</w:t>
      </w:r>
      <w:r w:rsidR="00B15415" w:rsidRPr="007375B5">
        <w:rPr>
          <w:rFonts w:ascii="Times New Roman" w:hAnsi="Times New Roman"/>
          <w:sz w:val="24"/>
        </w:rPr>
        <w:t xml:space="preserve"> </w:t>
      </w:r>
      <w:r w:rsidR="00737421" w:rsidRPr="007375B5">
        <w:rPr>
          <w:rFonts w:ascii="Times New Roman" w:hAnsi="Times New Roman"/>
          <w:sz w:val="24"/>
        </w:rPr>
        <w:t>elektrick</w:t>
      </w:r>
      <w:r w:rsidR="00645F9D" w:rsidRPr="007375B5">
        <w:rPr>
          <w:rFonts w:ascii="Times New Roman" w:hAnsi="Times New Roman"/>
          <w:sz w:val="24"/>
        </w:rPr>
        <w:t xml:space="preserve">ých </w:t>
      </w:r>
      <w:proofErr w:type="gramStart"/>
      <w:r w:rsidR="00737421" w:rsidRPr="007375B5">
        <w:rPr>
          <w:rFonts w:ascii="Times New Roman" w:hAnsi="Times New Roman"/>
          <w:sz w:val="24"/>
        </w:rPr>
        <w:t>odsávač</w:t>
      </w:r>
      <w:r w:rsidR="00645F9D" w:rsidRPr="007375B5">
        <w:rPr>
          <w:rFonts w:ascii="Times New Roman" w:hAnsi="Times New Roman"/>
          <w:sz w:val="24"/>
        </w:rPr>
        <w:t>ek</w:t>
      </w:r>
      <w:r w:rsidR="003F110C" w:rsidRPr="007375B5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3F110C" w:rsidRPr="007375B5">
        <w:rPr>
          <w:rFonts w:ascii="Times New Roman" w:hAnsi="Times New Roman"/>
          <w:sz w:val="24"/>
        </w:rPr>
        <w:t xml:space="preserve">- </w:t>
      </w:r>
      <w:r w:rsidR="00094041" w:rsidRPr="007375B5">
        <w:rPr>
          <w:rFonts w:ascii="Times New Roman" w:hAnsi="Times New Roman"/>
          <w:sz w:val="24"/>
        </w:rPr>
        <w:t>z</w:t>
      </w:r>
      <w:r w:rsidRPr="007375B5">
        <w:rPr>
          <w:rFonts w:ascii="Times New Roman" w:eastAsia="Tahoma" w:hAnsi="Times New Roman"/>
          <w:color w:val="000000"/>
          <w:sz w:val="24"/>
        </w:rPr>
        <w:t>dravotnick</w:t>
      </w:r>
      <w:r w:rsidR="00094041" w:rsidRPr="007375B5">
        <w:rPr>
          <w:rFonts w:ascii="Times New Roman" w:eastAsia="Tahoma" w:hAnsi="Times New Roman"/>
          <w:color w:val="000000"/>
          <w:sz w:val="24"/>
        </w:rPr>
        <w:t>ého</w:t>
      </w:r>
      <w:proofErr w:type="gramEnd"/>
      <w:r w:rsidRPr="007375B5">
        <w:rPr>
          <w:rFonts w:ascii="Times New Roman" w:eastAsia="Tahoma" w:hAnsi="Times New Roman"/>
          <w:color w:val="000000"/>
          <w:sz w:val="24"/>
        </w:rPr>
        <w:t xml:space="preserve"> prostřed</w:t>
      </w:r>
      <w:r w:rsidR="00094041" w:rsidRPr="007375B5">
        <w:rPr>
          <w:rFonts w:ascii="Times New Roman" w:eastAsia="Tahoma" w:hAnsi="Times New Roman"/>
          <w:color w:val="000000"/>
          <w:sz w:val="24"/>
        </w:rPr>
        <w:t>ku</w:t>
      </w:r>
      <w:r w:rsidRPr="007375B5">
        <w:rPr>
          <w:rFonts w:ascii="Times New Roman" w:eastAsia="Tahoma" w:hAnsi="Times New Roman"/>
          <w:color w:val="000000"/>
          <w:sz w:val="24"/>
        </w:rPr>
        <w:t xml:space="preserve">, který umožňuje </w:t>
      </w:r>
      <w:r w:rsidR="00737421" w:rsidRPr="007375B5">
        <w:rPr>
          <w:rFonts w:ascii="Times New Roman" w:eastAsia="Tahoma" w:hAnsi="Times New Roman"/>
          <w:color w:val="000000"/>
          <w:sz w:val="24"/>
        </w:rPr>
        <w:t xml:space="preserve">odsávání sekretu, drenáže, hrudní, břišní, aj. chirurgie. </w:t>
      </w:r>
    </w:p>
    <w:p w14:paraId="2D32D4A8" w14:textId="77777777" w:rsidR="00C60631" w:rsidRPr="007375B5" w:rsidRDefault="00C60631" w:rsidP="00C60631">
      <w:pPr>
        <w:jc w:val="both"/>
        <w:rPr>
          <w:rFonts w:ascii="Times New Roman" w:hAnsi="Times New Roman"/>
        </w:rPr>
      </w:pPr>
    </w:p>
    <w:p w14:paraId="3F0F60F2" w14:textId="77777777" w:rsidR="00C60631" w:rsidRPr="007375B5" w:rsidRDefault="00C60631" w:rsidP="00C60631">
      <w:pPr>
        <w:tabs>
          <w:tab w:val="left" w:leader="dot" w:pos="198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7375B5">
        <w:rPr>
          <w:rFonts w:ascii="Times New Roman" w:hAnsi="Times New Roman"/>
          <w:sz w:val="28"/>
          <w:szCs w:val="28"/>
          <w:u w:val="single"/>
        </w:rPr>
        <w:t xml:space="preserve">Požadované minimální technické a uživatelské parametry a vlastnosti: </w:t>
      </w:r>
    </w:p>
    <w:p w14:paraId="4C0708A6" w14:textId="77777777" w:rsidR="00C60631" w:rsidRPr="007375B5" w:rsidRDefault="00C60631" w:rsidP="00C60631">
      <w:pPr>
        <w:tabs>
          <w:tab w:val="left" w:leader="dot" w:pos="1985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14:paraId="44E3B600" w14:textId="4712F390" w:rsidR="00C60631" w:rsidRPr="007375B5" w:rsidRDefault="003313A9" w:rsidP="00C60631">
      <w:pPr>
        <w:jc w:val="both"/>
        <w:rPr>
          <w:rFonts w:ascii="Times New Roman" w:hAnsi="Times New Roman"/>
          <w:b/>
          <w:sz w:val="28"/>
          <w:szCs w:val="28"/>
        </w:rPr>
      </w:pPr>
      <w:r w:rsidRPr="007375B5">
        <w:rPr>
          <w:rFonts w:ascii="Times New Roman" w:hAnsi="Times New Roman"/>
          <w:b/>
          <w:sz w:val="28"/>
          <w:szCs w:val="28"/>
        </w:rPr>
        <w:t>Elektrická odsávačka</w:t>
      </w:r>
      <w:r w:rsidR="0076192C" w:rsidRPr="007375B5">
        <w:rPr>
          <w:rFonts w:ascii="Times New Roman" w:hAnsi="Times New Roman"/>
          <w:b/>
          <w:sz w:val="28"/>
          <w:szCs w:val="28"/>
        </w:rPr>
        <w:t xml:space="preserve"> </w:t>
      </w:r>
      <w:r w:rsidR="006D7AD8" w:rsidRPr="007375B5">
        <w:rPr>
          <w:rFonts w:ascii="Times New Roman" w:hAnsi="Times New Roman"/>
          <w:b/>
          <w:sz w:val="28"/>
          <w:szCs w:val="28"/>
        </w:rPr>
        <w:t xml:space="preserve">velká </w:t>
      </w:r>
    </w:p>
    <w:p w14:paraId="1F28E93C" w14:textId="77777777" w:rsidR="008257E3" w:rsidRPr="007375B5" w:rsidRDefault="008257E3" w:rsidP="00C60631">
      <w:pPr>
        <w:jc w:val="both"/>
        <w:rPr>
          <w:rFonts w:ascii="Times New Roman" w:hAnsi="Times New Roman"/>
          <w:b/>
          <w:sz w:val="28"/>
          <w:szCs w:val="28"/>
        </w:rPr>
      </w:pPr>
    </w:p>
    <w:p w14:paraId="58602248" w14:textId="48E5C1B7" w:rsidR="003313A9" w:rsidRPr="007375B5" w:rsidRDefault="00094041" w:rsidP="003313A9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>m</w:t>
      </w:r>
      <w:r w:rsidR="008257E3" w:rsidRPr="007375B5">
        <w:rPr>
          <w:rFonts w:ascii="Times New Roman" w:hAnsi="Times New Roman"/>
          <w:color w:val="000000"/>
          <w:sz w:val="24"/>
        </w:rPr>
        <w:t>obilní</w:t>
      </w:r>
      <w:r w:rsidR="00F86ABE" w:rsidRPr="007375B5">
        <w:rPr>
          <w:rFonts w:ascii="Times New Roman" w:hAnsi="Times New Roman"/>
          <w:color w:val="000000"/>
          <w:sz w:val="24"/>
        </w:rPr>
        <w:t xml:space="preserve"> membránová nebo pístová</w:t>
      </w:r>
      <w:r w:rsidR="008257E3" w:rsidRPr="007375B5">
        <w:rPr>
          <w:rFonts w:ascii="Times New Roman" w:hAnsi="Times New Roman"/>
          <w:color w:val="000000"/>
          <w:sz w:val="24"/>
        </w:rPr>
        <w:t xml:space="preserve"> </w:t>
      </w:r>
      <w:r w:rsidR="00B529AC" w:rsidRPr="007375B5">
        <w:rPr>
          <w:rFonts w:ascii="Times New Roman" w:hAnsi="Times New Roman"/>
          <w:color w:val="000000"/>
          <w:sz w:val="24"/>
        </w:rPr>
        <w:t xml:space="preserve">elektrická odsávačka </w:t>
      </w:r>
      <w:r w:rsidR="008257E3" w:rsidRPr="007375B5">
        <w:rPr>
          <w:rFonts w:ascii="Times New Roman" w:hAnsi="Times New Roman"/>
          <w:color w:val="000000"/>
          <w:sz w:val="24"/>
        </w:rPr>
        <w:t>pro nepřetržitý provoz</w:t>
      </w:r>
      <w:r w:rsidRPr="007375B5">
        <w:rPr>
          <w:rFonts w:ascii="Times New Roman" w:hAnsi="Times New Roman"/>
          <w:color w:val="000000"/>
          <w:sz w:val="24"/>
        </w:rPr>
        <w:t>;</w:t>
      </w:r>
    </w:p>
    <w:p w14:paraId="274063F4" w14:textId="31455BC1" w:rsidR="00B529AC" w:rsidRPr="007375B5" w:rsidRDefault="00094041" w:rsidP="003313A9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>o</w:t>
      </w:r>
      <w:r w:rsidR="00B529AC" w:rsidRPr="007375B5">
        <w:rPr>
          <w:rFonts w:ascii="Times New Roman" w:hAnsi="Times New Roman"/>
          <w:color w:val="000000"/>
          <w:sz w:val="24"/>
        </w:rPr>
        <w:t xml:space="preserve">dsávačka vhodná </w:t>
      </w:r>
      <w:r w:rsidR="00B07090" w:rsidRPr="007375B5">
        <w:rPr>
          <w:rFonts w:ascii="Times New Roman" w:hAnsi="Times New Roman"/>
          <w:color w:val="000000"/>
          <w:sz w:val="24"/>
        </w:rPr>
        <w:t xml:space="preserve">i </w:t>
      </w:r>
      <w:r w:rsidR="00B529AC" w:rsidRPr="007375B5">
        <w:rPr>
          <w:rFonts w:ascii="Times New Roman" w:hAnsi="Times New Roman"/>
          <w:color w:val="000000"/>
          <w:sz w:val="24"/>
        </w:rPr>
        <w:t>pro dlouhodobé zákroky na operačních sálech</w:t>
      </w:r>
      <w:r w:rsidRPr="007375B5">
        <w:rPr>
          <w:rFonts w:ascii="Times New Roman" w:hAnsi="Times New Roman"/>
          <w:color w:val="000000"/>
          <w:sz w:val="24"/>
        </w:rPr>
        <w:t>;</w:t>
      </w:r>
    </w:p>
    <w:p w14:paraId="2BF27226" w14:textId="4CDDBF86" w:rsidR="008257E3" w:rsidRPr="007375B5" w:rsidRDefault="008257E3" w:rsidP="008257E3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 xml:space="preserve">tichý chod do </w:t>
      </w:r>
      <w:r w:rsidR="00B529AC" w:rsidRPr="007375B5">
        <w:rPr>
          <w:rFonts w:ascii="Times New Roman" w:hAnsi="Times New Roman"/>
          <w:color w:val="000000"/>
          <w:sz w:val="24"/>
        </w:rPr>
        <w:t>40</w:t>
      </w:r>
      <w:r w:rsidRPr="007375B5">
        <w:rPr>
          <w:rFonts w:ascii="Times New Roman" w:hAnsi="Times New Roman"/>
          <w:color w:val="000000"/>
          <w:sz w:val="24"/>
        </w:rPr>
        <w:t xml:space="preserve"> dB, bez vibrací</w:t>
      </w:r>
      <w:r w:rsidR="00094041" w:rsidRPr="007375B5">
        <w:rPr>
          <w:rFonts w:ascii="Times New Roman" w:hAnsi="Times New Roman"/>
          <w:color w:val="000000"/>
          <w:sz w:val="24"/>
        </w:rPr>
        <w:t>;</w:t>
      </w:r>
    </w:p>
    <w:p w14:paraId="359B6E6B" w14:textId="699A97B8" w:rsidR="00645F9D" w:rsidRPr="007375B5" w:rsidRDefault="00645F9D" w:rsidP="00645F9D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75B5">
        <w:rPr>
          <w:rFonts w:ascii="Times New Roman" w:hAnsi="Times New Roman"/>
          <w:sz w:val="24"/>
          <w:szCs w:val="24"/>
        </w:rPr>
        <w:t>podtlak min. -90</w:t>
      </w:r>
      <w:r w:rsidR="00094041" w:rsidRPr="00737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5B5">
        <w:rPr>
          <w:rFonts w:ascii="Times New Roman" w:hAnsi="Times New Roman"/>
          <w:sz w:val="24"/>
          <w:szCs w:val="24"/>
        </w:rPr>
        <w:t>kPa</w:t>
      </w:r>
      <w:proofErr w:type="spellEnd"/>
      <w:r w:rsidR="00094041" w:rsidRPr="007375B5">
        <w:rPr>
          <w:rFonts w:ascii="Times New Roman" w:hAnsi="Times New Roman"/>
          <w:sz w:val="24"/>
          <w:szCs w:val="24"/>
        </w:rPr>
        <w:t>;</w:t>
      </w:r>
    </w:p>
    <w:p w14:paraId="673DDA1E" w14:textId="6ABB6A72" w:rsidR="00645F9D" w:rsidRPr="007375B5" w:rsidRDefault="00645F9D" w:rsidP="00645F9D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75B5">
        <w:rPr>
          <w:rFonts w:ascii="Times New Roman" w:hAnsi="Times New Roman"/>
          <w:sz w:val="24"/>
          <w:szCs w:val="24"/>
        </w:rPr>
        <w:t>plynulá a přesná regulace vakua</w:t>
      </w:r>
      <w:r w:rsidR="00094041" w:rsidRPr="007375B5">
        <w:rPr>
          <w:rFonts w:ascii="Times New Roman" w:hAnsi="Times New Roman"/>
          <w:sz w:val="24"/>
          <w:szCs w:val="24"/>
        </w:rPr>
        <w:t>;</w:t>
      </w:r>
    </w:p>
    <w:p w14:paraId="7B10051C" w14:textId="32EF9A3D" w:rsidR="003313A9" w:rsidRPr="007375B5" w:rsidRDefault="003313A9" w:rsidP="003313A9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>pro kontinuální odsávání</w:t>
      </w:r>
      <w:r w:rsidR="00094041" w:rsidRPr="007375B5">
        <w:rPr>
          <w:rFonts w:ascii="Times New Roman" w:hAnsi="Times New Roman"/>
          <w:color w:val="000000"/>
          <w:sz w:val="24"/>
        </w:rPr>
        <w:t>;</w:t>
      </w:r>
    </w:p>
    <w:p w14:paraId="30A10506" w14:textId="2CFCF58C" w:rsidR="003313A9" w:rsidRPr="007375B5" w:rsidRDefault="003313A9" w:rsidP="003313A9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>brzděná kolečka</w:t>
      </w:r>
      <w:r w:rsidR="00094041" w:rsidRPr="007375B5">
        <w:rPr>
          <w:rFonts w:ascii="Times New Roman" w:hAnsi="Times New Roman"/>
          <w:color w:val="000000"/>
          <w:sz w:val="24"/>
        </w:rPr>
        <w:t>;</w:t>
      </w:r>
    </w:p>
    <w:p w14:paraId="69BEC5E4" w14:textId="7F64B819" w:rsidR="00E23218" w:rsidRPr="007375B5" w:rsidRDefault="00645F9D" w:rsidP="003313A9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 xml:space="preserve">možnost připojení </w:t>
      </w:r>
      <w:r w:rsidR="00E23218" w:rsidRPr="007375B5">
        <w:rPr>
          <w:rFonts w:ascii="Times New Roman" w:hAnsi="Times New Roman"/>
          <w:color w:val="000000"/>
          <w:sz w:val="24"/>
        </w:rPr>
        <w:t>nožn</w:t>
      </w:r>
      <w:r w:rsidRPr="007375B5">
        <w:rPr>
          <w:rFonts w:ascii="Times New Roman" w:hAnsi="Times New Roman"/>
          <w:color w:val="000000"/>
          <w:sz w:val="24"/>
        </w:rPr>
        <w:t>ího</w:t>
      </w:r>
      <w:r w:rsidR="00E23218" w:rsidRPr="007375B5">
        <w:rPr>
          <w:rFonts w:ascii="Times New Roman" w:hAnsi="Times New Roman"/>
          <w:color w:val="000000"/>
          <w:sz w:val="24"/>
        </w:rPr>
        <w:t xml:space="preserve"> spínač</w:t>
      </w:r>
      <w:r w:rsidRPr="007375B5">
        <w:rPr>
          <w:rFonts w:ascii="Times New Roman" w:hAnsi="Times New Roman"/>
          <w:color w:val="000000"/>
          <w:sz w:val="24"/>
        </w:rPr>
        <w:t>e</w:t>
      </w:r>
      <w:r w:rsidR="00094041" w:rsidRPr="007375B5">
        <w:rPr>
          <w:rFonts w:ascii="Times New Roman" w:hAnsi="Times New Roman"/>
          <w:color w:val="000000"/>
          <w:sz w:val="24"/>
        </w:rPr>
        <w:t>;</w:t>
      </w:r>
    </w:p>
    <w:p w14:paraId="426E0CB7" w14:textId="14979CC5" w:rsidR="003313A9" w:rsidRPr="007375B5" w:rsidRDefault="003313A9" w:rsidP="003313A9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>vysoký výkon sání, rychlost efektivního sání </w:t>
      </w:r>
      <w:r w:rsidR="003F110C" w:rsidRPr="007375B5">
        <w:rPr>
          <w:rFonts w:ascii="Times New Roman" w:hAnsi="Times New Roman"/>
          <w:color w:val="000000"/>
          <w:sz w:val="24"/>
        </w:rPr>
        <w:t xml:space="preserve">min. </w:t>
      </w:r>
      <w:r w:rsidR="001C3C8E" w:rsidRPr="007375B5">
        <w:rPr>
          <w:rFonts w:ascii="Times New Roman" w:hAnsi="Times New Roman"/>
          <w:color w:val="000000"/>
          <w:sz w:val="24"/>
        </w:rPr>
        <w:t xml:space="preserve">40 </w:t>
      </w:r>
      <w:r w:rsidR="00B529AC" w:rsidRPr="007375B5">
        <w:rPr>
          <w:rFonts w:ascii="Times New Roman" w:hAnsi="Times New Roman"/>
          <w:color w:val="000000"/>
          <w:sz w:val="24"/>
        </w:rPr>
        <w:t>l/min</w:t>
      </w:r>
      <w:r w:rsidR="00094041" w:rsidRPr="007375B5">
        <w:rPr>
          <w:rFonts w:ascii="Times New Roman" w:hAnsi="Times New Roman"/>
          <w:color w:val="000000"/>
          <w:sz w:val="24"/>
        </w:rPr>
        <w:t>;</w:t>
      </w:r>
    </w:p>
    <w:p w14:paraId="13095777" w14:textId="16AD1AAF" w:rsidR="00645F9D" w:rsidRPr="007375B5" w:rsidRDefault="00645F9D" w:rsidP="00645F9D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volitelný sací výkon</w:t>
      </w:r>
      <w:r w:rsidR="00094041" w:rsidRPr="007375B5">
        <w:rPr>
          <w:rFonts w:ascii="Times New Roman" w:hAnsi="Times New Roman"/>
          <w:sz w:val="24"/>
        </w:rPr>
        <w:t>;</w:t>
      </w:r>
    </w:p>
    <w:p w14:paraId="1B25C528" w14:textId="09E55FE1" w:rsidR="00645F9D" w:rsidRPr="007375B5" w:rsidRDefault="00645F9D" w:rsidP="00645F9D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vícestupňová ochrana proti přesátí se samostatnou bezpečnostní nádobkou proti přesátí</w:t>
      </w:r>
      <w:r w:rsidR="00094041" w:rsidRPr="007375B5">
        <w:rPr>
          <w:rFonts w:ascii="Times New Roman" w:hAnsi="Times New Roman"/>
          <w:sz w:val="24"/>
        </w:rPr>
        <w:t>;</w:t>
      </w:r>
    </w:p>
    <w:p w14:paraId="6257409C" w14:textId="3F9BE5F9" w:rsidR="00E23218" w:rsidRPr="007375B5" w:rsidRDefault="00E23218" w:rsidP="003313A9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>barevně značený manometr</w:t>
      </w:r>
      <w:r w:rsidR="00094041" w:rsidRPr="007375B5">
        <w:rPr>
          <w:rFonts w:ascii="Times New Roman" w:hAnsi="Times New Roman"/>
          <w:color w:val="000000"/>
          <w:sz w:val="24"/>
        </w:rPr>
        <w:t>;</w:t>
      </w:r>
    </w:p>
    <w:p w14:paraId="4D428265" w14:textId="5AD253E0" w:rsidR="003313A9" w:rsidRPr="007375B5" w:rsidRDefault="00645F9D" w:rsidP="003313A9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>Bezpečnostní r</w:t>
      </w:r>
      <w:r w:rsidR="003313A9" w:rsidRPr="007375B5">
        <w:rPr>
          <w:rFonts w:ascii="Times New Roman" w:hAnsi="Times New Roman"/>
          <w:color w:val="000000"/>
          <w:sz w:val="24"/>
        </w:rPr>
        <w:t>egulátor podtlaku</w:t>
      </w:r>
      <w:r w:rsidR="00094041" w:rsidRPr="007375B5">
        <w:rPr>
          <w:rFonts w:ascii="Times New Roman" w:hAnsi="Times New Roman"/>
          <w:color w:val="000000"/>
          <w:sz w:val="24"/>
        </w:rPr>
        <w:t>;</w:t>
      </w:r>
    </w:p>
    <w:p w14:paraId="0B912C32" w14:textId="7CBD6002" w:rsidR="003313A9" w:rsidRPr="007375B5" w:rsidRDefault="00094041" w:rsidP="003313A9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proofErr w:type="spellStart"/>
      <w:r w:rsidRPr="007375B5">
        <w:rPr>
          <w:rFonts w:ascii="Times New Roman" w:hAnsi="Times New Roman"/>
          <w:color w:val="000000"/>
          <w:sz w:val="24"/>
        </w:rPr>
        <w:t>m</w:t>
      </w:r>
      <w:r w:rsidR="003313A9" w:rsidRPr="007375B5">
        <w:rPr>
          <w:rFonts w:ascii="Times New Roman" w:hAnsi="Times New Roman"/>
          <w:color w:val="000000"/>
          <w:sz w:val="24"/>
        </w:rPr>
        <w:t>anovakuometr</w:t>
      </w:r>
      <w:proofErr w:type="spellEnd"/>
      <w:r w:rsidRPr="007375B5">
        <w:rPr>
          <w:rFonts w:ascii="Times New Roman" w:hAnsi="Times New Roman"/>
          <w:color w:val="000000"/>
          <w:sz w:val="24"/>
        </w:rPr>
        <w:t>;</w:t>
      </w:r>
    </w:p>
    <w:p w14:paraId="5B5922EC" w14:textId="721378FB" w:rsidR="003313A9" w:rsidRPr="008A1B4E" w:rsidRDefault="00094041" w:rsidP="003313A9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>s</w:t>
      </w:r>
      <w:r w:rsidR="0011396E" w:rsidRPr="007375B5">
        <w:rPr>
          <w:rFonts w:ascii="Times New Roman" w:hAnsi="Times New Roman"/>
          <w:color w:val="000000"/>
          <w:sz w:val="24"/>
        </w:rPr>
        <w:t>ání do jednorázových vaků</w:t>
      </w:r>
      <w:r w:rsidRPr="007375B5">
        <w:rPr>
          <w:rFonts w:ascii="Times New Roman" w:hAnsi="Times New Roman"/>
          <w:color w:val="000000"/>
          <w:sz w:val="24"/>
        </w:rPr>
        <w:t>.</w:t>
      </w:r>
    </w:p>
    <w:p w14:paraId="059DB0BF" w14:textId="0D65D0D2" w:rsidR="003313A9" w:rsidRPr="007375B5" w:rsidRDefault="003313A9" w:rsidP="003313A9">
      <w:p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 xml:space="preserve">POŽADAVKY NA </w:t>
      </w:r>
      <w:r w:rsidR="00094041" w:rsidRPr="007375B5">
        <w:rPr>
          <w:rFonts w:ascii="Times New Roman" w:hAnsi="Times New Roman"/>
          <w:color w:val="000000"/>
          <w:sz w:val="24"/>
        </w:rPr>
        <w:t xml:space="preserve">POVINNÉ </w:t>
      </w:r>
      <w:r w:rsidRPr="007375B5">
        <w:rPr>
          <w:rFonts w:ascii="Times New Roman" w:hAnsi="Times New Roman"/>
          <w:color w:val="000000"/>
          <w:sz w:val="24"/>
        </w:rPr>
        <w:t>PŘÍSLUŠENSTVÍ</w:t>
      </w:r>
      <w:r w:rsidR="00094041" w:rsidRPr="007375B5">
        <w:rPr>
          <w:rFonts w:ascii="Times New Roman" w:hAnsi="Times New Roman"/>
          <w:color w:val="000000"/>
          <w:sz w:val="24"/>
        </w:rPr>
        <w:t xml:space="preserve"> (je vždy součástí dodávky)</w:t>
      </w:r>
      <w:r w:rsidRPr="007375B5">
        <w:rPr>
          <w:rFonts w:ascii="Times New Roman" w:hAnsi="Times New Roman"/>
          <w:color w:val="000000"/>
          <w:sz w:val="24"/>
        </w:rPr>
        <w:t>:</w:t>
      </w:r>
    </w:p>
    <w:p w14:paraId="7B9E15F0" w14:textId="2D86FDF1" w:rsidR="00645F9D" w:rsidRPr="007375B5" w:rsidRDefault="00094041" w:rsidP="00645F9D">
      <w:pPr>
        <w:numPr>
          <w:ilvl w:val="0"/>
          <w:numId w:val="21"/>
        </w:numPr>
        <w:textAlignment w:val="baseline"/>
        <w:rPr>
          <w:rFonts w:ascii="Times New Roman" w:hAnsi="Times New Roman"/>
          <w:sz w:val="24"/>
        </w:rPr>
      </w:pPr>
      <w:proofErr w:type="spellStart"/>
      <w:r w:rsidRPr="007375B5">
        <w:rPr>
          <w:rFonts w:ascii="Times New Roman" w:hAnsi="Times New Roman"/>
          <w:sz w:val="24"/>
        </w:rPr>
        <w:t>e</w:t>
      </w:r>
      <w:r w:rsidR="00645F9D" w:rsidRPr="007375B5">
        <w:rPr>
          <w:rFonts w:ascii="Times New Roman" w:hAnsi="Times New Roman"/>
          <w:sz w:val="24"/>
        </w:rPr>
        <w:t>urolišta</w:t>
      </w:r>
      <w:proofErr w:type="spellEnd"/>
      <w:r w:rsidR="00645F9D" w:rsidRPr="007375B5">
        <w:rPr>
          <w:rFonts w:ascii="Times New Roman" w:hAnsi="Times New Roman"/>
          <w:sz w:val="24"/>
        </w:rPr>
        <w:t xml:space="preserve"> pro umístění libovolných velikostí lahví (0,5 / 1 /2 /</w:t>
      </w:r>
      <w:r w:rsidR="00B529AC" w:rsidRPr="007375B5">
        <w:rPr>
          <w:rFonts w:ascii="Times New Roman" w:hAnsi="Times New Roman"/>
          <w:sz w:val="24"/>
        </w:rPr>
        <w:t xml:space="preserve"> 4</w:t>
      </w:r>
      <w:r w:rsidR="00645F9D" w:rsidRPr="007375B5">
        <w:rPr>
          <w:rFonts w:ascii="Times New Roman" w:hAnsi="Times New Roman"/>
          <w:sz w:val="24"/>
        </w:rPr>
        <w:t xml:space="preserve"> l) a jiné příslušenství vč. držáku pro lahve</w:t>
      </w:r>
      <w:r w:rsidRPr="007375B5">
        <w:rPr>
          <w:rFonts w:ascii="Times New Roman" w:hAnsi="Times New Roman"/>
          <w:sz w:val="24"/>
        </w:rPr>
        <w:t>;</w:t>
      </w:r>
    </w:p>
    <w:p w14:paraId="7ABC8DBF" w14:textId="7B175666" w:rsidR="00645F9D" w:rsidRPr="007375B5" w:rsidRDefault="00094041" w:rsidP="00645F9D">
      <w:pPr>
        <w:numPr>
          <w:ilvl w:val="0"/>
          <w:numId w:val="21"/>
        </w:numPr>
        <w:textAlignment w:val="baseline"/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p</w:t>
      </w:r>
      <w:r w:rsidR="00645F9D" w:rsidRPr="007375B5">
        <w:rPr>
          <w:rFonts w:ascii="Times New Roman" w:hAnsi="Times New Roman"/>
          <w:sz w:val="24"/>
        </w:rPr>
        <w:t>ojízdný stojan – pohyblivost stojanu 4 kolečka (z toho 2 s brzdou)</w:t>
      </w:r>
      <w:r w:rsidRPr="007375B5">
        <w:rPr>
          <w:rFonts w:ascii="Times New Roman" w:hAnsi="Times New Roman"/>
          <w:sz w:val="24"/>
        </w:rPr>
        <w:t>;</w:t>
      </w:r>
    </w:p>
    <w:p w14:paraId="2E96D871" w14:textId="728EE796" w:rsidR="00645F9D" w:rsidRPr="007375B5" w:rsidRDefault="00094041" w:rsidP="00645F9D">
      <w:pPr>
        <w:numPr>
          <w:ilvl w:val="0"/>
          <w:numId w:val="21"/>
        </w:numPr>
        <w:textAlignment w:val="baseline"/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o</w:t>
      </w:r>
      <w:r w:rsidR="00645F9D" w:rsidRPr="007375B5">
        <w:rPr>
          <w:rFonts w:ascii="Times New Roman" w:hAnsi="Times New Roman"/>
          <w:sz w:val="24"/>
        </w:rPr>
        <w:t>dkládací košík</w:t>
      </w:r>
      <w:r w:rsidRPr="007375B5">
        <w:rPr>
          <w:rFonts w:ascii="Times New Roman" w:hAnsi="Times New Roman"/>
          <w:sz w:val="24"/>
        </w:rPr>
        <w:t>;</w:t>
      </w:r>
    </w:p>
    <w:p w14:paraId="6BFA2ADC" w14:textId="29ED28B1" w:rsidR="00645F9D" w:rsidRPr="007375B5" w:rsidRDefault="00094041" w:rsidP="00645F9D">
      <w:pPr>
        <w:numPr>
          <w:ilvl w:val="0"/>
          <w:numId w:val="21"/>
        </w:numPr>
        <w:textAlignment w:val="baseline"/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d</w:t>
      </w:r>
      <w:r w:rsidR="00645F9D" w:rsidRPr="007375B5">
        <w:rPr>
          <w:rFonts w:ascii="Times New Roman" w:hAnsi="Times New Roman"/>
          <w:sz w:val="24"/>
        </w:rPr>
        <w:t>ržadlo pro transport</w:t>
      </w:r>
      <w:r w:rsidRPr="007375B5">
        <w:rPr>
          <w:rFonts w:ascii="Times New Roman" w:hAnsi="Times New Roman"/>
          <w:sz w:val="24"/>
        </w:rPr>
        <w:t>;</w:t>
      </w:r>
    </w:p>
    <w:p w14:paraId="774B2285" w14:textId="02747344" w:rsidR="00645F9D" w:rsidRPr="007375B5" w:rsidRDefault="00094041" w:rsidP="00645F9D">
      <w:pPr>
        <w:numPr>
          <w:ilvl w:val="0"/>
          <w:numId w:val="21"/>
        </w:numPr>
        <w:textAlignment w:val="baseline"/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s</w:t>
      </w:r>
      <w:r w:rsidR="00645F9D" w:rsidRPr="007375B5">
        <w:rPr>
          <w:rFonts w:ascii="Times New Roman" w:hAnsi="Times New Roman"/>
          <w:sz w:val="24"/>
        </w:rPr>
        <w:t xml:space="preserve">ací lahve </w:t>
      </w:r>
      <w:proofErr w:type="gramStart"/>
      <w:r w:rsidR="00351F67" w:rsidRPr="007375B5">
        <w:rPr>
          <w:rFonts w:ascii="Times New Roman" w:hAnsi="Times New Roman"/>
          <w:sz w:val="24"/>
        </w:rPr>
        <w:t>1</w:t>
      </w:r>
      <w:r w:rsidR="00645F9D" w:rsidRPr="007375B5">
        <w:rPr>
          <w:rFonts w:ascii="Times New Roman" w:hAnsi="Times New Roman"/>
          <w:sz w:val="24"/>
        </w:rPr>
        <w:t xml:space="preserve"> - 3</w:t>
      </w:r>
      <w:proofErr w:type="gramEnd"/>
      <w:r w:rsidR="00645F9D" w:rsidRPr="007375B5">
        <w:rPr>
          <w:rFonts w:ascii="Times New Roman" w:hAnsi="Times New Roman"/>
          <w:sz w:val="24"/>
        </w:rPr>
        <w:t xml:space="preserve"> litrové na jednorázové vaky</w:t>
      </w:r>
      <w:r w:rsidRPr="007375B5">
        <w:rPr>
          <w:rFonts w:ascii="Times New Roman" w:hAnsi="Times New Roman"/>
          <w:sz w:val="24"/>
        </w:rPr>
        <w:t>;</w:t>
      </w:r>
    </w:p>
    <w:p w14:paraId="1878380A" w14:textId="418D3FD6" w:rsidR="00645F9D" w:rsidRPr="007375B5" w:rsidRDefault="00094041" w:rsidP="00645F9D">
      <w:pPr>
        <w:numPr>
          <w:ilvl w:val="0"/>
          <w:numId w:val="21"/>
        </w:numPr>
        <w:textAlignment w:val="baseline"/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k</w:t>
      </w:r>
      <w:r w:rsidR="00645F9D" w:rsidRPr="007375B5">
        <w:rPr>
          <w:rFonts w:ascii="Times New Roman" w:hAnsi="Times New Roman"/>
          <w:sz w:val="24"/>
        </w:rPr>
        <w:t>abel pro připojení do el.</w:t>
      </w:r>
      <w:r w:rsidRPr="007375B5">
        <w:rPr>
          <w:rFonts w:ascii="Times New Roman" w:hAnsi="Times New Roman"/>
          <w:sz w:val="24"/>
        </w:rPr>
        <w:t>;</w:t>
      </w:r>
    </w:p>
    <w:p w14:paraId="570A8484" w14:textId="128A1676" w:rsidR="00645F9D" w:rsidRPr="007375B5" w:rsidRDefault="00094041" w:rsidP="00645F9D">
      <w:pPr>
        <w:numPr>
          <w:ilvl w:val="0"/>
          <w:numId w:val="21"/>
        </w:numPr>
        <w:textAlignment w:val="baseline"/>
        <w:rPr>
          <w:rFonts w:ascii="Times New Roman" w:hAnsi="Times New Roman"/>
          <w:color w:val="000000"/>
          <w:sz w:val="24"/>
        </w:rPr>
      </w:pPr>
      <w:r w:rsidRPr="007375B5">
        <w:rPr>
          <w:rFonts w:ascii="Times New Roman" w:hAnsi="Times New Roman"/>
          <w:sz w:val="24"/>
        </w:rPr>
        <w:t>p</w:t>
      </w:r>
      <w:r w:rsidR="00645F9D" w:rsidRPr="007375B5">
        <w:rPr>
          <w:rFonts w:ascii="Times New Roman" w:hAnsi="Times New Roman"/>
          <w:sz w:val="24"/>
        </w:rPr>
        <w:t>acientský sací okruh z</w:t>
      </w:r>
      <w:r w:rsidRPr="007375B5">
        <w:rPr>
          <w:rFonts w:ascii="Times New Roman" w:hAnsi="Times New Roman"/>
          <w:sz w:val="24"/>
        </w:rPr>
        <w:t> </w:t>
      </w:r>
      <w:r w:rsidR="00645F9D" w:rsidRPr="007375B5">
        <w:rPr>
          <w:rFonts w:ascii="Times New Roman" w:hAnsi="Times New Roman"/>
          <w:sz w:val="24"/>
        </w:rPr>
        <w:t>PVC</w:t>
      </w:r>
      <w:r w:rsidRPr="007375B5">
        <w:rPr>
          <w:rFonts w:ascii="Times New Roman" w:hAnsi="Times New Roman"/>
          <w:sz w:val="24"/>
        </w:rPr>
        <w:t>.</w:t>
      </w:r>
    </w:p>
    <w:p w14:paraId="5E91BA1C" w14:textId="77777777" w:rsidR="00C60631" w:rsidRPr="007375B5" w:rsidRDefault="00C60631" w:rsidP="00C6063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79DBFBB" w14:textId="77777777" w:rsidR="00C60631" w:rsidRPr="007375B5" w:rsidRDefault="00C60631" w:rsidP="00C60631">
      <w:pPr>
        <w:rPr>
          <w:rFonts w:ascii="Times New Roman" w:hAnsi="Times New Roman"/>
          <w:sz w:val="28"/>
          <w:u w:val="single"/>
        </w:rPr>
      </w:pPr>
      <w:r w:rsidRPr="007375B5">
        <w:rPr>
          <w:rFonts w:ascii="Times New Roman" w:hAnsi="Times New Roman"/>
          <w:sz w:val="28"/>
          <w:u w:val="single"/>
        </w:rPr>
        <w:t>Další a zvláštní požadavky</w:t>
      </w:r>
    </w:p>
    <w:p w14:paraId="19D13091" w14:textId="7649FBB7" w:rsidR="00C60631" w:rsidRPr="007375B5" w:rsidRDefault="00C60631" w:rsidP="00C60631">
      <w:p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 xml:space="preserve">Zajištění servisu po uplynutí záruční doby: </w:t>
      </w:r>
      <w:r w:rsidR="00645F9D" w:rsidRPr="007375B5">
        <w:rPr>
          <w:rFonts w:ascii="Times New Roman" w:hAnsi="Times New Roman"/>
          <w:sz w:val="24"/>
        </w:rPr>
        <w:t>96</w:t>
      </w:r>
      <w:r w:rsidRPr="007375B5">
        <w:rPr>
          <w:rFonts w:ascii="Times New Roman" w:hAnsi="Times New Roman"/>
          <w:sz w:val="24"/>
        </w:rPr>
        <w:t xml:space="preserve"> měsíců</w:t>
      </w:r>
    </w:p>
    <w:p w14:paraId="0F4A8F19" w14:textId="701517F0" w:rsidR="005B2478" w:rsidRDefault="005B2478" w:rsidP="00C60631">
      <w:pPr>
        <w:rPr>
          <w:rFonts w:ascii="Times New Roman" w:hAnsi="Times New Roman"/>
          <w:sz w:val="24"/>
        </w:rPr>
      </w:pPr>
    </w:p>
    <w:p w14:paraId="7A57A820" w14:textId="77777777" w:rsidR="008A1B4E" w:rsidRPr="007375B5" w:rsidRDefault="008A1B4E" w:rsidP="00C60631">
      <w:pPr>
        <w:rPr>
          <w:rFonts w:ascii="Times New Roman" w:hAnsi="Times New Roman"/>
          <w:sz w:val="24"/>
        </w:rPr>
      </w:pPr>
    </w:p>
    <w:p w14:paraId="2F6A4B0B" w14:textId="1BCDA656" w:rsidR="006618B7" w:rsidRPr="007375B5" w:rsidRDefault="00B15415" w:rsidP="00B15415">
      <w:pPr>
        <w:jc w:val="both"/>
        <w:rPr>
          <w:rFonts w:ascii="Times New Roman" w:hAnsi="Times New Roman"/>
          <w:b/>
          <w:sz w:val="28"/>
          <w:szCs w:val="28"/>
        </w:rPr>
      </w:pPr>
      <w:r w:rsidRPr="007375B5">
        <w:rPr>
          <w:rFonts w:ascii="Times New Roman" w:hAnsi="Times New Roman"/>
          <w:b/>
          <w:sz w:val="28"/>
          <w:szCs w:val="28"/>
        </w:rPr>
        <w:lastRenderedPageBreak/>
        <w:t>Transportní elektrická odsávačka</w:t>
      </w:r>
    </w:p>
    <w:p w14:paraId="15773B04" w14:textId="7B4CB479" w:rsidR="006618B7" w:rsidRPr="007375B5" w:rsidRDefault="006618B7" w:rsidP="00B15415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elektrická/bateriová chirurgická odsávačka</w:t>
      </w:r>
      <w:r w:rsidR="00094041" w:rsidRPr="007375B5">
        <w:rPr>
          <w:rFonts w:ascii="Times New Roman" w:hAnsi="Times New Roman"/>
          <w:sz w:val="24"/>
        </w:rPr>
        <w:t>;</w:t>
      </w:r>
      <w:r w:rsidRPr="007375B5">
        <w:rPr>
          <w:rFonts w:ascii="Times New Roman" w:hAnsi="Times New Roman"/>
          <w:sz w:val="24"/>
        </w:rPr>
        <w:t xml:space="preserve"> </w:t>
      </w:r>
    </w:p>
    <w:p w14:paraId="4612A917" w14:textId="30910369" w:rsidR="004138AB" w:rsidRPr="007375B5" w:rsidRDefault="00094041" w:rsidP="00B15415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o</w:t>
      </w:r>
      <w:r w:rsidR="004138AB" w:rsidRPr="007375B5">
        <w:rPr>
          <w:rFonts w:ascii="Times New Roman" w:hAnsi="Times New Roman"/>
          <w:sz w:val="24"/>
        </w:rPr>
        <w:t>dsávačka vhodná pro odsávání sekretu</w:t>
      </w:r>
      <w:r w:rsidRPr="007375B5">
        <w:rPr>
          <w:rFonts w:ascii="Times New Roman" w:hAnsi="Times New Roman"/>
          <w:sz w:val="24"/>
        </w:rPr>
        <w:t>;</w:t>
      </w:r>
    </w:p>
    <w:p w14:paraId="54EDB0F8" w14:textId="463C8D70" w:rsidR="004138AB" w:rsidRPr="007375B5" w:rsidRDefault="00094041" w:rsidP="00B15415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t</w:t>
      </w:r>
      <w:r w:rsidR="004138AB" w:rsidRPr="007375B5">
        <w:rPr>
          <w:rFonts w:ascii="Times New Roman" w:hAnsi="Times New Roman"/>
          <w:sz w:val="24"/>
        </w:rPr>
        <w:t>ichý chod do 40 dB bez vibrací</w:t>
      </w:r>
      <w:r w:rsidRPr="007375B5">
        <w:rPr>
          <w:rFonts w:ascii="Times New Roman" w:hAnsi="Times New Roman"/>
          <w:sz w:val="24"/>
        </w:rPr>
        <w:t>;</w:t>
      </w:r>
    </w:p>
    <w:p w14:paraId="2B195517" w14:textId="1C0AE7AB" w:rsidR="00645F9D" w:rsidRPr="007375B5" w:rsidRDefault="00DD213E" w:rsidP="00645F9D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75B5">
        <w:rPr>
          <w:rFonts w:ascii="Times New Roman" w:hAnsi="Times New Roman"/>
          <w:sz w:val="24"/>
          <w:szCs w:val="24"/>
        </w:rPr>
        <w:t>podtlak min. -8</w:t>
      </w:r>
      <w:r w:rsidR="00645F9D" w:rsidRPr="007375B5">
        <w:rPr>
          <w:rFonts w:ascii="Times New Roman" w:hAnsi="Times New Roman"/>
          <w:sz w:val="24"/>
          <w:szCs w:val="24"/>
        </w:rPr>
        <w:t>0kPa</w:t>
      </w:r>
      <w:r w:rsidR="00094041" w:rsidRPr="007375B5">
        <w:rPr>
          <w:rFonts w:ascii="Times New Roman" w:hAnsi="Times New Roman"/>
          <w:sz w:val="24"/>
          <w:szCs w:val="24"/>
        </w:rPr>
        <w:t>;</w:t>
      </w:r>
    </w:p>
    <w:p w14:paraId="5C73BAEC" w14:textId="696646C3" w:rsidR="008257E3" w:rsidRPr="007375B5" w:rsidRDefault="00645F9D" w:rsidP="008257E3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75B5">
        <w:rPr>
          <w:rFonts w:ascii="Times New Roman" w:hAnsi="Times New Roman"/>
          <w:sz w:val="24"/>
          <w:szCs w:val="24"/>
        </w:rPr>
        <w:t>plynulá a přesná regulace vakua</w:t>
      </w:r>
      <w:r w:rsidR="00094041" w:rsidRPr="007375B5">
        <w:rPr>
          <w:rFonts w:ascii="Times New Roman" w:hAnsi="Times New Roman"/>
          <w:sz w:val="24"/>
          <w:szCs w:val="24"/>
        </w:rPr>
        <w:t>;</w:t>
      </w:r>
    </w:p>
    <w:p w14:paraId="2C907198" w14:textId="13B59729" w:rsidR="00645F9D" w:rsidRPr="007375B5" w:rsidRDefault="00645F9D" w:rsidP="004138AB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volitelný sací výkon</w:t>
      </w:r>
      <w:r w:rsidR="00094041" w:rsidRPr="007375B5">
        <w:rPr>
          <w:rFonts w:ascii="Times New Roman" w:hAnsi="Times New Roman"/>
          <w:sz w:val="24"/>
        </w:rPr>
        <w:t>;</w:t>
      </w:r>
    </w:p>
    <w:p w14:paraId="0D4FB211" w14:textId="3874BE16" w:rsidR="004138AB" w:rsidRPr="007375B5" w:rsidRDefault="004138AB" w:rsidP="004138AB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 xml:space="preserve">vysoký výkon sání, rychlost efektivního sání </w:t>
      </w:r>
      <w:r w:rsidRPr="007375B5">
        <w:rPr>
          <w:rFonts w:ascii="Times New Roman" w:hAnsi="Times New Roman"/>
          <w:color w:val="000000"/>
          <w:sz w:val="24"/>
        </w:rPr>
        <w:t xml:space="preserve">+/- 5 %, </w:t>
      </w:r>
      <w:r w:rsidR="00DD213E" w:rsidRPr="007375B5">
        <w:rPr>
          <w:rFonts w:ascii="Times New Roman" w:hAnsi="Times New Roman"/>
          <w:color w:val="000000"/>
          <w:sz w:val="24"/>
        </w:rPr>
        <w:t>15</w:t>
      </w:r>
      <w:r w:rsidRPr="007375B5">
        <w:rPr>
          <w:rFonts w:ascii="Times New Roman" w:hAnsi="Times New Roman"/>
          <w:color w:val="000000"/>
          <w:sz w:val="24"/>
        </w:rPr>
        <w:t xml:space="preserve"> l/min</w:t>
      </w:r>
      <w:r w:rsidR="00094041" w:rsidRPr="007375B5">
        <w:rPr>
          <w:rFonts w:ascii="Times New Roman" w:hAnsi="Times New Roman"/>
          <w:color w:val="000000"/>
          <w:sz w:val="24"/>
        </w:rPr>
        <w:t>;</w:t>
      </w:r>
    </w:p>
    <w:p w14:paraId="50A4107C" w14:textId="71AD22B0" w:rsidR="006618B7" w:rsidRPr="007375B5" w:rsidRDefault="006618B7" w:rsidP="006618B7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barevně kódovaný manometr</w:t>
      </w:r>
      <w:r w:rsidR="00094041" w:rsidRPr="007375B5">
        <w:rPr>
          <w:rFonts w:ascii="Times New Roman" w:hAnsi="Times New Roman"/>
          <w:sz w:val="24"/>
        </w:rPr>
        <w:t>;</w:t>
      </w:r>
    </w:p>
    <w:p w14:paraId="65324C0E" w14:textId="1A18ABD5" w:rsidR="00645F9D" w:rsidRPr="007375B5" w:rsidRDefault="00645F9D" w:rsidP="00645F9D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vícestupňová ochrana proti přesátí se samostatnou bezpečnostní nádobkou proti přesátí</w:t>
      </w:r>
      <w:r w:rsidR="00094041" w:rsidRPr="007375B5">
        <w:rPr>
          <w:rFonts w:ascii="Times New Roman" w:hAnsi="Times New Roman"/>
          <w:sz w:val="24"/>
        </w:rPr>
        <w:t>;</w:t>
      </w:r>
      <w:r w:rsidRPr="007375B5">
        <w:rPr>
          <w:rFonts w:ascii="Times New Roman" w:hAnsi="Times New Roman"/>
          <w:sz w:val="24"/>
        </w:rPr>
        <w:t xml:space="preserve"> </w:t>
      </w:r>
    </w:p>
    <w:p w14:paraId="7A517CAC" w14:textId="3F84C174" w:rsidR="00B15415" w:rsidRPr="007375B5" w:rsidRDefault="00B15415" w:rsidP="00B15415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bezpečnostní regulátor podtlaku</w:t>
      </w:r>
      <w:r w:rsidR="00094041" w:rsidRPr="007375B5">
        <w:rPr>
          <w:rFonts w:ascii="Times New Roman" w:hAnsi="Times New Roman"/>
          <w:sz w:val="24"/>
        </w:rPr>
        <w:t>;</w:t>
      </w:r>
    </w:p>
    <w:p w14:paraId="0E4455F5" w14:textId="25E8129D" w:rsidR="00B15415" w:rsidRPr="007375B5" w:rsidRDefault="00B15415" w:rsidP="00B15415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 xml:space="preserve">bateriový </w:t>
      </w:r>
      <w:r w:rsidR="00403CF0" w:rsidRPr="007375B5">
        <w:rPr>
          <w:rFonts w:ascii="Times New Roman" w:hAnsi="Times New Roman"/>
          <w:sz w:val="24"/>
        </w:rPr>
        <w:t>pohon s</w:t>
      </w:r>
      <w:r w:rsidR="00094041" w:rsidRPr="007375B5">
        <w:rPr>
          <w:rFonts w:ascii="Times New Roman" w:hAnsi="Times New Roman"/>
          <w:sz w:val="24"/>
        </w:rPr>
        <w:t> </w:t>
      </w:r>
      <w:r w:rsidR="00403CF0" w:rsidRPr="007375B5">
        <w:rPr>
          <w:rFonts w:ascii="Times New Roman" w:hAnsi="Times New Roman"/>
          <w:sz w:val="24"/>
        </w:rPr>
        <w:t>nabíjením</w:t>
      </w:r>
      <w:r w:rsidR="00094041" w:rsidRPr="007375B5">
        <w:rPr>
          <w:rFonts w:ascii="Times New Roman" w:hAnsi="Times New Roman"/>
          <w:sz w:val="24"/>
        </w:rPr>
        <w:t>;</w:t>
      </w:r>
    </w:p>
    <w:p w14:paraId="19643202" w14:textId="531ECD34" w:rsidR="00DD213E" w:rsidRPr="007375B5" w:rsidRDefault="00DD213E" w:rsidP="00DD213E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provoz na baterii min. 40 min</w:t>
      </w:r>
      <w:r w:rsidR="00094041" w:rsidRPr="007375B5">
        <w:rPr>
          <w:rFonts w:ascii="Times New Roman" w:hAnsi="Times New Roman"/>
          <w:sz w:val="24"/>
        </w:rPr>
        <w:t>;</w:t>
      </w:r>
    </w:p>
    <w:p w14:paraId="3FC60EF7" w14:textId="5FB31842" w:rsidR="00403CF0" w:rsidRPr="007375B5" w:rsidRDefault="00403CF0" w:rsidP="00B15415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možnost provozu i ze sítě</w:t>
      </w:r>
      <w:r w:rsidR="00094041" w:rsidRPr="007375B5">
        <w:rPr>
          <w:rFonts w:ascii="Times New Roman" w:hAnsi="Times New Roman"/>
          <w:sz w:val="24"/>
        </w:rPr>
        <w:t>;</w:t>
      </w:r>
    </w:p>
    <w:p w14:paraId="4E260183" w14:textId="74B68A0B" w:rsidR="00B15415" w:rsidRPr="007375B5" w:rsidRDefault="00B15415" w:rsidP="00B15415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madlo pro lehkou manipulaci při transportu</w:t>
      </w:r>
      <w:r w:rsidR="00094041" w:rsidRPr="007375B5">
        <w:rPr>
          <w:rFonts w:ascii="Times New Roman" w:hAnsi="Times New Roman"/>
          <w:sz w:val="24"/>
        </w:rPr>
        <w:t>;</w:t>
      </w:r>
    </w:p>
    <w:p w14:paraId="601454FD" w14:textId="19DAC1AF" w:rsidR="00DD213E" w:rsidRPr="007375B5" w:rsidRDefault="000E1181" w:rsidP="00B15415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hmotnost odsávačky</w:t>
      </w:r>
      <w:r w:rsidR="007A18FB" w:rsidRPr="007375B5">
        <w:rPr>
          <w:rFonts w:ascii="Times New Roman" w:hAnsi="Times New Roman"/>
          <w:sz w:val="24"/>
        </w:rPr>
        <w:t xml:space="preserve"> max. 2</w:t>
      </w:r>
      <w:r w:rsidR="00DD213E" w:rsidRPr="007375B5">
        <w:rPr>
          <w:rFonts w:ascii="Times New Roman" w:hAnsi="Times New Roman"/>
          <w:sz w:val="24"/>
        </w:rPr>
        <w:t xml:space="preserve"> kg</w:t>
      </w:r>
      <w:r w:rsidR="00094041" w:rsidRPr="007375B5">
        <w:rPr>
          <w:rFonts w:ascii="Times New Roman" w:hAnsi="Times New Roman"/>
          <w:sz w:val="24"/>
        </w:rPr>
        <w:t>;</w:t>
      </w:r>
    </w:p>
    <w:p w14:paraId="238B41A9" w14:textId="67FD80B2" w:rsidR="00403CF0" w:rsidRPr="008A1B4E" w:rsidRDefault="00403CF0" w:rsidP="008A1B4E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sání do jednorázových vaků</w:t>
      </w:r>
      <w:r w:rsidR="00094041" w:rsidRPr="007375B5">
        <w:rPr>
          <w:rFonts w:ascii="Times New Roman" w:hAnsi="Times New Roman"/>
          <w:sz w:val="24"/>
        </w:rPr>
        <w:t>.</w:t>
      </w:r>
    </w:p>
    <w:p w14:paraId="3812A769" w14:textId="567AF5D9" w:rsidR="00645F9D" w:rsidRPr="007375B5" w:rsidRDefault="00645F9D" w:rsidP="00645F9D">
      <w:pPr>
        <w:rPr>
          <w:rFonts w:ascii="Times New Roman" w:hAnsi="Times New Roman"/>
          <w:color w:val="000000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 xml:space="preserve">POŽADAVKY NA </w:t>
      </w:r>
      <w:r w:rsidR="00094041" w:rsidRPr="007375B5">
        <w:rPr>
          <w:rFonts w:ascii="Times New Roman" w:hAnsi="Times New Roman"/>
          <w:color w:val="000000"/>
          <w:sz w:val="24"/>
        </w:rPr>
        <w:t xml:space="preserve">POVINNÉ </w:t>
      </w:r>
      <w:r w:rsidRPr="007375B5">
        <w:rPr>
          <w:rFonts w:ascii="Times New Roman" w:hAnsi="Times New Roman"/>
          <w:color w:val="000000"/>
          <w:sz w:val="24"/>
        </w:rPr>
        <w:t>PŘÍSLUŠENSTVÍ</w:t>
      </w:r>
      <w:r w:rsidR="00094041" w:rsidRPr="007375B5">
        <w:rPr>
          <w:rFonts w:ascii="Times New Roman" w:hAnsi="Times New Roman"/>
          <w:color w:val="000000"/>
          <w:sz w:val="24"/>
        </w:rPr>
        <w:t xml:space="preserve"> (je vždy součástí dodávky)</w:t>
      </w:r>
      <w:r w:rsidRPr="007375B5">
        <w:rPr>
          <w:rFonts w:ascii="Times New Roman" w:hAnsi="Times New Roman"/>
          <w:color w:val="000000"/>
          <w:sz w:val="24"/>
        </w:rPr>
        <w:t>:</w:t>
      </w:r>
    </w:p>
    <w:p w14:paraId="01047CD2" w14:textId="598321E6" w:rsidR="00645F9D" w:rsidRPr="007375B5" w:rsidRDefault="00094041" w:rsidP="00645F9D">
      <w:pPr>
        <w:numPr>
          <w:ilvl w:val="0"/>
          <w:numId w:val="24"/>
        </w:numPr>
        <w:textAlignment w:val="baseline"/>
        <w:rPr>
          <w:rFonts w:ascii="Times New Roman" w:hAnsi="Times New Roman"/>
          <w:color w:val="000000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>d</w:t>
      </w:r>
      <w:r w:rsidR="00645F9D" w:rsidRPr="007375B5">
        <w:rPr>
          <w:rFonts w:ascii="Times New Roman" w:hAnsi="Times New Roman"/>
          <w:color w:val="000000"/>
          <w:sz w:val="24"/>
        </w:rPr>
        <w:t>ržadlo pro transport</w:t>
      </w:r>
      <w:r w:rsidRPr="007375B5">
        <w:rPr>
          <w:rFonts w:ascii="Times New Roman" w:hAnsi="Times New Roman"/>
          <w:color w:val="000000"/>
          <w:sz w:val="24"/>
        </w:rPr>
        <w:t>;</w:t>
      </w:r>
    </w:p>
    <w:p w14:paraId="24353957" w14:textId="16B86087" w:rsidR="00645F9D" w:rsidRPr="007375B5" w:rsidRDefault="00DD213E" w:rsidP="00645F9D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sací lahve</w:t>
      </w:r>
      <w:r w:rsidR="00645F9D" w:rsidRPr="007375B5">
        <w:rPr>
          <w:rFonts w:ascii="Times New Roman" w:hAnsi="Times New Roman"/>
          <w:sz w:val="24"/>
        </w:rPr>
        <w:t xml:space="preserve">: </w:t>
      </w:r>
      <w:r w:rsidRPr="007375B5">
        <w:rPr>
          <w:rFonts w:ascii="Times New Roman" w:hAnsi="Times New Roman"/>
          <w:sz w:val="24"/>
        </w:rPr>
        <w:t>min. 0,5 l</w:t>
      </w:r>
      <w:r w:rsidR="00094041" w:rsidRPr="007375B5">
        <w:rPr>
          <w:rFonts w:ascii="Times New Roman" w:hAnsi="Times New Roman"/>
          <w:sz w:val="24"/>
        </w:rPr>
        <w:t>;</w:t>
      </w:r>
    </w:p>
    <w:p w14:paraId="28E58929" w14:textId="3C687CA5" w:rsidR="00645F9D" w:rsidRPr="007375B5" w:rsidRDefault="00094041" w:rsidP="00645F9D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>k</w:t>
      </w:r>
      <w:r w:rsidR="00645F9D" w:rsidRPr="007375B5">
        <w:rPr>
          <w:rFonts w:ascii="Times New Roman" w:hAnsi="Times New Roman"/>
          <w:color w:val="000000"/>
          <w:sz w:val="24"/>
        </w:rPr>
        <w:t>abel pro připojení do el</w:t>
      </w:r>
      <w:r w:rsidR="006618B7" w:rsidRPr="007375B5">
        <w:rPr>
          <w:rFonts w:ascii="Times New Roman" w:hAnsi="Times New Roman"/>
          <w:color w:val="000000"/>
          <w:sz w:val="24"/>
        </w:rPr>
        <w:t>ektrické sítě</w:t>
      </w:r>
      <w:r w:rsidRPr="007375B5">
        <w:rPr>
          <w:rFonts w:ascii="Times New Roman" w:hAnsi="Times New Roman"/>
          <w:color w:val="000000"/>
          <w:sz w:val="24"/>
        </w:rPr>
        <w:t>;</w:t>
      </w:r>
    </w:p>
    <w:p w14:paraId="205346DD" w14:textId="10283946" w:rsidR="006618B7" w:rsidRPr="007375B5" w:rsidRDefault="00094041" w:rsidP="00645F9D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color w:val="000000"/>
          <w:sz w:val="24"/>
        </w:rPr>
        <w:t>b</w:t>
      </w:r>
      <w:r w:rsidR="006618B7" w:rsidRPr="007375B5">
        <w:rPr>
          <w:rFonts w:ascii="Times New Roman" w:hAnsi="Times New Roman"/>
          <w:color w:val="000000"/>
          <w:sz w:val="24"/>
        </w:rPr>
        <w:t>aterie</w:t>
      </w:r>
      <w:r w:rsidRPr="007375B5">
        <w:rPr>
          <w:rFonts w:ascii="Times New Roman" w:hAnsi="Times New Roman"/>
          <w:color w:val="000000"/>
          <w:sz w:val="24"/>
        </w:rPr>
        <w:t>;</w:t>
      </w:r>
      <w:r w:rsidR="006618B7" w:rsidRPr="007375B5">
        <w:rPr>
          <w:rFonts w:ascii="Times New Roman" w:hAnsi="Times New Roman"/>
          <w:color w:val="000000"/>
          <w:sz w:val="24"/>
        </w:rPr>
        <w:t xml:space="preserve"> </w:t>
      </w:r>
    </w:p>
    <w:p w14:paraId="2C2B0811" w14:textId="7521346D" w:rsidR="00403CF0" w:rsidRPr="008A1B4E" w:rsidRDefault="00094041" w:rsidP="008A1B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>p</w:t>
      </w:r>
      <w:r w:rsidR="00645F9D" w:rsidRPr="007375B5">
        <w:rPr>
          <w:rFonts w:ascii="Times New Roman" w:hAnsi="Times New Roman"/>
          <w:sz w:val="24"/>
        </w:rPr>
        <w:t>acientský sací okruh z</w:t>
      </w:r>
      <w:r w:rsidRPr="007375B5">
        <w:rPr>
          <w:rFonts w:ascii="Times New Roman" w:hAnsi="Times New Roman"/>
          <w:sz w:val="24"/>
        </w:rPr>
        <w:t> </w:t>
      </w:r>
      <w:r w:rsidR="00645F9D" w:rsidRPr="007375B5">
        <w:rPr>
          <w:rFonts w:ascii="Times New Roman" w:hAnsi="Times New Roman"/>
          <w:sz w:val="24"/>
        </w:rPr>
        <w:t>PVC</w:t>
      </w:r>
      <w:r w:rsidRPr="007375B5">
        <w:rPr>
          <w:rFonts w:ascii="Times New Roman" w:hAnsi="Times New Roman"/>
          <w:sz w:val="24"/>
        </w:rPr>
        <w:t>.</w:t>
      </w:r>
    </w:p>
    <w:p w14:paraId="0C6CD941" w14:textId="77777777" w:rsidR="00403CF0" w:rsidRPr="007375B5" w:rsidRDefault="00403CF0" w:rsidP="00403CF0">
      <w:pPr>
        <w:rPr>
          <w:rFonts w:ascii="Times New Roman" w:hAnsi="Times New Roman"/>
          <w:sz w:val="28"/>
          <w:u w:val="single"/>
        </w:rPr>
      </w:pPr>
      <w:r w:rsidRPr="007375B5">
        <w:rPr>
          <w:rFonts w:ascii="Times New Roman" w:hAnsi="Times New Roman"/>
          <w:sz w:val="28"/>
          <w:u w:val="single"/>
        </w:rPr>
        <w:t>Další a zvláštní požadavky</w:t>
      </w:r>
    </w:p>
    <w:p w14:paraId="78FFE7CF" w14:textId="577B7B3A" w:rsidR="00403CF0" w:rsidRDefault="00403CF0" w:rsidP="008A1B4E">
      <w:pPr>
        <w:rPr>
          <w:rFonts w:ascii="Times New Roman" w:hAnsi="Times New Roman"/>
          <w:sz w:val="24"/>
        </w:rPr>
      </w:pPr>
      <w:r w:rsidRPr="007375B5">
        <w:rPr>
          <w:rFonts w:ascii="Times New Roman" w:hAnsi="Times New Roman"/>
          <w:sz w:val="24"/>
        </w:rPr>
        <w:t xml:space="preserve">Zajištění servisu po uplynutí záruční doby: </w:t>
      </w:r>
      <w:r w:rsidR="00D45BD0" w:rsidRPr="007375B5">
        <w:rPr>
          <w:rFonts w:ascii="Times New Roman" w:hAnsi="Times New Roman"/>
          <w:sz w:val="24"/>
        </w:rPr>
        <w:t>96</w:t>
      </w:r>
      <w:r w:rsidRPr="007375B5">
        <w:rPr>
          <w:rFonts w:ascii="Times New Roman" w:hAnsi="Times New Roman"/>
          <w:sz w:val="24"/>
        </w:rPr>
        <w:t xml:space="preserve"> měsíců</w:t>
      </w:r>
    </w:p>
    <w:p w14:paraId="373350D7" w14:textId="77777777" w:rsidR="008A1B4E" w:rsidRPr="008A1B4E" w:rsidRDefault="008A1B4E" w:rsidP="008A1B4E">
      <w:pPr>
        <w:rPr>
          <w:rFonts w:ascii="Times New Roman" w:hAnsi="Times New Roman"/>
          <w:sz w:val="24"/>
        </w:rPr>
      </w:pPr>
    </w:p>
    <w:p w14:paraId="4C25ABD4" w14:textId="77777777" w:rsidR="00645F9D" w:rsidRPr="007375B5" w:rsidRDefault="00645F9D" w:rsidP="00645F9D">
      <w:pPr>
        <w:pStyle w:val="Standard"/>
        <w:spacing w:before="6"/>
        <w:rPr>
          <w:b/>
          <w:sz w:val="22"/>
          <w:szCs w:val="22"/>
          <w:u w:val="single"/>
        </w:rPr>
      </w:pPr>
      <w:r w:rsidRPr="007375B5">
        <w:rPr>
          <w:b/>
          <w:sz w:val="22"/>
          <w:szCs w:val="22"/>
          <w:u w:val="single"/>
        </w:rPr>
        <w:t>Vázaný spotřební materiál:</w:t>
      </w:r>
    </w:p>
    <w:p w14:paraId="5C3DC1C0" w14:textId="77777777" w:rsidR="00645F9D" w:rsidRPr="007375B5" w:rsidRDefault="00645F9D" w:rsidP="00645F9D">
      <w:pPr>
        <w:pStyle w:val="Standard"/>
        <w:spacing w:before="6"/>
        <w:rPr>
          <w:b/>
          <w:sz w:val="22"/>
          <w:szCs w:val="22"/>
          <w:u w:val="singl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305"/>
      </w:tblGrid>
      <w:tr w:rsidR="00094041" w:rsidRPr="007375B5" w14:paraId="6795E317" w14:textId="77777777" w:rsidTr="00D45BD0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7573" w14:textId="17B8253D" w:rsidR="00094041" w:rsidRPr="007375B5" w:rsidRDefault="00094041">
            <w:pPr>
              <w:pStyle w:val="Standard"/>
              <w:spacing w:before="6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5">
              <w:rPr>
                <w:rFonts w:ascii="Times New Roman" w:hAnsi="Times New Roman" w:cs="Times New Roman"/>
                <w:sz w:val="22"/>
                <w:szCs w:val="22"/>
              </w:rPr>
              <w:t>Spojka</w:t>
            </w:r>
          </w:p>
        </w:tc>
      </w:tr>
      <w:tr w:rsidR="00094041" w:rsidRPr="007375B5" w14:paraId="3F494989" w14:textId="77777777" w:rsidTr="00D45BD0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7316" w14:textId="1AE3C513" w:rsidR="00094041" w:rsidRPr="007375B5" w:rsidRDefault="00094041">
            <w:pPr>
              <w:pStyle w:val="Standard"/>
              <w:spacing w:before="6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5">
              <w:rPr>
                <w:rFonts w:ascii="Times New Roman" w:hAnsi="Times New Roman" w:cs="Times New Roman"/>
                <w:sz w:val="22"/>
                <w:szCs w:val="22"/>
              </w:rPr>
              <w:t>Odsávací vak 1 l</w:t>
            </w:r>
          </w:p>
        </w:tc>
      </w:tr>
      <w:tr w:rsidR="00094041" w:rsidRPr="007375B5" w14:paraId="4A16413F" w14:textId="77777777" w:rsidTr="00645F9D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D19" w14:textId="5D5E038F" w:rsidR="00094041" w:rsidRPr="007375B5" w:rsidRDefault="00094041">
            <w:pPr>
              <w:pStyle w:val="Standard"/>
              <w:spacing w:before="6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5">
              <w:rPr>
                <w:rFonts w:ascii="Times New Roman" w:hAnsi="Times New Roman" w:cs="Times New Roman"/>
                <w:sz w:val="22"/>
                <w:szCs w:val="22"/>
              </w:rPr>
              <w:t>Odsávací vak 2 l</w:t>
            </w:r>
          </w:p>
        </w:tc>
      </w:tr>
      <w:tr w:rsidR="00094041" w:rsidRPr="007375B5" w14:paraId="1F00CFDC" w14:textId="77777777" w:rsidTr="00645F9D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836" w14:textId="03474A24" w:rsidR="00094041" w:rsidRPr="007375B5" w:rsidRDefault="00094041">
            <w:pPr>
              <w:pStyle w:val="Standard"/>
              <w:spacing w:before="6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5">
              <w:rPr>
                <w:rFonts w:ascii="Times New Roman" w:hAnsi="Times New Roman" w:cs="Times New Roman"/>
                <w:sz w:val="22"/>
                <w:szCs w:val="22"/>
              </w:rPr>
              <w:t>Odsávací vak 3 l</w:t>
            </w:r>
          </w:p>
        </w:tc>
      </w:tr>
      <w:tr w:rsidR="00094041" w:rsidRPr="007375B5" w14:paraId="285E3C21" w14:textId="77777777" w:rsidTr="00645F9D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CB43" w14:textId="7429FB54" w:rsidR="00094041" w:rsidRPr="007375B5" w:rsidRDefault="00094041">
            <w:pPr>
              <w:pStyle w:val="Standard"/>
              <w:spacing w:before="6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5">
              <w:rPr>
                <w:rFonts w:ascii="Times New Roman" w:hAnsi="Times New Roman" w:cs="Times New Roman"/>
                <w:sz w:val="22"/>
                <w:szCs w:val="22"/>
              </w:rPr>
              <w:t>Sací filtr</w:t>
            </w:r>
          </w:p>
        </w:tc>
      </w:tr>
      <w:tr w:rsidR="00094041" w:rsidRPr="007375B5" w14:paraId="75CC997B" w14:textId="77777777" w:rsidTr="00645F9D"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A75" w14:textId="7ADB1E8E" w:rsidR="00094041" w:rsidRPr="007375B5" w:rsidRDefault="00094041">
            <w:pPr>
              <w:pStyle w:val="Standard"/>
              <w:spacing w:before="6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5">
              <w:rPr>
                <w:rFonts w:ascii="Times New Roman" w:hAnsi="Times New Roman" w:cs="Times New Roman"/>
                <w:sz w:val="22"/>
                <w:szCs w:val="22"/>
              </w:rPr>
              <w:t>Odsávací hadice 25 m</w:t>
            </w:r>
          </w:p>
        </w:tc>
      </w:tr>
    </w:tbl>
    <w:p w14:paraId="1C51A4E8" w14:textId="77777777" w:rsidR="00A268EE" w:rsidRPr="007375B5" w:rsidRDefault="00A268EE" w:rsidP="004F0D6F">
      <w:pPr>
        <w:rPr>
          <w:rFonts w:ascii="Times New Roman" w:hAnsi="Times New Roman"/>
        </w:rPr>
      </w:pPr>
    </w:p>
    <w:sectPr w:rsidR="00A268EE" w:rsidRPr="007375B5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22F1" w14:textId="77777777" w:rsidR="005E0FAE" w:rsidRDefault="005E0FAE">
      <w:r>
        <w:separator/>
      </w:r>
    </w:p>
  </w:endnote>
  <w:endnote w:type="continuationSeparator" w:id="0">
    <w:p w14:paraId="777D8397" w14:textId="77777777" w:rsidR="005E0FAE" w:rsidRDefault="005E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DAB6" w14:textId="77777777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E1181">
      <w:rPr>
        <w:rFonts w:ascii="MetaCE" w:hAnsi="MetaCE"/>
        <w:noProof/>
        <w:color w:val="1C4A91"/>
        <w:sz w:val="14"/>
        <w:szCs w:val="14"/>
      </w:rPr>
      <w:t>3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E1181">
      <w:rPr>
        <w:rFonts w:ascii="MetaCE" w:hAnsi="MetaCE"/>
        <w:noProof/>
        <w:color w:val="1C4A91"/>
        <w:sz w:val="14"/>
        <w:szCs w:val="14"/>
      </w:rPr>
      <w:t>3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7446637D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B63976A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9CE8" w14:textId="77777777" w:rsidR="005E0FAE" w:rsidRDefault="005E0FAE">
      <w:r>
        <w:separator/>
      </w:r>
    </w:p>
  </w:footnote>
  <w:footnote w:type="continuationSeparator" w:id="0">
    <w:p w14:paraId="64364538" w14:textId="77777777" w:rsidR="005E0FAE" w:rsidRDefault="005E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183A" w14:textId="77777777" w:rsidR="000B7169" w:rsidRPr="000A1108" w:rsidRDefault="006B596C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8DBA711" wp14:editId="3DA4E8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86415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1D5"/>
    <w:multiLevelType w:val="hybridMultilevel"/>
    <w:tmpl w:val="5DD2A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EE2"/>
    <w:multiLevelType w:val="hybridMultilevel"/>
    <w:tmpl w:val="96E66E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5DA6"/>
    <w:multiLevelType w:val="hybridMultilevel"/>
    <w:tmpl w:val="6674C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370D"/>
    <w:multiLevelType w:val="hybridMultilevel"/>
    <w:tmpl w:val="F84056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67E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6709"/>
    <w:multiLevelType w:val="hybridMultilevel"/>
    <w:tmpl w:val="C8AA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4EB"/>
    <w:multiLevelType w:val="multilevel"/>
    <w:tmpl w:val="67A6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663A9"/>
    <w:multiLevelType w:val="hybridMultilevel"/>
    <w:tmpl w:val="AD4EF5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32C9"/>
    <w:multiLevelType w:val="hybridMultilevel"/>
    <w:tmpl w:val="2BEA2D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1850"/>
    <w:multiLevelType w:val="hybridMultilevel"/>
    <w:tmpl w:val="C24A26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D3B"/>
    <w:multiLevelType w:val="hybridMultilevel"/>
    <w:tmpl w:val="1B644696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2E4C5C5C"/>
    <w:multiLevelType w:val="hybridMultilevel"/>
    <w:tmpl w:val="BDDAEF88"/>
    <w:lvl w:ilvl="0" w:tplc="86085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910154"/>
    <w:multiLevelType w:val="hybridMultilevel"/>
    <w:tmpl w:val="4974340C"/>
    <w:lvl w:ilvl="0" w:tplc="86085C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90438D"/>
    <w:multiLevelType w:val="hybridMultilevel"/>
    <w:tmpl w:val="5B66B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E0A1E"/>
    <w:multiLevelType w:val="hybridMultilevel"/>
    <w:tmpl w:val="AB0092E4"/>
    <w:lvl w:ilvl="0" w:tplc="86085C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823B36"/>
    <w:multiLevelType w:val="hybridMultilevel"/>
    <w:tmpl w:val="B106C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40869"/>
    <w:multiLevelType w:val="hybridMultilevel"/>
    <w:tmpl w:val="7A662550"/>
    <w:lvl w:ilvl="0" w:tplc="72F0F06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940B2"/>
    <w:multiLevelType w:val="hybridMultilevel"/>
    <w:tmpl w:val="60B8E278"/>
    <w:lvl w:ilvl="0" w:tplc="053E6F4C">
      <w:start w:val="58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40527B"/>
    <w:multiLevelType w:val="hybridMultilevel"/>
    <w:tmpl w:val="9D26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22635"/>
    <w:multiLevelType w:val="hybridMultilevel"/>
    <w:tmpl w:val="E45E8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126D8"/>
    <w:multiLevelType w:val="hybridMultilevel"/>
    <w:tmpl w:val="BE5C6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65501"/>
    <w:multiLevelType w:val="hybridMultilevel"/>
    <w:tmpl w:val="C2D05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857CB"/>
    <w:multiLevelType w:val="hybridMultilevel"/>
    <w:tmpl w:val="CF709252"/>
    <w:lvl w:ilvl="0" w:tplc="4DC854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96539"/>
    <w:multiLevelType w:val="hybridMultilevel"/>
    <w:tmpl w:val="36BE7CC2"/>
    <w:lvl w:ilvl="0" w:tplc="86085C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3C3474"/>
    <w:multiLevelType w:val="hybridMultilevel"/>
    <w:tmpl w:val="8FAAF7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20"/>
  </w:num>
  <w:num w:numId="5">
    <w:abstractNumId w:val="14"/>
  </w:num>
  <w:num w:numId="6">
    <w:abstractNumId w:val="15"/>
  </w:num>
  <w:num w:numId="7">
    <w:abstractNumId w:val="17"/>
  </w:num>
  <w:num w:numId="8">
    <w:abstractNumId w:val="3"/>
  </w:num>
  <w:num w:numId="9">
    <w:abstractNumId w:val="23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22"/>
  </w:num>
  <w:num w:numId="19">
    <w:abstractNumId w:val="16"/>
  </w:num>
  <w:num w:numId="20">
    <w:abstractNumId w:val="9"/>
  </w:num>
  <w:num w:numId="21">
    <w:abstractNumId w:val="5"/>
  </w:num>
  <w:num w:numId="22">
    <w:abstractNumId w:val="19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05FF6"/>
    <w:rsid w:val="00012711"/>
    <w:rsid w:val="000128AE"/>
    <w:rsid w:val="00021323"/>
    <w:rsid w:val="00024DBD"/>
    <w:rsid w:val="000531A8"/>
    <w:rsid w:val="00061919"/>
    <w:rsid w:val="00077A96"/>
    <w:rsid w:val="00083870"/>
    <w:rsid w:val="00094041"/>
    <w:rsid w:val="000940FA"/>
    <w:rsid w:val="000A1108"/>
    <w:rsid w:val="000A75BA"/>
    <w:rsid w:val="000B290C"/>
    <w:rsid w:val="000B3BEF"/>
    <w:rsid w:val="000B7169"/>
    <w:rsid w:val="000C2212"/>
    <w:rsid w:val="000C22D8"/>
    <w:rsid w:val="000D0BCD"/>
    <w:rsid w:val="000E1181"/>
    <w:rsid w:val="0011396E"/>
    <w:rsid w:val="001B1390"/>
    <w:rsid w:val="001C0B21"/>
    <w:rsid w:val="001C3C8E"/>
    <w:rsid w:val="001D5A54"/>
    <w:rsid w:val="0020130B"/>
    <w:rsid w:val="00231538"/>
    <w:rsid w:val="002351FB"/>
    <w:rsid w:val="00243398"/>
    <w:rsid w:val="00245749"/>
    <w:rsid w:val="00252DFD"/>
    <w:rsid w:val="00275C64"/>
    <w:rsid w:val="00283D4C"/>
    <w:rsid w:val="00284A31"/>
    <w:rsid w:val="002A60C9"/>
    <w:rsid w:val="002B7012"/>
    <w:rsid w:val="002C1F3F"/>
    <w:rsid w:val="002D5F88"/>
    <w:rsid w:val="002E02D1"/>
    <w:rsid w:val="00301C51"/>
    <w:rsid w:val="00305DC2"/>
    <w:rsid w:val="003313A9"/>
    <w:rsid w:val="00333DE8"/>
    <w:rsid w:val="00351F67"/>
    <w:rsid w:val="003543C8"/>
    <w:rsid w:val="00362AAC"/>
    <w:rsid w:val="003826C3"/>
    <w:rsid w:val="003A7BBF"/>
    <w:rsid w:val="003C52AC"/>
    <w:rsid w:val="003D16FA"/>
    <w:rsid w:val="003D4314"/>
    <w:rsid w:val="003E1991"/>
    <w:rsid w:val="003E3C9B"/>
    <w:rsid w:val="003F110C"/>
    <w:rsid w:val="00400DED"/>
    <w:rsid w:val="00403CF0"/>
    <w:rsid w:val="004138AB"/>
    <w:rsid w:val="00455CED"/>
    <w:rsid w:val="00480EFE"/>
    <w:rsid w:val="00482A26"/>
    <w:rsid w:val="00482B98"/>
    <w:rsid w:val="00493540"/>
    <w:rsid w:val="004C2749"/>
    <w:rsid w:val="004D3CF1"/>
    <w:rsid w:val="004D5609"/>
    <w:rsid w:val="004F0D6F"/>
    <w:rsid w:val="00513EA2"/>
    <w:rsid w:val="00552347"/>
    <w:rsid w:val="00580933"/>
    <w:rsid w:val="005B2478"/>
    <w:rsid w:val="005B7231"/>
    <w:rsid w:val="005C1F2C"/>
    <w:rsid w:val="005D5B16"/>
    <w:rsid w:val="005E0FAE"/>
    <w:rsid w:val="005E106E"/>
    <w:rsid w:val="005F4971"/>
    <w:rsid w:val="006023D2"/>
    <w:rsid w:val="00604228"/>
    <w:rsid w:val="00605CD6"/>
    <w:rsid w:val="006216AC"/>
    <w:rsid w:val="0063426F"/>
    <w:rsid w:val="006433CE"/>
    <w:rsid w:val="00645F9D"/>
    <w:rsid w:val="006569A9"/>
    <w:rsid w:val="006618B7"/>
    <w:rsid w:val="00663F28"/>
    <w:rsid w:val="00666924"/>
    <w:rsid w:val="0069053C"/>
    <w:rsid w:val="00693488"/>
    <w:rsid w:val="006B596C"/>
    <w:rsid w:val="006C47B8"/>
    <w:rsid w:val="006C60FA"/>
    <w:rsid w:val="006D219C"/>
    <w:rsid w:val="006D7AD8"/>
    <w:rsid w:val="00724871"/>
    <w:rsid w:val="00725A31"/>
    <w:rsid w:val="00737421"/>
    <w:rsid w:val="007375B5"/>
    <w:rsid w:val="00760C3F"/>
    <w:rsid w:val="00761604"/>
    <w:rsid w:val="0076192C"/>
    <w:rsid w:val="00771B4B"/>
    <w:rsid w:val="007A18FB"/>
    <w:rsid w:val="007B0270"/>
    <w:rsid w:val="007B4DF3"/>
    <w:rsid w:val="007D36A3"/>
    <w:rsid w:val="007F43A1"/>
    <w:rsid w:val="008257E3"/>
    <w:rsid w:val="00827DAE"/>
    <w:rsid w:val="00842BC9"/>
    <w:rsid w:val="008534FA"/>
    <w:rsid w:val="008A1B4E"/>
    <w:rsid w:val="008B4730"/>
    <w:rsid w:val="008C5BCE"/>
    <w:rsid w:val="008D7CCE"/>
    <w:rsid w:val="00925685"/>
    <w:rsid w:val="00931AB4"/>
    <w:rsid w:val="009332E1"/>
    <w:rsid w:val="00973788"/>
    <w:rsid w:val="009A28BD"/>
    <w:rsid w:val="009E008E"/>
    <w:rsid w:val="009E5790"/>
    <w:rsid w:val="009E6A9A"/>
    <w:rsid w:val="00A0192F"/>
    <w:rsid w:val="00A024F3"/>
    <w:rsid w:val="00A03CB2"/>
    <w:rsid w:val="00A268EE"/>
    <w:rsid w:val="00A642EF"/>
    <w:rsid w:val="00A84A2D"/>
    <w:rsid w:val="00A8663B"/>
    <w:rsid w:val="00A90DFB"/>
    <w:rsid w:val="00AB217F"/>
    <w:rsid w:val="00AB6878"/>
    <w:rsid w:val="00AE7BA9"/>
    <w:rsid w:val="00AF39F6"/>
    <w:rsid w:val="00B07090"/>
    <w:rsid w:val="00B132F5"/>
    <w:rsid w:val="00B15415"/>
    <w:rsid w:val="00B32DD2"/>
    <w:rsid w:val="00B4735A"/>
    <w:rsid w:val="00B50C8D"/>
    <w:rsid w:val="00B529AC"/>
    <w:rsid w:val="00B6773D"/>
    <w:rsid w:val="00B71BAB"/>
    <w:rsid w:val="00B76ACD"/>
    <w:rsid w:val="00B97AF5"/>
    <w:rsid w:val="00BC1D5F"/>
    <w:rsid w:val="00BD4FDD"/>
    <w:rsid w:val="00C0688C"/>
    <w:rsid w:val="00C26186"/>
    <w:rsid w:val="00C35BCE"/>
    <w:rsid w:val="00C50118"/>
    <w:rsid w:val="00C577A4"/>
    <w:rsid w:val="00C60631"/>
    <w:rsid w:val="00C71BAC"/>
    <w:rsid w:val="00C758AB"/>
    <w:rsid w:val="00CB374F"/>
    <w:rsid w:val="00CD60AD"/>
    <w:rsid w:val="00D101B7"/>
    <w:rsid w:val="00D22839"/>
    <w:rsid w:val="00D314EE"/>
    <w:rsid w:val="00D34407"/>
    <w:rsid w:val="00D45627"/>
    <w:rsid w:val="00D45BD0"/>
    <w:rsid w:val="00D609BA"/>
    <w:rsid w:val="00D72B5E"/>
    <w:rsid w:val="00DB1AB7"/>
    <w:rsid w:val="00DD01CC"/>
    <w:rsid w:val="00DD213E"/>
    <w:rsid w:val="00DE7803"/>
    <w:rsid w:val="00E038A0"/>
    <w:rsid w:val="00E10DB8"/>
    <w:rsid w:val="00E14AF0"/>
    <w:rsid w:val="00E164FB"/>
    <w:rsid w:val="00E23218"/>
    <w:rsid w:val="00E2530B"/>
    <w:rsid w:val="00E354AF"/>
    <w:rsid w:val="00E36D3E"/>
    <w:rsid w:val="00E56BD5"/>
    <w:rsid w:val="00E71597"/>
    <w:rsid w:val="00E728BE"/>
    <w:rsid w:val="00E73ECD"/>
    <w:rsid w:val="00E90FBB"/>
    <w:rsid w:val="00E93312"/>
    <w:rsid w:val="00EA1443"/>
    <w:rsid w:val="00EA64BB"/>
    <w:rsid w:val="00EF3235"/>
    <w:rsid w:val="00F0587F"/>
    <w:rsid w:val="00F066B9"/>
    <w:rsid w:val="00F11FEF"/>
    <w:rsid w:val="00F86ABE"/>
    <w:rsid w:val="00FA033E"/>
    <w:rsid w:val="00FA292B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39182"/>
  <w15:chartTrackingRefBased/>
  <w15:docId w15:val="{99D416FC-55D6-4638-84D1-4B3486F7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1">
    <w:name w:val="heading 1"/>
    <w:basedOn w:val="Normln"/>
    <w:link w:val="Nadpis1Char"/>
    <w:uiPriority w:val="9"/>
    <w:qFormat/>
    <w:rsid w:val="00A268EE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26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A268E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268EE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Prosttext">
    <w:name w:val="Plain Text"/>
    <w:basedOn w:val="Normln"/>
    <w:link w:val="ProsttextChar"/>
    <w:rsid w:val="00A03CB2"/>
    <w:rPr>
      <w:rFonts w:cs="Courier New"/>
      <w:sz w:val="24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A03CB2"/>
    <w:rPr>
      <w:rFonts w:ascii="Arial" w:hAnsi="Arial" w:cs="Courier New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D2283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22839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2283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228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22839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3313A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andard">
    <w:name w:val="Standard"/>
    <w:rsid w:val="00645F9D"/>
    <w:pPr>
      <w:suppressAutoHyphens/>
      <w:autoSpaceDN w:val="0"/>
    </w:pPr>
    <w:rPr>
      <w:kern w:val="3"/>
      <w:sz w:val="24"/>
      <w:szCs w:val="24"/>
    </w:rPr>
  </w:style>
  <w:style w:type="table" w:styleId="Mkatabulky">
    <w:name w:val="Table Grid"/>
    <w:basedOn w:val="Normlntabulka"/>
    <w:uiPriority w:val="39"/>
    <w:rsid w:val="00645F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5A71-676A-461C-889F-1B534B99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22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Ondová Monika</dc:creator>
  <cp:keywords/>
  <cp:lastModifiedBy>Sedlák Marek</cp:lastModifiedBy>
  <cp:revision>17</cp:revision>
  <cp:lastPrinted>2021-09-10T10:44:00Z</cp:lastPrinted>
  <dcterms:created xsi:type="dcterms:W3CDTF">2022-05-31T07:55:00Z</dcterms:created>
  <dcterms:modified xsi:type="dcterms:W3CDTF">2022-11-15T08:09:00Z</dcterms:modified>
</cp:coreProperties>
</file>