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F51DC1">
        <w:trPr>
          <w:trHeight w:val="557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shd w:val="clear" w:color="auto" w:fill="DEEAF6" w:themeFill="accent1" w:themeFillTint="33"/>
            <w:vAlign w:val="center"/>
          </w:tcPr>
          <w:p w:rsidR="00641216" w:rsidRDefault="00F51DC1" w:rsidP="005A4E77">
            <w:pPr>
              <w:rPr>
                <w:rFonts w:ascii="Times New Roman" w:hAnsi="Times New Roman"/>
                <w:b/>
                <w:sz w:val="24"/>
              </w:rPr>
            </w:pPr>
            <w:r w:rsidRPr="00F51DC1">
              <w:rPr>
                <w:rFonts w:ascii="Times New Roman" w:hAnsi="Times New Roman"/>
                <w:b/>
                <w:sz w:val="24"/>
              </w:rPr>
              <w:t xml:space="preserve">Modernizace a rozšíření vozového parku Krajské zdravotní a.s. – vozidla kategorie </w:t>
            </w:r>
            <w:proofErr w:type="gramStart"/>
            <w:r w:rsidRPr="00F51DC1">
              <w:rPr>
                <w:rFonts w:ascii="Times New Roman" w:hAnsi="Times New Roman"/>
                <w:b/>
                <w:sz w:val="24"/>
              </w:rPr>
              <w:t>N1 - dodávky</w:t>
            </w:r>
            <w:bookmarkStart w:id="0" w:name="_GoBack"/>
            <w:bookmarkEnd w:id="0"/>
            <w:proofErr w:type="gramEnd"/>
            <w:r w:rsidR="00641216" w:rsidRPr="0064121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D6627" w:rsidRPr="00AB607F" w:rsidRDefault="009D6627" w:rsidP="005A4E7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9D6627">
              <w:rPr>
                <w:rFonts w:ascii="Times New Roman" w:hAnsi="Times New Roman"/>
                <w:b/>
                <w:sz w:val="24"/>
                <w:shd w:val="clear" w:color="auto" w:fill="FFF2CC" w:themeFill="accent4" w:themeFillTint="33"/>
              </w:rPr>
              <w:t>dodavatel vyplní název a část veřejné zakázky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201EF" w:rsidRPr="00C04774" w:rsidTr="00F51DC1">
        <w:trPr>
          <w:trHeight w:val="284"/>
        </w:trPr>
        <w:tc>
          <w:tcPr>
            <w:tcW w:w="9634" w:type="dxa"/>
            <w:gridSpan w:val="2"/>
            <w:shd w:val="clear" w:color="auto" w:fill="FBE4D5" w:themeFill="accent2" w:themeFillTint="33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F51DC1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F51DC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F51DC1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F51DC1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F51DC1">
        <w:trPr>
          <w:trHeight w:val="284"/>
        </w:trPr>
        <w:tc>
          <w:tcPr>
            <w:tcW w:w="9634" w:type="dxa"/>
            <w:gridSpan w:val="2"/>
            <w:shd w:val="clear" w:color="auto" w:fill="FBE4D5" w:themeFill="accent2" w:themeFillTint="33"/>
            <w:vAlign w:val="center"/>
          </w:tcPr>
          <w:p w:rsidR="004201EF" w:rsidRPr="00C04774" w:rsidRDefault="004201EF" w:rsidP="005A4E77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Identifikace </w:t>
            </w:r>
            <w:r w:rsidR="005A4E77">
              <w:rPr>
                <w:rFonts w:ascii="Times New Roman" w:hAnsi="Times New Roman"/>
                <w:sz w:val="24"/>
              </w:rPr>
              <w:t>dodavatele</w:t>
            </w:r>
          </w:p>
        </w:tc>
      </w:tr>
      <w:tr w:rsidR="004201EF" w:rsidRPr="00C04774" w:rsidTr="00F51DC1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F51DC1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F51DC1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834909">
              <w:rPr>
                <w:rFonts w:ascii="Times New Roman" w:hAnsi="Times New Roman"/>
                <w:sz w:val="24"/>
              </w:rPr>
              <w:t>mikro/malá/střední/velká</w:t>
            </w:r>
          </w:p>
        </w:tc>
      </w:tr>
      <w:tr w:rsidR="004201EF" w:rsidRPr="00C04774" w:rsidTr="00F51DC1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F51DC1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F51DC1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5A4E77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Osoba oprávněná jednat za </w:t>
            </w:r>
            <w:r w:rsidR="005A4E77">
              <w:rPr>
                <w:rFonts w:ascii="Times New Roman" w:hAnsi="Times New Roman"/>
                <w:sz w:val="24"/>
              </w:rPr>
              <w:t>dodavatele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F51DC1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F51DC1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F51DC1">
        <w:trPr>
          <w:trHeight w:val="284"/>
        </w:trPr>
        <w:tc>
          <w:tcPr>
            <w:tcW w:w="9634" w:type="dxa"/>
            <w:gridSpan w:val="2"/>
            <w:shd w:val="clear" w:color="auto" w:fill="FBE4D5" w:themeFill="accent2" w:themeFillTint="33"/>
            <w:vAlign w:val="center"/>
          </w:tcPr>
          <w:p w:rsidR="0053036D" w:rsidRPr="00C04774" w:rsidRDefault="0053036D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53036D" w:rsidRPr="00C04774" w:rsidTr="00F51DC1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F51DC1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F51DC1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F51DC1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F51DC1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AB607F" w:rsidRDefault="00AB607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AB607F" w:rsidRDefault="00AB607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AB607F" w:rsidRPr="00C04774" w:rsidRDefault="00AB607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872C01" w:rsidP="004201EF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4201EF" w:rsidRPr="00C04774">
        <w:rPr>
          <w:rFonts w:ascii="Times New Roman" w:hAnsi="Times New Roman"/>
          <w:sz w:val="24"/>
        </w:rPr>
        <w:t>odpis:</w:t>
      </w:r>
      <w:r w:rsidR="004201EF" w:rsidRPr="00C04774">
        <w:rPr>
          <w:rFonts w:ascii="Times New Roman" w:hAnsi="Times New Roman"/>
          <w:sz w:val="24"/>
        </w:rPr>
        <w:tab/>
        <w:t>___</w:t>
      </w:r>
      <w:r w:rsidR="004201EF" w:rsidRPr="00AB607F">
        <w:rPr>
          <w:rFonts w:ascii="Times New Roman" w:hAnsi="Times New Roman"/>
          <w:sz w:val="24"/>
          <w:u w:val="single"/>
        </w:rPr>
        <w:t>_________________________________________________________</w:t>
      </w:r>
      <w:r w:rsidR="004201EF" w:rsidRPr="00C04774">
        <w:rPr>
          <w:rFonts w:ascii="Times New Roman" w:hAnsi="Times New Roman"/>
          <w:sz w:val="24"/>
        </w:rPr>
        <w:t>__</w:t>
      </w:r>
    </w:p>
    <w:p w:rsidR="00482B98" w:rsidRPr="003C52AC" w:rsidRDefault="00872C01" w:rsidP="00AB607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 w:rsidR="00082F24">
        <w:rPr>
          <w:rFonts w:ascii="Times New Roman" w:hAnsi="Times New Roman"/>
          <w:i/>
          <w:sz w:val="24"/>
        </w:rPr>
        <w:t xml:space="preserve">titul, jméno, příjmení, funkce </w:t>
      </w:r>
      <w:r w:rsidR="00107E9C" w:rsidRPr="00107E9C">
        <w:rPr>
          <w:rFonts w:ascii="Times New Roman" w:hAnsi="Times New Roman"/>
          <w:i/>
          <w:sz w:val="24"/>
        </w:rPr>
        <w:t>o</w:t>
      </w:r>
      <w:r w:rsidR="004201EF" w:rsidRPr="00C04774">
        <w:rPr>
          <w:rFonts w:ascii="Times New Roman" w:hAnsi="Times New Roman"/>
          <w:i/>
          <w:sz w:val="24"/>
        </w:rPr>
        <w:t xml:space="preserve">právněné osoby jednat za </w:t>
      </w:r>
      <w:r w:rsidR="00AB607F">
        <w:rPr>
          <w:rFonts w:ascii="Times New Roman" w:hAnsi="Times New Roman"/>
          <w:i/>
          <w:sz w:val="24"/>
        </w:rPr>
        <w:t>dodavatele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41E" w:rsidRDefault="00E1541E">
      <w:r>
        <w:separator/>
      </w:r>
    </w:p>
  </w:endnote>
  <w:endnote w:type="continuationSeparator" w:id="0">
    <w:p w:rsidR="00E1541E" w:rsidRDefault="00E1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72C01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72C01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41E" w:rsidRDefault="00E1541E">
      <w:r>
        <w:separator/>
      </w:r>
    </w:p>
  </w:footnote>
  <w:footnote w:type="continuationSeparator" w:id="0">
    <w:p w:rsidR="00E1541E" w:rsidRDefault="00E1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1481B"/>
    <w:rsid w:val="00022ABE"/>
    <w:rsid w:val="00034A3E"/>
    <w:rsid w:val="000369D0"/>
    <w:rsid w:val="00047CBF"/>
    <w:rsid w:val="000531A8"/>
    <w:rsid w:val="00082F24"/>
    <w:rsid w:val="00083870"/>
    <w:rsid w:val="000940FA"/>
    <w:rsid w:val="000A1108"/>
    <w:rsid w:val="000A75BA"/>
    <w:rsid w:val="000B290C"/>
    <w:rsid w:val="000B7169"/>
    <w:rsid w:val="00105190"/>
    <w:rsid w:val="00107E9C"/>
    <w:rsid w:val="001647D3"/>
    <w:rsid w:val="00192256"/>
    <w:rsid w:val="001B1390"/>
    <w:rsid w:val="001C6D4A"/>
    <w:rsid w:val="001E6036"/>
    <w:rsid w:val="002004C6"/>
    <w:rsid w:val="00214867"/>
    <w:rsid w:val="002351FB"/>
    <w:rsid w:val="00243398"/>
    <w:rsid w:val="00247CB4"/>
    <w:rsid w:val="00252DFD"/>
    <w:rsid w:val="00275C64"/>
    <w:rsid w:val="00283D4C"/>
    <w:rsid w:val="00284A31"/>
    <w:rsid w:val="002A3BD9"/>
    <w:rsid w:val="002A60C9"/>
    <w:rsid w:val="002B75DA"/>
    <w:rsid w:val="002E1F3C"/>
    <w:rsid w:val="00316960"/>
    <w:rsid w:val="00322D8B"/>
    <w:rsid w:val="00333DE8"/>
    <w:rsid w:val="003543C8"/>
    <w:rsid w:val="00383721"/>
    <w:rsid w:val="003C52AC"/>
    <w:rsid w:val="003E3C9B"/>
    <w:rsid w:val="00400DED"/>
    <w:rsid w:val="00412478"/>
    <w:rsid w:val="004201EF"/>
    <w:rsid w:val="0043490F"/>
    <w:rsid w:val="00455CED"/>
    <w:rsid w:val="00480EFE"/>
    <w:rsid w:val="00482B98"/>
    <w:rsid w:val="004C2749"/>
    <w:rsid w:val="004D3CF1"/>
    <w:rsid w:val="004D5609"/>
    <w:rsid w:val="00513EA2"/>
    <w:rsid w:val="0053036D"/>
    <w:rsid w:val="00552347"/>
    <w:rsid w:val="00580933"/>
    <w:rsid w:val="005A4E77"/>
    <w:rsid w:val="005B7231"/>
    <w:rsid w:val="005D5B16"/>
    <w:rsid w:val="005F4971"/>
    <w:rsid w:val="006023D2"/>
    <w:rsid w:val="00605CD6"/>
    <w:rsid w:val="0061569A"/>
    <w:rsid w:val="0063426F"/>
    <w:rsid w:val="00641216"/>
    <w:rsid w:val="00663F28"/>
    <w:rsid w:val="00666924"/>
    <w:rsid w:val="006874E6"/>
    <w:rsid w:val="006A5A8F"/>
    <w:rsid w:val="006C47B8"/>
    <w:rsid w:val="006D219C"/>
    <w:rsid w:val="006D7D16"/>
    <w:rsid w:val="006F1255"/>
    <w:rsid w:val="00700C43"/>
    <w:rsid w:val="00702297"/>
    <w:rsid w:val="00722629"/>
    <w:rsid w:val="0074553F"/>
    <w:rsid w:val="00761604"/>
    <w:rsid w:val="00771B4B"/>
    <w:rsid w:val="007B0270"/>
    <w:rsid w:val="007D36A3"/>
    <w:rsid w:val="007D6F09"/>
    <w:rsid w:val="007E6772"/>
    <w:rsid w:val="007E7007"/>
    <w:rsid w:val="007F43A1"/>
    <w:rsid w:val="00827DAE"/>
    <w:rsid w:val="00834909"/>
    <w:rsid w:val="008534FA"/>
    <w:rsid w:val="00872C01"/>
    <w:rsid w:val="008C0625"/>
    <w:rsid w:val="008C5BCE"/>
    <w:rsid w:val="008F1DA3"/>
    <w:rsid w:val="009450DA"/>
    <w:rsid w:val="00957565"/>
    <w:rsid w:val="00982695"/>
    <w:rsid w:val="009A28BD"/>
    <w:rsid w:val="009D6627"/>
    <w:rsid w:val="009E0F02"/>
    <w:rsid w:val="009E5790"/>
    <w:rsid w:val="009E6A9A"/>
    <w:rsid w:val="009F3427"/>
    <w:rsid w:val="00A0192F"/>
    <w:rsid w:val="00A43A5F"/>
    <w:rsid w:val="00A64A62"/>
    <w:rsid w:val="00A7082F"/>
    <w:rsid w:val="00A736F2"/>
    <w:rsid w:val="00AB217F"/>
    <w:rsid w:val="00AB607F"/>
    <w:rsid w:val="00AB6878"/>
    <w:rsid w:val="00AC3867"/>
    <w:rsid w:val="00AC6C63"/>
    <w:rsid w:val="00AE6EC3"/>
    <w:rsid w:val="00AF39F6"/>
    <w:rsid w:val="00AF6FA3"/>
    <w:rsid w:val="00B10DFD"/>
    <w:rsid w:val="00B132F5"/>
    <w:rsid w:val="00B32DD2"/>
    <w:rsid w:val="00B71BAB"/>
    <w:rsid w:val="00B74328"/>
    <w:rsid w:val="00B77174"/>
    <w:rsid w:val="00B80367"/>
    <w:rsid w:val="00B83789"/>
    <w:rsid w:val="00BD4FDD"/>
    <w:rsid w:val="00BE750E"/>
    <w:rsid w:val="00C0688C"/>
    <w:rsid w:val="00C26186"/>
    <w:rsid w:val="00C35BCE"/>
    <w:rsid w:val="00C7434F"/>
    <w:rsid w:val="00C773CB"/>
    <w:rsid w:val="00CA0207"/>
    <w:rsid w:val="00CB374F"/>
    <w:rsid w:val="00CC28F9"/>
    <w:rsid w:val="00CD60AD"/>
    <w:rsid w:val="00D232B5"/>
    <w:rsid w:val="00D23C15"/>
    <w:rsid w:val="00D536F7"/>
    <w:rsid w:val="00E1541E"/>
    <w:rsid w:val="00E164FB"/>
    <w:rsid w:val="00E2530B"/>
    <w:rsid w:val="00E71597"/>
    <w:rsid w:val="00EA32F6"/>
    <w:rsid w:val="00EC1F94"/>
    <w:rsid w:val="00EF3235"/>
    <w:rsid w:val="00F0587F"/>
    <w:rsid w:val="00F066B9"/>
    <w:rsid w:val="00F20545"/>
    <w:rsid w:val="00F22A4E"/>
    <w:rsid w:val="00F33543"/>
    <w:rsid w:val="00F5122D"/>
    <w:rsid w:val="00F51DC1"/>
    <w:rsid w:val="00F601F2"/>
    <w:rsid w:val="00F71388"/>
    <w:rsid w:val="00FA292B"/>
    <w:rsid w:val="00FA5BB6"/>
    <w:rsid w:val="00FA7593"/>
    <w:rsid w:val="00FB0B49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9670-1B5D-4E96-A162-DB86B0BF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KZ-dopis-sablona-A4-cmyk.dotx</Template>
  <TotalTime>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Panznerová Hana</cp:lastModifiedBy>
  <cp:revision>6</cp:revision>
  <dcterms:created xsi:type="dcterms:W3CDTF">2022-11-12T22:27:00Z</dcterms:created>
  <dcterms:modified xsi:type="dcterms:W3CDTF">2022-11-13T13:25:00Z</dcterms:modified>
</cp:coreProperties>
</file>