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EB0E74" w:rsidRDefault="00EB0E74" w:rsidP="00AC386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B0E74">
              <w:rPr>
                <w:rFonts w:ascii="Times New Roman" w:hAnsi="Times New Roman"/>
                <w:b/>
                <w:bCs/>
                <w:sz w:val="24"/>
              </w:rPr>
              <w:t>Dodávky podložek pro přesun pacienta pro Krajskou zdravotní, a.s.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A49F9" w:rsidRPr="00EB0E74">
              <w:rPr>
                <w:rFonts w:ascii="Times New Roman" w:hAnsi="Times New Roman"/>
                <w:b/>
                <w:sz w:val="24"/>
                <w:highlight w:val="yellow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 w:rsidR="001A49F9" w:rsidRPr="00EB0E74">
              <w:rPr>
                <w:rFonts w:ascii="Times New Roman" w:hAnsi="Times New Roman"/>
                <w:b/>
                <w:sz w:val="24"/>
                <w:highlight w:val="yellow"/>
              </w:rPr>
              <w:t>část (doplní dodavatel)</w:t>
            </w:r>
            <w:bookmarkStart w:id="0" w:name="_GoBack"/>
            <w:bookmarkEnd w:id="0"/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50099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dodavatele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</w:t>
            </w:r>
            <w:r w:rsidR="00550099">
              <w:rPr>
                <w:rFonts w:ascii="Times New Roman" w:hAnsi="Times New Roman"/>
                <w:sz w:val="24"/>
              </w:rPr>
              <w:t>oba oprávněná jednat za 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EB5906" w:rsidRDefault="00EB5906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EB5906" w:rsidRDefault="00EB5906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</w:t>
      </w:r>
      <w:r w:rsidR="00550099">
        <w:rPr>
          <w:rFonts w:ascii="Times New Roman" w:hAnsi="Times New Roman"/>
          <w:i/>
          <w:sz w:val="24"/>
        </w:rPr>
        <w:t>rávněné osoby jednat za 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10" w:rsidRDefault="00166F10">
      <w:r>
        <w:separator/>
      </w:r>
    </w:p>
  </w:endnote>
  <w:endnote w:type="continuationSeparator" w:id="0">
    <w:p w:rsidR="00166F10" w:rsidRDefault="0016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B0E7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B0E7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10" w:rsidRDefault="00166F10">
      <w:r>
        <w:separator/>
      </w:r>
    </w:p>
  </w:footnote>
  <w:footnote w:type="continuationSeparator" w:id="0">
    <w:p w:rsidR="00166F10" w:rsidRDefault="0016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7CBF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46667"/>
    <w:rsid w:val="001647D3"/>
    <w:rsid w:val="00166F10"/>
    <w:rsid w:val="00192256"/>
    <w:rsid w:val="001A49F9"/>
    <w:rsid w:val="001B1390"/>
    <w:rsid w:val="001B6E7D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C52AC"/>
    <w:rsid w:val="003E3C9B"/>
    <w:rsid w:val="003F0F08"/>
    <w:rsid w:val="00400DED"/>
    <w:rsid w:val="00412478"/>
    <w:rsid w:val="004162A6"/>
    <w:rsid w:val="004201EF"/>
    <w:rsid w:val="0043490F"/>
    <w:rsid w:val="00455CED"/>
    <w:rsid w:val="00480EFE"/>
    <w:rsid w:val="00482B98"/>
    <w:rsid w:val="004C2749"/>
    <w:rsid w:val="004D3CF1"/>
    <w:rsid w:val="004D5609"/>
    <w:rsid w:val="004F569C"/>
    <w:rsid w:val="00513EA2"/>
    <w:rsid w:val="0053036D"/>
    <w:rsid w:val="00550099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A0326"/>
    <w:rsid w:val="007B0270"/>
    <w:rsid w:val="007D36A3"/>
    <w:rsid w:val="007D6F09"/>
    <w:rsid w:val="007E6772"/>
    <w:rsid w:val="007E7007"/>
    <w:rsid w:val="007F43A1"/>
    <w:rsid w:val="00827DAE"/>
    <w:rsid w:val="008534FA"/>
    <w:rsid w:val="008C0625"/>
    <w:rsid w:val="008C5BCE"/>
    <w:rsid w:val="008F1DA3"/>
    <w:rsid w:val="008F46D9"/>
    <w:rsid w:val="009450DA"/>
    <w:rsid w:val="00957565"/>
    <w:rsid w:val="00982695"/>
    <w:rsid w:val="009A28BD"/>
    <w:rsid w:val="009E0F02"/>
    <w:rsid w:val="009E5790"/>
    <w:rsid w:val="009E6A9A"/>
    <w:rsid w:val="00A0192F"/>
    <w:rsid w:val="00A038C3"/>
    <w:rsid w:val="00A4159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E164FB"/>
    <w:rsid w:val="00E2530B"/>
    <w:rsid w:val="00E71597"/>
    <w:rsid w:val="00EA32F6"/>
    <w:rsid w:val="00EB0E74"/>
    <w:rsid w:val="00EB5906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83070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1294-5921-4A6B-B3EB-DC2EF9D9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62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65</cp:revision>
  <dcterms:created xsi:type="dcterms:W3CDTF">2019-03-05T10:28:00Z</dcterms:created>
  <dcterms:modified xsi:type="dcterms:W3CDTF">2022-10-24T11:20:00Z</dcterms:modified>
</cp:coreProperties>
</file>