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52616A15" w14:textId="1BCCE471" w:rsidR="00F96D3E" w:rsidRDefault="0046213B" w:rsidP="00F96D3E">
      <w:pPr>
        <w:ind w:left="3540" w:hanging="354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81E44">
        <w:rPr>
          <w:rFonts w:ascii="Times New Roman" w:hAnsi="Times New Roman"/>
          <w:b/>
          <w:sz w:val="24"/>
          <w:szCs w:val="22"/>
        </w:rPr>
        <w:t>:</w:t>
      </w:r>
      <w:r w:rsidR="00F62CF6" w:rsidRPr="00714B6E">
        <w:rPr>
          <w:rFonts w:ascii="Times New Roman" w:hAnsi="Times New Roman"/>
          <w:b/>
          <w:sz w:val="32"/>
          <w:szCs w:val="32"/>
        </w:rPr>
        <w:tab/>
      </w:r>
      <w:r w:rsidR="00F96D3E" w:rsidRPr="00F96D3E">
        <w:rPr>
          <w:rFonts w:ascii="Times New Roman" w:hAnsi="Times New Roman"/>
          <w:b/>
          <w:bCs/>
          <w:sz w:val="32"/>
          <w:szCs w:val="32"/>
        </w:rPr>
        <w:t>Dodávky kancelářského sedacího nábytku pro Krajskou zdravotní, a.s. 2022</w:t>
      </w:r>
    </w:p>
    <w:p w14:paraId="1E647657" w14:textId="77777777" w:rsidR="00F96D3E" w:rsidRPr="00F96D3E" w:rsidRDefault="00F96D3E" w:rsidP="00F96D3E">
      <w:pPr>
        <w:ind w:left="3540" w:hanging="3540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14:paraId="1B6C395E" w14:textId="13F252DB" w:rsidR="00766DF6" w:rsidRDefault="00F62CF6" w:rsidP="00F96D3E">
      <w:pPr>
        <w:ind w:left="3540" w:hanging="3540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57083EE9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1235E5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569572E6" w14:textId="77777777" w:rsidR="00E216E3" w:rsidRPr="00E216E3" w:rsidRDefault="00E216E3" w:rsidP="00E216E3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E216E3">
        <w:rPr>
          <w:rFonts w:ascii="Times New Roman" w:hAnsi="Times New Roman"/>
          <w:sz w:val="22"/>
          <w:szCs w:val="22"/>
        </w:rPr>
        <w:t>Dodavatel čestně prohlašuje, že splňuje požadavky zadavatele týkající se povinnosti sjednání pojištění odpovědnosti za škodu způsobenou dodavatelem stanovené v zadávací dokumentaci.</w:t>
      </w:r>
    </w:p>
    <w:p w14:paraId="52F90636" w14:textId="7DCAE6CC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6F4BB417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87C39" w14:textId="77777777" w:rsidR="00C67813" w:rsidRDefault="00C67813">
      <w:r>
        <w:separator/>
      </w:r>
    </w:p>
  </w:endnote>
  <w:endnote w:type="continuationSeparator" w:id="0">
    <w:p w14:paraId="59CC7881" w14:textId="77777777" w:rsidR="00C67813" w:rsidRDefault="00C6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3DE69C42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96D3E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96D3E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71CF9" w14:textId="77777777" w:rsidR="00C67813" w:rsidRDefault="00C67813">
      <w:r>
        <w:separator/>
      </w:r>
    </w:p>
  </w:footnote>
  <w:footnote w:type="continuationSeparator" w:id="0">
    <w:p w14:paraId="55FF7C97" w14:textId="77777777" w:rsidR="00C67813" w:rsidRDefault="00C6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DCE"/>
    <w:rsid w:val="00046748"/>
    <w:rsid w:val="000531A8"/>
    <w:rsid w:val="0005649A"/>
    <w:rsid w:val="00083870"/>
    <w:rsid w:val="000940FA"/>
    <w:rsid w:val="000948C5"/>
    <w:rsid w:val="000A1108"/>
    <w:rsid w:val="000A5391"/>
    <w:rsid w:val="000A75BA"/>
    <w:rsid w:val="000B290C"/>
    <w:rsid w:val="000B7169"/>
    <w:rsid w:val="000C008D"/>
    <w:rsid w:val="000D1561"/>
    <w:rsid w:val="000F2243"/>
    <w:rsid w:val="00111F85"/>
    <w:rsid w:val="001235E5"/>
    <w:rsid w:val="00145120"/>
    <w:rsid w:val="0015251A"/>
    <w:rsid w:val="001A163D"/>
    <w:rsid w:val="001B1390"/>
    <w:rsid w:val="001C216D"/>
    <w:rsid w:val="00203691"/>
    <w:rsid w:val="00206CCE"/>
    <w:rsid w:val="00214CA3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2B7CF9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7254"/>
    <w:rsid w:val="00381D2B"/>
    <w:rsid w:val="003A0094"/>
    <w:rsid w:val="003A74B5"/>
    <w:rsid w:val="003C27D9"/>
    <w:rsid w:val="003C3595"/>
    <w:rsid w:val="003C52AC"/>
    <w:rsid w:val="003D175C"/>
    <w:rsid w:val="003E3C9B"/>
    <w:rsid w:val="00400DED"/>
    <w:rsid w:val="00401C9B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C2749"/>
    <w:rsid w:val="004D3CF1"/>
    <w:rsid w:val="004D5609"/>
    <w:rsid w:val="004D663E"/>
    <w:rsid w:val="004E141C"/>
    <w:rsid w:val="00513EA2"/>
    <w:rsid w:val="00526602"/>
    <w:rsid w:val="005340E3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F43F6"/>
    <w:rsid w:val="005F4971"/>
    <w:rsid w:val="006023D2"/>
    <w:rsid w:val="00605CD6"/>
    <w:rsid w:val="00610508"/>
    <w:rsid w:val="0063426F"/>
    <w:rsid w:val="00663F28"/>
    <w:rsid w:val="00666924"/>
    <w:rsid w:val="00674115"/>
    <w:rsid w:val="006A2D45"/>
    <w:rsid w:val="006B0DA8"/>
    <w:rsid w:val="006C47B8"/>
    <w:rsid w:val="006D219C"/>
    <w:rsid w:val="006E3816"/>
    <w:rsid w:val="006E5EF4"/>
    <w:rsid w:val="00706EF2"/>
    <w:rsid w:val="00710463"/>
    <w:rsid w:val="00714B6E"/>
    <w:rsid w:val="00716579"/>
    <w:rsid w:val="00723D49"/>
    <w:rsid w:val="00747880"/>
    <w:rsid w:val="00750319"/>
    <w:rsid w:val="00761604"/>
    <w:rsid w:val="007625B3"/>
    <w:rsid w:val="00762C3C"/>
    <w:rsid w:val="00766DF6"/>
    <w:rsid w:val="00767B12"/>
    <w:rsid w:val="00771B4B"/>
    <w:rsid w:val="00781E44"/>
    <w:rsid w:val="0078389F"/>
    <w:rsid w:val="00783FA0"/>
    <w:rsid w:val="0079432A"/>
    <w:rsid w:val="007B0270"/>
    <w:rsid w:val="007B33A0"/>
    <w:rsid w:val="007B554E"/>
    <w:rsid w:val="007C235A"/>
    <w:rsid w:val="007D1B14"/>
    <w:rsid w:val="007D36A3"/>
    <w:rsid w:val="007E3E8E"/>
    <w:rsid w:val="007F43A1"/>
    <w:rsid w:val="008008FF"/>
    <w:rsid w:val="00827DAE"/>
    <w:rsid w:val="008308D1"/>
    <w:rsid w:val="008534FA"/>
    <w:rsid w:val="00853B77"/>
    <w:rsid w:val="00870090"/>
    <w:rsid w:val="00894001"/>
    <w:rsid w:val="008B5B6F"/>
    <w:rsid w:val="008C5BCE"/>
    <w:rsid w:val="008E3050"/>
    <w:rsid w:val="008F3C8F"/>
    <w:rsid w:val="00947D17"/>
    <w:rsid w:val="00947F6F"/>
    <w:rsid w:val="009553A4"/>
    <w:rsid w:val="009578DE"/>
    <w:rsid w:val="009A28BD"/>
    <w:rsid w:val="009A5D32"/>
    <w:rsid w:val="009A71E8"/>
    <w:rsid w:val="009C45B3"/>
    <w:rsid w:val="009E5790"/>
    <w:rsid w:val="009E6A9A"/>
    <w:rsid w:val="00A0192F"/>
    <w:rsid w:val="00A0542A"/>
    <w:rsid w:val="00A20BDB"/>
    <w:rsid w:val="00A33663"/>
    <w:rsid w:val="00AA4E3F"/>
    <w:rsid w:val="00AB1A0A"/>
    <w:rsid w:val="00AB217F"/>
    <w:rsid w:val="00AB6878"/>
    <w:rsid w:val="00AC5C5E"/>
    <w:rsid w:val="00AD285E"/>
    <w:rsid w:val="00AF39F6"/>
    <w:rsid w:val="00AF41D5"/>
    <w:rsid w:val="00B07C18"/>
    <w:rsid w:val="00B132F5"/>
    <w:rsid w:val="00B20678"/>
    <w:rsid w:val="00B32DD2"/>
    <w:rsid w:val="00B43879"/>
    <w:rsid w:val="00B52BBB"/>
    <w:rsid w:val="00B71BAB"/>
    <w:rsid w:val="00BC7372"/>
    <w:rsid w:val="00BD4FDD"/>
    <w:rsid w:val="00BE548D"/>
    <w:rsid w:val="00BF5F56"/>
    <w:rsid w:val="00C0688C"/>
    <w:rsid w:val="00C13861"/>
    <w:rsid w:val="00C158D6"/>
    <w:rsid w:val="00C26186"/>
    <w:rsid w:val="00C35BCE"/>
    <w:rsid w:val="00C506CB"/>
    <w:rsid w:val="00C67813"/>
    <w:rsid w:val="00C9062D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C406D"/>
    <w:rsid w:val="00DD3D0A"/>
    <w:rsid w:val="00E15277"/>
    <w:rsid w:val="00E164FB"/>
    <w:rsid w:val="00E216E3"/>
    <w:rsid w:val="00E2530B"/>
    <w:rsid w:val="00E479B0"/>
    <w:rsid w:val="00E615BF"/>
    <w:rsid w:val="00E71597"/>
    <w:rsid w:val="00EA640F"/>
    <w:rsid w:val="00EB2108"/>
    <w:rsid w:val="00EC269C"/>
    <w:rsid w:val="00ED2F3F"/>
    <w:rsid w:val="00EE523C"/>
    <w:rsid w:val="00EF3235"/>
    <w:rsid w:val="00EF424E"/>
    <w:rsid w:val="00F0587F"/>
    <w:rsid w:val="00F066B9"/>
    <w:rsid w:val="00F214C4"/>
    <w:rsid w:val="00F44935"/>
    <w:rsid w:val="00F45959"/>
    <w:rsid w:val="00F52640"/>
    <w:rsid w:val="00F62CF6"/>
    <w:rsid w:val="00F8390C"/>
    <w:rsid w:val="00F85FE0"/>
    <w:rsid w:val="00F96D3E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96D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F96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EF2E-A91A-49D0-AA71-385DA736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KZ-dopis-sablona-A4-cmyk.dotx</Template>
  <TotalTime>42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Kremličková Václava</cp:lastModifiedBy>
  <cp:revision>51</cp:revision>
  <cp:lastPrinted>2019-10-17T08:01:00Z</cp:lastPrinted>
  <dcterms:created xsi:type="dcterms:W3CDTF">2019-10-25T10:32:00Z</dcterms:created>
  <dcterms:modified xsi:type="dcterms:W3CDTF">2022-09-20T10:49:00Z</dcterms:modified>
</cp:coreProperties>
</file>