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BC2B98" w:rsidRPr="00BC2B98" w:rsidRDefault="00BC2B98" w:rsidP="00BC2B98">
            <w:pPr>
              <w:rPr>
                <w:rFonts w:ascii="Times New Roman" w:hAnsi="Times New Roman"/>
                <w:b/>
                <w:sz w:val="24"/>
              </w:rPr>
            </w:pPr>
          </w:p>
          <w:p w:rsidR="006E1356" w:rsidRPr="006E1356" w:rsidRDefault="006E1356" w:rsidP="006E1356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heading=h.gjdgxs"/>
            <w:bookmarkEnd w:id="0"/>
            <w:r w:rsidRPr="006E1356">
              <w:rPr>
                <w:rFonts w:ascii="Times New Roman" w:hAnsi="Times New Roman"/>
                <w:b/>
                <w:bCs/>
                <w:sz w:val="24"/>
              </w:rPr>
              <w:t>Dodávky kancelářského sedacího nábytku pro Krajskou zdravotní, a.s. 2022</w:t>
            </w:r>
          </w:p>
          <w:p w:rsidR="004201EF" w:rsidRPr="00604AFE" w:rsidRDefault="004201EF" w:rsidP="00AC386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604AF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50099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dodavatele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</w:t>
            </w:r>
            <w:r w:rsidR="00550099">
              <w:rPr>
                <w:rFonts w:ascii="Times New Roman" w:hAnsi="Times New Roman"/>
                <w:sz w:val="24"/>
              </w:rPr>
              <w:t>oba oprávněná jednat za 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6E1356" w:rsidRDefault="006E1356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6E1356" w:rsidRPr="00C04774" w:rsidRDefault="006E1356" w:rsidP="004201EF">
      <w:pPr>
        <w:spacing w:before="240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</w:t>
      </w:r>
      <w:r w:rsidR="00550099">
        <w:rPr>
          <w:rFonts w:ascii="Times New Roman" w:hAnsi="Times New Roman"/>
          <w:i/>
          <w:sz w:val="24"/>
        </w:rPr>
        <w:t>rávněné osoby jednat za 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CD" w:rsidRDefault="00FF13CD">
      <w:r>
        <w:separator/>
      </w:r>
    </w:p>
  </w:endnote>
  <w:endnote w:type="continuationSeparator" w:id="0">
    <w:p w:rsidR="00FF13CD" w:rsidRDefault="00F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E135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E1356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CD" w:rsidRDefault="00FF13CD">
      <w:r>
        <w:separator/>
      </w:r>
    </w:p>
  </w:footnote>
  <w:footnote w:type="continuationSeparator" w:id="0">
    <w:p w:rsidR="00FF13CD" w:rsidRDefault="00FF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7CBF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647D3"/>
    <w:rsid w:val="00192256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A3B72"/>
    <w:rsid w:val="003C52AC"/>
    <w:rsid w:val="003E3C9B"/>
    <w:rsid w:val="00400DED"/>
    <w:rsid w:val="00407581"/>
    <w:rsid w:val="00412478"/>
    <w:rsid w:val="004201EF"/>
    <w:rsid w:val="0043490F"/>
    <w:rsid w:val="00455CED"/>
    <w:rsid w:val="00471E7B"/>
    <w:rsid w:val="00477C35"/>
    <w:rsid w:val="00480EFE"/>
    <w:rsid w:val="00482B98"/>
    <w:rsid w:val="0049119D"/>
    <w:rsid w:val="004C2749"/>
    <w:rsid w:val="004D3CF1"/>
    <w:rsid w:val="004D5609"/>
    <w:rsid w:val="004F569C"/>
    <w:rsid w:val="00513EA2"/>
    <w:rsid w:val="0053036D"/>
    <w:rsid w:val="00550099"/>
    <w:rsid w:val="00552347"/>
    <w:rsid w:val="00580933"/>
    <w:rsid w:val="005B7231"/>
    <w:rsid w:val="005D5B16"/>
    <w:rsid w:val="005F4971"/>
    <w:rsid w:val="006023D2"/>
    <w:rsid w:val="00604AFE"/>
    <w:rsid w:val="00605CD6"/>
    <w:rsid w:val="00606097"/>
    <w:rsid w:val="0063426F"/>
    <w:rsid w:val="00663F28"/>
    <w:rsid w:val="00666924"/>
    <w:rsid w:val="006874E6"/>
    <w:rsid w:val="006A5A8F"/>
    <w:rsid w:val="006C47B8"/>
    <w:rsid w:val="006D219C"/>
    <w:rsid w:val="006E1356"/>
    <w:rsid w:val="006F1255"/>
    <w:rsid w:val="006F546C"/>
    <w:rsid w:val="00700C43"/>
    <w:rsid w:val="00702297"/>
    <w:rsid w:val="00722629"/>
    <w:rsid w:val="0074553F"/>
    <w:rsid w:val="00761604"/>
    <w:rsid w:val="00771B4B"/>
    <w:rsid w:val="007B0270"/>
    <w:rsid w:val="007D36A3"/>
    <w:rsid w:val="007D6F09"/>
    <w:rsid w:val="007E6772"/>
    <w:rsid w:val="007E7007"/>
    <w:rsid w:val="007F43A1"/>
    <w:rsid w:val="00827DAE"/>
    <w:rsid w:val="008534FA"/>
    <w:rsid w:val="008C0625"/>
    <w:rsid w:val="008C5BCE"/>
    <w:rsid w:val="008F1DA3"/>
    <w:rsid w:val="009450DA"/>
    <w:rsid w:val="00957565"/>
    <w:rsid w:val="00965F53"/>
    <w:rsid w:val="0098269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C2B98"/>
    <w:rsid w:val="00BD4FDD"/>
    <w:rsid w:val="00BE750E"/>
    <w:rsid w:val="00C0688C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D8113F"/>
    <w:rsid w:val="00E164FB"/>
    <w:rsid w:val="00E2530B"/>
    <w:rsid w:val="00E4788F"/>
    <w:rsid w:val="00E71597"/>
    <w:rsid w:val="00EA32F6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6405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1E9A-E5D0-4E74-BC5B-46897CB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73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65</cp:revision>
  <dcterms:created xsi:type="dcterms:W3CDTF">2019-03-05T10:28:00Z</dcterms:created>
  <dcterms:modified xsi:type="dcterms:W3CDTF">2022-09-20T10:42:00Z</dcterms:modified>
</cp:coreProperties>
</file>