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55F03EA9" w14:textId="77777777" w:rsidR="00F00C63" w:rsidRDefault="0046213B" w:rsidP="00CF69C4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</w:p>
    <w:p w14:paraId="30620497" w14:textId="77777777" w:rsidR="00B2684E" w:rsidRDefault="00B2684E" w:rsidP="00B2684E">
      <w:pPr>
        <w:ind w:left="3686" w:hanging="3686"/>
        <w:jc w:val="center"/>
        <w:rPr>
          <w:rFonts w:ascii="Times New Roman" w:eastAsia="Calibri" w:hAnsi="Times New Roman"/>
          <w:b/>
          <w:caps/>
          <w:sz w:val="28"/>
          <w:szCs w:val="28"/>
        </w:rPr>
      </w:pPr>
    </w:p>
    <w:p w14:paraId="4E012F46" w14:textId="75A1A844" w:rsidR="00265111" w:rsidRPr="00265111" w:rsidRDefault="00265111" w:rsidP="00265111">
      <w:pPr>
        <w:jc w:val="center"/>
        <w:rPr>
          <w:rFonts w:ascii="Times New Roman" w:hAnsi="Times New Roman"/>
          <w:b/>
          <w:sz w:val="28"/>
          <w:szCs w:val="28"/>
        </w:rPr>
      </w:pPr>
      <w:r w:rsidRPr="00265111">
        <w:rPr>
          <w:rFonts w:ascii="Times New Roman" w:hAnsi="Times New Roman"/>
          <w:b/>
          <w:sz w:val="28"/>
          <w:szCs w:val="28"/>
        </w:rPr>
        <w:t>Chirurgický CO</w:t>
      </w:r>
      <w:r w:rsidRPr="0026511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265111">
        <w:rPr>
          <w:rFonts w:ascii="Times New Roman" w:hAnsi="Times New Roman"/>
          <w:b/>
          <w:sz w:val="28"/>
          <w:szCs w:val="28"/>
        </w:rPr>
        <w:t xml:space="preserve"> laser s kolposkopem pro Gynekologicko-porodnické o</w:t>
      </w:r>
      <w:r w:rsidR="009A3170">
        <w:rPr>
          <w:rFonts w:ascii="Times New Roman" w:hAnsi="Times New Roman"/>
          <w:b/>
          <w:sz w:val="28"/>
          <w:szCs w:val="28"/>
        </w:rPr>
        <w:t xml:space="preserve">ddělení - Nemocnice Teplice, </w:t>
      </w:r>
      <w:proofErr w:type="spellStart"/>
      <w:proofErr w:type="gramStart"/>
      <w:r w:rsidR="009A3170">
        <w:rPr>
          <w:rFonts w:ascii="Times New Roman" w:hAnsi="Times New Roman"/>
          <w:b/>
          <w:sz w:val="28"/>
          <w:szCs w:val="28"/>
        </w:rPr>
        <w:t>o.</w:t>
      </w:r>
      <w:r w:rsidRPr="00265111">
        <w:rPr>
          <w:rFonts w:ascii="Times New Roman" w:hAnsi="Times New Roman"/>
          <w:b/>
          <w:sz w:val="28"/>
          <w:szCs w:val="28"/>
        </w:rPr>
        <w:t>z</w:t>
      </w:r>
      <w:proofErr w:type="spellEnd"/>
      <w:r w:rsidRPr="00265111">
        <w:rPr>
          <w:rFonts w:ascii="Times New Roman" w:hAnsi="Times New Roman"/>
          <w:b/>
          <w:sz w:val="28"/>
          <w:szCs w:val="28"/>
        </w:rPr>
        <w:t>.</w:t>
      </w:r>
      <w:r w:rsidR="0010251C">
        <w:rPr>
          <w:rFonts w:ascii="Times New Roman" w:hAnsi="Times New Roman"/>
          <w:b/>
          <w:sz w:val="28"/>
          <w:szCs w:val="28"/>
        </w:rPr>
        <w:t>,</w:t>
      </w:r>
      <w:r w:rsidRPr="00265111">
        <w:rPr>
          <w:rFonts w:ascii="Times New Roman" w:hAnsi="Times New Roman"/>
          <w:b/>
          <w:sz w:val="28"/>
          <w:szCs w:val="28"/>
        </w:rPr>
        <w:t xml:space="preserve"> </w:t>
      </w:r>
      <w:r w:rsidR="009A3170">
        <w:rPr>
          <w:rFonts w:ascii="Times New Roman" w:hAnsi="Times New Roman"/>
          <w:b/>
          <w:sz w:val="28"/>
          <w:szCs w:val="28"/>
        </w:rPr>
        <w:t>II</w:t>
      </w:r>
      <w:proofErr w:type="gramEnd"/>
      <w:r w:rsidR="0010251C">
        <w:rPr>
          <w:rFonts w:ascii="Times New Roman" w:hAnsi="Times New Roman"/>
          <w:b/>
          <w:sz w:val="28"/>
          <w:szCs w:val="28"/>
        </w:rPr>
        <w:t>.</w:t>
      </w:r>
    </w:p>
    <w:p w14:paraId="0AD815A5" w14:textId="77777777" w:rsidR="00135784" w:rsidRDefault="00135784" w:rsidP="001357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FC4DBE" w14:textId="4FBC043C" w:rsidR="00F62CF6" w:rsidRDefault="00F62CF6" w:rsidP="00B2684E">
      <w:pPr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7AFB4411" w14:textId="77777777" w:rsidR="00265111" w:rsidRDefault="00265111" w:rsidP="00B2684E">
      <w:pPr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2B119D">
        <w:trPr>
          <w:trHeight w:val="397"/>
        </w:trPr>
        <w:tc>
          <w:tcPr>
            <w:tcW w:w="3544" w:type="dxa"/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14E8F451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CF69C4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CF69C4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55908333" w14:textId="77777777" w:rsidR="00842A0A" w:rsidRPr="00783FA0" w:rsidRDefault="00842A0A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1A3DA611" w14:textId="5D09F83F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24062627" w14:textId="77777777" w:rsidR="00842A0A" w:rsidRPr="00783FA0" w:rsidRDefault="00842A0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4A18888E" w14:textId="2DBCD6FB" w:rsidR="00842A0A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bookmarkStart w:id="0" w:name="_GoBack"/>
      <w:bookmarkEnd w:id="0"/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08D90414" w14:textId="77777777" w:rsidR="0002032A" w:rsidRDefault="0002032A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A3548C2" w14:textId="77777777" w:rsidR="008F5CCB" w:rsidRDefault="008F5CCB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4E4672A5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obligatorní </w:t>
      </w:r>
      <w:r w:rsidR="006766E4">
        <w:rPr>
          <w:rFonts w:ascii="Times New Roman" w:hAnsi="Times New Roman"/>
          <w:color w:val="00000A"/>
          <w:sz w:val="22"/>
          <w:szCs w:val="22"/>
        </w:rPr>
        <w:t xml:space="preserve">návrh </w:t>
      </w:r>
      <w:r w:rsidR="008F5CCB">
        <w:rPr>
          <w:rFonts w:ascii="Times New Roman" w:hAnsi="Times New Roman"/>
          <w:color w:val="00000A"/>
          <w:sz w:val="22"/>
          <w:szCs w:val="22"/>
        </w:rPr>
        <w:t>kupní smlouvy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F9FEF11" w14:textId="77777777" w:rsidR="000B7B65" w:rsidRDefault="000B7B65" w:rsidP="000B7B65">
      <w:pPr>
        <w:snapToGrid w:val="0"/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49901E38" w14:textId="55927BB0" w:rsidR="000B7B65" w:rsidRDefault="000B7B65" w:rsidP="000B7B65">
      <w:pPr>
        <w:snapToGrid w:val="0"/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 w:rsidRPr="00542277">
        <w:rPr>
          <w:rFonts w:ascii="Times New Roman" w:hAnsi="Times New Roman"/>
          <w:color w:val="00000A"/>
          <w:sz w:val="22"/>
          <w:szCs w:val="22"/>
        </w:rPr>
        <w:t>Dodavatel čestně prohlašuje, že splňuje standardy zadavatele „Požadavky na provedení a kvalitu ICT“ v plném rozsahu.</w:t>
      </w:r>
    </w:p>
    <w:p w14:paraId="301D0B41" w14:textId="77777777" w:rsidR="000B7B65" w:rsidRPr="007B33A0" w:rsidRDefault="000B7B65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44162FF0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FA2B97">
        <w:rPr>
          <w:rFonts w:ascii="Times New Roman" w:hAnsi="Times New Roman"/>
          <w:sz w:val="22"/>
          <w:szCs w:val="22"/>
        </w:rPr>
        <w:t xml:space="preserve">         </w:t>
      </w:r>
      <w:r w:rsidR="007D1B14" w:rsidRPr="00F85FE0">
        <w:rPr>
          <w:rFonts w:ascii="Times New Roman" w:hAnsi="Times New Roman"/>
          <w:sz w:val="22"/>
          <w:szCs w:val="22"/>
        </w:rPr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5C781705" w14:textId="3422C699" w:rsidR="00482B98" w:rsidRPr="009F4917" w:rsidRDefault="005C2B68" w:rsidP="00FA2B97">
      <w:pPr>
        <w:snapToGrid w:val="0"/>
        <w:spacing w:after="120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F4917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ab/>
      </w:r>
      <w:r w:rsidR="009F4917">
        <w:rPr>
          <w:rFonts w:ascii="Times New Roman" w:hAnsi="Times New Roman"/>
          <w:sz w:val="22"/>
          <w:szCs w:val="22"/>
        </w:rPr>
        <w:t xml:space="preserve">                     </w:t>
      </w:r>
      <w:r w:rsidRPr="009F4917">
        <w:rPr>
          <w:rFonts w:ascii="Times New Roman" w:hAnsi="Times New Roman"/>
          <w:color w:val="00000A"/>
          <w:sz w:val="22"/>
          <w:szCs w:val="22"/>
        </w:rPr>
        <w:t xml:space="preserve">titul, jméno, příjmení, funkce, podpis </w:t>
      </w:r>
      <w:r w:rsidR="00FA2B97">
        <w:rPr>
          <w:rFonts w:ascii="Times New Roman" w:hAnsi="Times New Roman"/>
          <w:color w:val="00000A"/>
          <w:sz w:val="22"/>
          <w:szCs w:val="22"/>
        </w:rPr>
        <w:t>zástupce dodavatele</w:t>
      </w:r>
    </w:p>
    <w:sectPr w:rsidR="00482B98" w:rsidRPr="009F4917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31AD" w14:textId="77777777" w:rsidR="0048696D" w:rsidRDefault="0048696D">
      <w:r>
        <w:separator/>
      </w:r>
    </w:p>
  </w:endnote>
  <w:endnote w:type="continuationSeparator" w:id="0">
    <w:p w14:paraId="2A568C15" w14:textId="77777777" w:rsidR="0048696D" w:rsidRDefault="004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6C3F90F9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0251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10251C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AA93" w14:textId="77777777" w:rsidR="0048696D" w:rsidRDefault="0048696D">
      <w:r>
        <w:separator/>
      </w:r>
    </w:p>
  </w:footnote>
  <w:footnote w:type="continuationSeparator" w:id="0">
    <w:p w14:paraId="309A99AA" w14:textId="77777777" w:rsidR="0048696D" w:rsidRDefault="0048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16712"/>
    <w:rsid w:val="0002032A"/>
    <w:rsid w:val="00046748"/>
    <w:rsid w:val="000531A8"/>
    <w:rsid w:val="00083870"/>
    <w:rsid w:val="000940FA"/>
    <w:rsid w:val="000948C5"/>
    <w:rsid w:val="000A1108"/>
    <w:rsid w:val="000A75BA"/>
    <w:rsid w:val="000B290C"/>
    <w:rsid w:val="000B6D59"/>
    <w:rsid w:val="000B7169"/>
    <w:rsid w:val="000B7B65"/>
    <w:rsid w:val="000C008D"/>
    <w:rsid w:val="000C44C8"/>
    <w:rsid w:val="000D1561"/>
    <w:rsid w:val="0010251C"/>
    <w:rsid w:val="00111F85"/>
    <w:rsid w:val="00123FFF"/>
    <w:rsid w:val="00135784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65111"/>
    <w:rsid w:val="00275C64"/>
    <w:rsid w:val="00283D4C"/>
    <w:rsid w:val="002841F5"/>
    <w:rsid w:val="00284A31"/>
    <w:rsid w:val="00293AA6"/>
    <w:rsid w:val="00296056"/>
    <w:rsid w:val="002A60C9"/>
    <w:rsid w:val="002B0AAC"/>
    <w:rsid w:val="002B119D"/>
    <w:rsid w:val="00333DE8"/>
    <w:rsid w:val="00352B2C"/>
    <w:rsid w:val="003543C8"/>
    <w:rsid w:val="0035702B"/>
    <w:rsid w:val="003A0094"/>
    <w:rsid w:val="003C52AC"/>
    <w:rsid w:val="003E3C9B"/>
    <w:rsid w:val="00400B45"/>
    <w:rsid w:val="00400DED"/>
    <w:rsid w:val="004448A1"/>
    <w:rsid w:val="0044599D"/>
    <w:rsid w:val="00455CED"/>
    <w:rsid w:val="0046213B"/>
    <w:rsid w:val="004622D8"/>
    <w:rsid w:val="004668F3"/>
    <w:rsid w:val="004735D7"/>
    <w:rsid w:val="00480EFE"/>
    <w:rsid w:val="00482B98"/>
    <w:rsid w:val="00483FC9"/>
    <w:rsid w:val="0048696D"/>
    <w:rsid w:val="004A633C"/>
    <w:rsid w:val="004C2749"/>
    <w:rsid w:val="004D3CF1"/>
    <w:rsid w:val="004D5609"/>
    <w:rsid w:val="004D663E"/>
    <w:rsid w:val="004F3DA5"/>
    <w:rsid w:val="004F7D36"/>
    <w:rsid w:val="00513EA2"/>
    <w:rsid w:val="00526602"/>
    <w:rsid w:val="005414AA"/>
    <w:rsid w:val="00542277"/>
    <w:rsid w:val="00552347"/>
    <w:rsid w:val="00573D93"/>
    <w:rsid w:val="00580933"/>
    <w:rsid w:val="005B7231"/>
    <w:rsid w:val="005C2B68"/>
    <w:rsid w:val="005D5B16"/>
    <w:rsid w:val="005D5F44"/>
    <w:rsid w:val="005F4971"/>
    <w:rsid w:val="005F5259"/>
    <w:rsid w:val="006023D2"/>
    <w:rsid w:val="00605CD6"/>
    <w:rsid w:val="00606C43"/>
    <w:rsid w:val="00610508"/>
    <w:rsid w:val="0063426F"/>
    <w:rsid w:val="00663F28"/>
    <w:rsid w:val="00666924"/>
    <w:rsid w:val="006766E4"/>
    <w:rsid w:val="00690D10"/>
    <w:rsid w:val="006B0DA8"/>
    <w:rsid w:val="006C47B8"/>
    <w:rsid w:val="006D219C"/>
    <w:rsid w:val="00706EF2"/>
    <w:rsid w:val="00710463"/>
    <w:rsid w:val="00743A80"/>
    <w:rsid w:val="00747880"/>
    <w:rsid w:val="00750319"/>
    <w:rsid w:val="00761604"/>
    <w:rsid w:val="00771B4B"/>
    <w:rsid w:val="00783FA0"/>
    <w:rsid w:val="0079432A"/>
    <w:rsid w:val="007B0270"/>
    <w:rsid w:val="007B33A0"/>
    <w:rsid w:val="007B554E"/>
    <w:rsid w:val="007D1B14"/>
    <w:rsid w:val="007D36A3"/>
    <w:rsid w:val="007F43A1"/>
    <w:rsid w:val="00827DAE"/>
    <w:rsid w:val="008308D1"/>
    <w:rsid w:val="00835207"/>
    <w:rsid w:val="00842A0A"/>
    <w:rsid w:val="008534FA"/>
    <w:rsid w:val="0086066E"/>
    <w:rsid w:val="0086517A"/>
    <w:rsid w:val="00880258"/>
    <w:rsid w:val="008A38A7"/>
    <w:rsid w:val="008B5B6F"/>
    <w:rsid w:val="008C5BCE"/>
    <w:rsid w:val="008E3050"/>
    <w:rsid w:val="008F5CCB"/>
    <w:rsid w:val="00947D17"/>
    <w:rsid w:val="00947F6F"/>
    <w:rsid w:val="009553A4"/>
    <w:rsid w:val="009578DE"/>
    <w:rsid w:val="009A28BD"/>
    <w:rsid w:val="009A3170"/>
    <w:rsid w:val="009B6C4A"/>
    <w:rsid w:val="009C45B3"/>
    <w:rsid w:val="009E5790"/>
    <w:rsid w:val="009E6A9A"/>
    <w:rsid w:val="009F4917"/>
    <w:rsid w:val="00A0192F"/>
    <w:rsid w:val="00A0542A"/>
    <w:rsid w:val="00AB1A0A"/>
    <w:rsid w:val="00AB217F"/>
    <w:rsid w:val="00AB6878"/>
    <w:rsid w:val="00AC5C5E"/>
    <w:rsid w:val="00AF06D1"/>
    <w:rsid w:val="00AF39F6"/>
    <w:rsid w:val="00B07C18"/>
    <w:rsid w:val="00B132F5"/>
    <w:rsid w:val="00B15746"/>
    <w:rsid w:val="00B2684E"/>
    <w:rsid w:val="00B32DD2"/>
    <w:rsid w:val="00B34CE1"/>
    <w:rsid w:val="00B43879"/>
    <w:rsid w:val="00B621EB"/>
    <w:rsid w:val="00B71BAB"/>
    <w:rsid w:val="00B911F7"/>
    <w:rsid w:val="00BC7372"/>
    <w:rsid w:val="00BD4FDD"/>
    <w:rsid w:val="00BF393F"/>
    <w:rsid w:val="00C0688C"/>
    <w:rsid w:val="00C11E35"/>
    <w:rsid w:val="00C13861"/>
    <w:rsid w:val="00C158D6"/>
    <w:rsid w:val="00C26186"/>
    <w:rsid w:val="00C35BCE"/>
    <w:rsid w:val="00CA559F"/>
    <w:rsid w:val="00CA7BE4"/>
    <w:rsid w:val="00CB374F"/>
    <w:rsid w:val="00CB6B22"/>
    <w:rsid w:val="00CB7FDB"/>
    <w:rsid w:val="00CD60AD"/>
    <w:rsid w:val="00CD7D47"/>
    <w:rsid w:val="00CF69C4"/>
    <w:rsid w:val="00D054AE"/>
    <w:rsid w:val="00D32C23"/>
    <w:rsid w:val="00D436B3"/>
    <w:rsid w:val="00DB74F8"/>
    <w:rsid w:val="00DD3D0A"/>
    <w:rsid w:val="00E15277"/>
    <w:rsid w:val="00E164FB"/>
    <w:rsid w:val="00E2530B"/>
    <w:rsid w:val="00E615BF"/>
    <w:rsid w:val="00E71597"/>
    <w:rsid w:val="00EB2108"/>
    <w:rsid w:val="00EE523C"/>
    <w:rsid w:val="00EF3235"/>
    <w:rsid w:val="00F00C63"/>
    <w:rsid w:val="00F0587F"/>
    <w:rsid w:val="00F066B9"/>
    <w:rsid w:val="00F11A82"/>
    <w:rsid w:val="00F214C4"/>
    <w:rsid w:val="00F45959"/>
    <w:rsid w:val="00F62CF6"/>
    <w:rsid w:val="00F85FE0"/>
    <w:rsid w:val="00FA292B"/>
    <w:rsid w:val="00FA2B97"/>
    <w:rsid w:val="00FD4D51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6A3B-0D64-443D-8643-87AA24A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7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14</cp:revision>
  <cp:lastPrinted>2019-10-17T08:01:00Z</cp:lastPrinted>
  <dcterms:created xsi:type="dcterms:W3CDTF">2021-09-23T13:01:00Z</dcterms:created>
  <dcterms:modified xsi:type="dcterms:W3CDTF">2022-10-13T22:17:00Z</dcterms:modified>
</cp:coreProperties>
</file>