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6694B7B" w14:textId="0ED045AD" w:rsidR="00FE068E" w:rsidRDefault="0046213B" w:rsidP="00F44CDB">
      <w:pPr>
        <w:ind w:left="3540" w:hanging="3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0A0E7D" w:rsidRPr="00571328">
        <w:rPr>
          <w:rFonts w:ascii="Times New Roman" w:hAnsi="Times New Roman"/>
          <w:b/>
          <w:sz w:val="24"/>
        </w:rPr>
        <w:t xml:space="preserve">Dodávky léčivých přípravků s účinnou látkou                 </w:t>
      </w:r>
      <w:r w:rsidR="000A4A53" w:rsidRPr="000A4A53">
        <w:rPr>
          <w:rFonts w:ascii="Times New Roman" w:hAnsi="Times New Roman"/>
          <w:b/>
          <w:sz w:val="24"/>
        </w:rPr>
        <w:t>DOLUTEGRAVIR 2022</w:t>
      </w:r>
      <w:bookmarkStart w:id="0" w:name="_GoBack"/>
      <w:bookmarkEnd w:id="0"/>
    </w:p>
    <w:p w14:paraId="3DAB7F4F" w14:textId="77777777" w:rsidR="00F44CDB" w:rsidRDefault="00F44CDB" w:rsidP="00F44CDB">
      <w:pPr>
        <w:ind w:left="3540" w:hanging="3540"/>
        <w:jc w:val="both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06658BCE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D9922" w14:textId="77777777" w:rsidR="005B2569" w:rsidRDefault="005B2569">
      <w:r>
        <w:separator/>
      </w:r>
    </w:p>
  </w:endnote>
  <w:endnote w:type="continuationSeparator" w:id="0">
    <w:p w14:paraId="41B1F11C" w14:textId="77777777" w:rsidR="005B2569" w:rsidRDefault="005B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463024F8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0A4A5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0A4A5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3C34" w14:textId="77777777" w:rsidR="005B2569" w:rsidRDefault="005B2569">
      <w:r>
        <w:separator/>
      </w:r>
    </w:p>
  </w:footnote>
  <w:footnote w:type="continuationSeparator" w:id="0">
    <w:p w14:paraId="1E9AA7CB" w14:textId="77777777" w:rsidR="005B2569" w:rsidRDefault="005B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16B30"/>
    <w:rsid w:val="00026DCE"/>
    <w:rsid w:val="00046748"/>
    <w:rsid w:val="000531A8"/>
    <w:rsid w:val="0005649A"/>
    <w:rsid w:val="00083870"/>
    <w:rsid w:val="000940FA"/>
    <w:rsid w:val="000948C5"/>
    <w:rsid w:val="000A0E7D"/>
    <w:rsid w:val="000A1108"/>
    <w:rsid w:val="000A4A53"/>
    <w:rsid w:val="000A5391"/>
    <w:rsid w:val="000A75BA"/>
    <w:rsid w:val="000B290C"/>
    <w:rsid w:val="000B3F26"/>
    <w:rsid w:val="000B7169"/>
    <w:rsid w:val="000C008D"/>
    <w:rsid w:val="000D1561"/>
    <w:rsid w:val="000F2243"/>
    <w:rsid w:val="00111F85"/>
    <w:rsid w:val="00145120"/>
    <w:rsid w:val="0015251A"/>
    <w:rsid w:val="001A163D"/>
    <w:rsid w:val="001B1390"/>
    <w:rsid w:val="001C216D"/>
    <w:rsid w:val="00203691"/>
    <w:rsid w:val="00206CCE"/>
    <w:rsid w:val="002262AD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4582"/>
    <w:rsid w:val="00296056"/>
    <w:rsid w:val="002A60C9"/>
    <w:rsid w:val="002B0565"/>
    <w:rsid w:val="002B630F"/>
    <w:rsid w:val="00314D7D"/>
    <w:rsid w:val="00333DE8"/>
    <w:rsid w:val="00340EA3"/>
    <w:rsid w:val="00344629"/>
    <w:rsid w:val="00352B2C"/>
    <w:rsid w:val="003543C8"/>
    <w:rsid w:val="00354555"/>
    <w:rsid w:val="00355B11"/>
    <w:rsid w:val="0035702B"/>
    <w:rsid w:val="00370C28"/>
    <w:rsid w:val="00377254"/>
    <w:rsid w:val="00381D2B"/>
    <w:rsid w:val="0039744B"/>
    <w:rsid w:val="003A0094"/>
    <w:rsid w:val="003A74B5"/>
    <w:rsid w:val="003C27D9"/>
    <w:rsid w:val="003C52AC"/>
    <w:rsid w:val="003D175C"/>
    <w:rsid w:val="003E224C"/>
    <w:rsid w:val="003E3C9B"/>
    <w:rsid w:val="00400DED"/>
    <w:rsid w:val="00401C9B"/>
    <w:rsid w:val="00421C6B"/>
    <w:rsid w:val="00455CED"/>
    <w:rsid w:val="0046213B"/>
    <w:rsid w:val="004622D8"/>
    <w:rsid w:val="004668F3"/>
    <w:rsid w:val="00480EFE"/>
    <w:rsid w:val="00481154"/>
    <w:rsid w:val="00482B98"/>
    <w:rsid w:val="00483FC9"/>
    <w:rsid w:val="004C2749"/>
    <w:rsid w:val="004D3CF1"/>
    <w:rsid w:val="004D5609"/>
    <w:rsid w:val="004D663E"/>
    <w:rsid w:val="004E141C"/>
    <w:rsid w:val="00513EA2"/>
    <w:rsid w:val="00526602"/>
    <w:rsid w:val="00552347"/>
    <w:rsid w:val="00572A9A"/>
    <w:rsid w:val="00573D93"/>
    <w:rsid w:val="00580933"/>
    <w:rsid w:val="00595570"/>
    <w:rsid w:val="005B2569"/>
    <w:rsid w:val="005B7231"/>
    <w:rsid w:val="005C01EE"/>
    <w:rsid w:val="005D0FAD"/>
    <w:rsid w:val="005D5B16"/>
    <w:rsid w:val="005D5F44"/>
    <w:rsid w:val="005E18E9"/>
    <w:rsid w:val="005F43F6"/>
    <w:rsid w:val="005F4971"/>
    <w:rsid w:val="006023D2"/>
    <w:rsid w:val="00605CD6"/>
    <w:rsid w:val="00610508"/>
    <w:rsid w:val="0063426F"/>
    <w:rsid w:val="00663743"/>
    <w:rsid w:val="00663F28"/>
    <w:rsid w:val="00666924"/>
    <w:rsid w:val="00674115"/>
    <w:rsid w:val="006B0DA8"/>
    <w:rsid w:val="006C47B8"/>
    <w:rsid w:val="006D219C"/>
    <w:rsid w:val="006E3816"/>
    <w:rsid w:val="006E5EF4"/>
    <w:rsid w:val="00706EF2"/>
    <w:rsid w:val="00710463"/>
    <w:rsid w:val="00716579"/>
    <w:rsid w:val="00723D49"/>
    <w:rsid w:val="00747880"/>
    <w:rsid w:val="00750319"/>
    <w:rsid w:val="00761604"/>
    <w:rsid w:val="007625B3"/>
    <w:rsid w:val="00766DF6"/>
    <w:rsid w:val="00771B4B"/>
    <w:rsid w:val="0078389F"/>
    <w:rsid w:val="00783FA0"/>
    <w:rsid w:val="0079432A"/>
    <w:rsid w:val="007B0270"/>
    <w:rsid w:val="007B33A0"/>
    <w:rsid w:val="007B554E"/>
    <w:rsid w:val="007C235A"/>
    <w:rsid w:val="007D1B14"/>
    <w:rsid w:val="007D36A3"/>
    <w:rsid w:val="007E3E8E"/>
    <w:rsid w:val="007F43A1"/>
    <w:rsid w:val="008008FF"/>
    <w:rsid w:val="00827DAE"/>
    <w:rsid w:val="008308D1"/>
    <w:rsid w:val="008534FA"/>
    <w:rsid w:val="00894001"/>
    <w:rsid w:val="008B5B6F"/>
    <w:rsid w:val="008C5BCE"/>
    <w:rsid w:val="008E3050"/>
    <w:rsid w:val="008F3C8F"/>
    <w:rsid w:val="00910106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20BDB"/>
    <w:rsid w:val="00A33663"/>
    <w:rsid w:val="00AA523E"/>
    <w:rsid w:val="00AB1A0A"/>
    <w:rsid w:val="00AB217F"/>
    <w:rsid w:val="00AB6878"/>
    <w:rsid w:val="00AC5C5E"/>
    <w:rsid w:val="00AD285E"/>
    <w:rsid w:val="00AF39F6"/>
    <w:rsid w:val="00AF41D5"/>
    <w:rsid w:val="00B07C18"/>
    <w:rsid w:val="00B132F5"/>
    <w:rsid w:val="00B20678"/>
    <w:rsid w:val="00B32DD2"/>
    <w:rsid w:val="00B43879"/>
    <w:rsid w:val="00B52BBB"/>
    <w:rsid w:val="00B71BAB"/>
    <w:rsid w:val="00B74AB8"/>
    <w:rsid w:val="00BC7372"/>
    <w:rsid w:val="00BD4FDD"/>
    <w:rsid w:val="00BF5F56"/>
    <w:rsid w:val="00C0688C"/>
    <w:rsid w:val="00C13861"/>
    <w:rsid w:val="00C158D6"/>
    <w:rsid w:val="00C26186"/>
    <w:rsid w:val="00C35BCE"/>
    <w:rsid w:val="00C506CB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793"/>
    <w:rsid w:val="00D32C23"/>
    <w:rsid w:val="00DB328B"/>
    <w:rsid w:val="00DC406D"/>
    <w:rsid w:val="00DD3D0A"/>
    <w:rsid w:val="00DD49FB"/>
    <w:rsid w:val="00E15277"/>
    <w:rsid w:val="00E164FB"/>
    <w:rsid w:val="00E2530B"/>
    <w:rsid w:val="00E3553F"/>
    <w:rsid w:val="00E615BF"/>
    <w:rsid w:val="00E71597"/>
    <w:rsid w:val="00E77226"/>
    <w:rsid w:val="00E82FA8"/>
    <w:rsid w:val="00EA640F"/>
    <w:rsid w:val="00EB2108"/>
    <w:rsid w:val="00EC269C"/>
    <w:rsid w:val="00ED2F3F"/>
    <w:rsid w:val="00EE523C"/>
    <w:rsid w:val="00EF3235"/>
    <w:rsid w:val="00EF424E"/>
    <w:rsid w:val="00F0587F"/>
    <w:rsid w:val="00F066B9"/>
    <w:rsid w:val="00F214C4"/>
    <w:rsid w:val="00F44935"/>
    <w:rsid w:val="00F44CDB"/>
    <w:rsid w:val="00F45959"/>
    <w:rsid w:val="00F52640"/>
    <w:rsid w:val="00F62CF6"/>
    <w:rsid w:val="00F8390C"/>
    <w:rsid w:val="00F85FE0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D4E0-B7D4-45FA-AEC6-BFBDE884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17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47</cp:revision>
  <cp:lastPrinted>2019-10-17T08:01:00Z</cp:lastPrinted>
  <dcterms:created xsi:type="dcterms:W3CDTF">2019-10-25T10:32:00Z</dcterms:created>
  <dcterms:modified xsi:type="dcterms:W3CDTF">2022-06-24T09:03:00Z</dcterms:modified>
</cp:coreProperties>
</file>