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5D1ABF" w:rsidP="00AC3867">
            <w:pPr>
              <w:rPr>
                <w:rFonts w:ascii="Times New Roman" w:hAnsi="Times New Roman"/>
                <w:sz w:val="24"/>
              </w:rPr>
            </w:pPr>
            <w:r w:rsidRPr="005D1ABF">
              <w:rPr>
                <w:rFonts w:ascii="Times New Roman" w:hAnsi="Times New Roman"/>
                <w:sz w:val="24"/>
              </w:rPr>
              <w:t>Doplnění licencí na užívání systému Microsoft Exchange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50099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dodavatele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</w:t>
            </w:r>
            <w:r w:rsidR="00550099">
              <w:rPr>
                <w:rFonts w:ascii="Times New Roman" w:hAnsi="Times New Roman"/>
                <w:sz w:val="24"/>
              </w:rPr>
              <w:t>oba oprávněná jednat za 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lastRenderedPageBreak/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D16A1" w:rsidRDefault="00FD16A1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FD16A1" w:rsidRDefault="00FD16A1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</w:t>
      </w:r>
      <w:r w:rsidR="00550099">
        <w:rPr>
          <w:rFonts w:ascii="Times New Roman" w:hAnsi="Times New Roman"/>
          <w:i/>
          <w:sz w:val="24"/>
        </w:rPr>
        <w:t>rávněné osoby jednat za 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E8" w:rsidRDefault="00B707E8">
      <w:r>
        <w:separator/>
      </w:r>
    </w:p>
  </w:endnote>
  <w:endnote w:type="continuationSeparator" w:id="0">
    <w:p w:rsidR="00B707E8" w:rsidRDefault="00B7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D1AB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D1AB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E8" w:rsidRDefault="00B707E8">
      <w:r>
        <w:separator/>
      </w:r>
    </w:p>
  </w:footnote>
  <w:footnote w:type="continuationSeparator" w:id="0">
    <w:p w:rsidR="00B707E8" w:rsidRDefault="00B7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7CBF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647D3"/>
    <w:rsid w:val="00192256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4F569C"/>
    <w:rsid w:val="00513EA2"/>
    <w:rsid w:val="0053036D"/>
    <w:rsid w:val="00550099"/>
    <w:rsid w:val="00552347"/>
    <w:rsid w:val="00580933"/>
    <w:rsid w:val="00595BBA"/>
    <w:rsid w:val="005B7231"/>
    <w:rsid w:val="005D1ABF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B0270"/>
    <w:rsid w:val="007D36A3"/>
    <w:rsid w:val="007D6F09"/>
    <w:rsid w:val="007E6772"/>
    <w:rsid w:val="007E7007"/>
    <w:rsid w:val="007F43A1"/>
    <w:rsid w:val="00827DAE"/>
    <w:rsid w:val="008534FA"/>
    <w:rsid w:val="008C0625"/>
    <w:rsid w:val="008C5BCE"/>
    <w:rsid w:val="008F1DA3"/>
    <w:rsid w:val="009450DA"/>
    <w:rsid w:val="00957565"/>
    <w:rsid w:val="0098269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07E8"/>
    <w:rsid w:val="00B71BAB"/>
    <w:rsid w:val="00B77174"/>
    <w:rsid w:val="00B80367"/>
    <w:rsid w:val="00BD4FDD"/>
    <w:rsid w:val="00BE750E"/>
    <w:rsid w:val="00C0688C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E164FB"/>
    <w:rsid w:val="00E2530B"/>
    <w:rsid w:val="00E71597"/>
    <w:rsid w:val="00EA32F6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B1F9C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B7CB-2E5C-4784-89F6-8BD1A21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58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58</cp:revision>
  <dcterms:created xsi:type="dcterms:W3CDTF">2019-03-05T10:28:00Z</dcterms:created>
  <dcterms:modified xsi:type="dcterms:W3CDTF">2022-06-14T08:30:00Z</dcterms:modified>
</cp:coreProperties>
</file>