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647B86DB" w14:textId="0761B68E" w:rsidR="00990F4F" w:rsidRPr="00BE50A8" w:rsidRDefault="0046213B" w:rsidP="00990F4F">
      <w:pPr>
        <w:ind w:left="3540" w:hanging="354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C324D9" w:rsidRPr="001010D9">
        <w:rPr>
          <w:rFonts w:ascii="Times New Roman" w:hAnsi="Times New Roman"/>
          <w:b/>
          <w:sz w:val="24"/>
        </w:rPr>
        <w:t>Dodávky infuzní techniky k pumpám pro Krajskou zdravotní, a.s.</w:t>
      </w:r>
      <w:r w:rsidR="003E2321">
        <w:rPr>
          <w:rFonts w:ascii="Times New Roman" w:hAnsi="Times New Roman"/>
          <w:b/>
          <w:sz w:val="24"/>
        </w:rPr>
        <w:t>, II</w:t>
      </w:r>
      <w:bookmarkStart w:id="0" w:name="_GoBack"/>
      <w:bookmarkEnd w:id="0"/>
      <w:r w:rsidR="00C324D9">
        <w:rPr>
          <w:rFonts w:ascii="Times New Roman" w:hAnsi="Times New Roman"/>
          <w:b/>
          <w:sz w:val="24"/>
        </w:rPr>
        <w:t xml:space="preserve"> – část: </w:t>
      </w:r>
      <w:r w:rsidR="00C324D9" w:rsidRPr="002F209F">
        <w:rPr>
          <w:rFonts w:ascii="Times New Roman" w:hAnsi="Times New Roman"/>
          <w:b/>
          <w:sz w:val="24"/>
          <w:highlight w:val="yellow"/>
        </w:rPr>
        <w:t>(</w:t>
      </w:r>
      <w:r w:rsidR="00C324D9">
        <w:rPr>
          <w:rFonts w:ascii="Times New Roman" w:hAnsi="Times New Roman"/>
          <w:b/>
          <w:sz w:val="24"/>
          <w:highlight w:val="yellow"/>
        </w:rPr>
        <w:t xml:space="preserve">část + název </w:t>
      </w:r>
      <w:r w:rsidR="00C324D9" w:rsidRPr="002F209F">
        <w:rPr>
          <w:rFonts w:ascii="Times New Roman" w:hAnsi="Times New Roman"/>
          <w:b/>
          <w:sz w:val="24"/>
          <w:highlight w:val="yellow"/>
        </w:rPr>
        <w:t>doplní dodavatel)</w:t>
      </w:r>
    </w:p>
    <w:p w14:paraId="33BB38E3" w14:textId="78D6BC7B" w:rsidR="007A73A9" w:rsidRDefault="007A73A9" w:rsidP="00421C6B">
      <w:pPr>
        <w:ind w:left="3540" w:hanging="3540"/>
        <w:rPr>
          <w:rFonts w:ascii="Times New Roman" w:hAnsi="Times New Roman"/>
          <w:b/>
          <w:sz w:val="24"/>
        </w:rPr>
      </w:pPr>
    </w:p>
    <w:p w14:paraId="10ABD039" w14:textId="77777777" w:rsidR="00031673" w:rsidRDefault="00031673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27F87F39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2EC8" w14:textId="77777777" w:rsidR="00E97457" w:rsidRDefault="00E97457">
      <w:r>
        <w:separator/>
      </w:r>
    </w:p>
  </w:endnote>
  <w:endnote w:type="continuationSeparator" w:id="0">
    <w:p w14:paraId="442B799F" w14:textId="77777777" w:rsidR="00E97457" w:rsidRDefault="00E9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B1FFC35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E232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E232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34CD" w14:textId="77777777" w:rsidR="00E97457" w:rsidRDefault="00E97457">
      <w:r>
        <w:separator/>
      </w:r>
    </w:p>
  </w:footnote>
  <w:footnote w:type="continuationSeparator" w:id="0">
    <w:p w14:paraId="74A8E7B4" w14:textId="77777777" w:rsidR="00E97457" w:rsidRDefault="00E9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31673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4603F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2321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E1BE2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B0DA8"/>
    <w:rsid w:val="006C4076"/>
    <w:rsid w:val="006C47B8"/>
    <w:rsid w:val="006D219C"/>
    <w:rsid w:val="006E3816"/>
    <w:rsid w:val="00706EF2"/>
    <w:rsid w:val="00710463"/>
    <w:rsid w:val="00716579"/>
    <w:rsid w:val="00723D49"/>
    <w:rsid w:val="0072545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90F4F"/>
    <w:rsid w:val="009A28BD"/>
    <w:rsid w:val="009A71E8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3683"/>
    <w:rsid w:val="00BD4FDD"/>
    <w:rsid w:val="00BF5F56"/>
    <w:rsid w:val="00C0688C"/>
    <w:rsid w:val="00C13861"/>
    <w:rsid w:val="00C158D6"/>
    <w:rsid w:val="00C26186"/>
    <w:rsid w:val="00C324D9"/>
    <w:rsid w:val="00C35BCE"/>
    <w:rsid w:val="00C420FC"/>
    <w:rsid w:val="00C506CB"/>
    <w:rsid w:val="00C86D07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615BF"/>
    <w:rsid w:val="00E711A0"/>
    <w:rsid w:val="00E71597"/>
    <w:rsid w:val="00E95B3F"/>
    <w:rsid w:val="00E97457"/>
    <w:rsid w:val="00EA640F"/>
    <w:rsid w:val="00EB2108"/>
    <w:rsid w:val="00EC269C"/>
    <w:rsid w:val="00ED2F3F"/>
    <w:rsid w:val="00EE523C"/>
    <w:rsid w:val="00EF1741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681C-B922-44FF-B855-C8CDF390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46</cp:revision>
  <cp:lastPrinted>2019-10-17T08:01:00Z</cp:lastPrinted>
  <dcterms:created xsi:type="dcterms:W3CDTF">2019-10-25T10:32:00Z</dcterms:created>
  <dcterms:modified xsi:type="dcterms:W3CDTF">2022-04-20T12:50:00Z</dcterms:modified>
</cp:coreProperties>
</file>