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018C28BD" w:rsidR="00F62CF6" w:rsidRPr="00FD2164" w:rsidRDefault="0046213B" w:rsidP="00750319">
      <w:pPr>
        <w:ind w:left="3686" w:hanging="3686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406A5D">
        <w:rPr>
          <w:rFonts w:ascii="Times New Roman" w:eastAsia="Calibri" w:hAnsi="Times New Roman"/>
          <w:b/>
          <w:caps/>
          <w:sz w:val="28"/>
          <w:szCs w:val="28"/>
        </w:rPr>
        <w:t xml:space="preserve">    </w:t>
      </w:r>
      <w:bookmarkStart w:id="0" w:name="_GoBack"/>
      <w:bookmarkEnd w:id="0"/>
      <w:r w:rsidR="00406A5D">
        <w:rPr>
          <w:rFonts w:ascii="Times New Roman" w:eastAsia="Calibri" w:hAnsi="Times New Roman"/>
          <w:b/>
          <w:caps/>
          <w:sz w:val="28"/>
          <w:szCs w:val="28"/>
        </w:rPr>
        <w:t>Dodávka serverů pro Active Directory do Krajské zdravotní, a. s. 2021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02054BE4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</w:t>
      </w:r>
      <w:r w:rsidR="00406A5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5C928201" w14:textId="77777777" w:rsidR="00FD2164" w:rsidRDefault="00FD2164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3FBD4F28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941C16">
        <w:rPr>
          <w:rFonts w:ascii="Times New Roman" w:hAnsi="Times New Roman"/>
          <w:color w:val="00000A"/>
          <w:sz w:val="22"/>
          <w:szCs w:val="22"/>
        </w:rPr>
        <w:t>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0D88E30C" w14:textId="77777777" w:rsidR="008A1EC6" w:rsidRDefault="008A1EC6" w:rsidP="008A1EC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2BBD2DED" w14:textId="77777777" w:rsidR="005B6BB4" w:rsidRDefault="005B6BB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97A2B6" w14:textId="77777777" w:rsidR="005B6BB4" w:rsidRDefault="005B6BB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FFBE" w14:textId="77777777" w:rsidR="00290209" w:rsidRDefault="00290209">
      <w:r>
        <w:separator/>
      </w:r>
    </w:p>
  </w:endnote>
  <w:endnote w:type="continuationSeparator" w:id="0">
    <w:p w14:paraId="5498376C" w14:textId="77777777" w:rsidR="00290209" w:rsidRDefault="0029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B3D5CC2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06A5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06A5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CF6D" w14:textId="77777777" w:rsidR="00290209" w:rsidRDefault="00290209">
      <w:r>
        <w:separator/>
      </w:r>
    </w:p>
  </w:footnote>
  <w:footnote w:type="continuationSeparator" w:id="0">
    <w:p w14:paraId="5607F86C" w14:textId="77777777" w:rsidR="00290209" w:rsidRDefault="0029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2139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0209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3F26EB"/>
    <w:rsid w:val="00400DED"/>
    <w:rsid w:val="00406A5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4F0FB9"/>
    <w:rsid w:val="00501B3B"/>
    <w:rsid w:val="00513EA2"/>
    <w:rsid w:val="00526602"/>
    <w:rsid w:val="00552347"/>
    <w:rsid w:val="00573D93"/>
    <w:rsid w:val="00580933"/>
    <w:rsid w:val="005B6BB4"/>
    <w:rsid w:val="005B7231"/>
    <w:rsid w:val="005C2BED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71AF2"/>
    <w:rsid w:val="006B0DA8"/>
    <w:rsid w:val="006C47B8"/>
    <w:rsid w:val="006D219C"/>
    <w:rsid w:val="006E6A66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11"/>
    <w:rsid w:val="007B33A0"/>
    <w:rsid w:val="007B554E"/>
    <w:rsid w:val="007D1B14"/>
    <w:rsid w:val="007D36A3"/>
    <w:rsid w:val="007F43A1"/>
    <w:rsid w:val="00827DAE"/>
    <w:rsid w:val="008308D1"/>
    <w:rsid w:val="008534FA"/>
    <w:rsid w:val="00874692"/>
    <w:rsid w:val="008A1EC6"/>
    <w:rsid w:val="008B5B6F"/>
    <w:rsid w:val="008C5BCE"/>
    <w:rsid w:val="008E3050"/>
    <w:rsid w:val="009353AD"/>
    <w:rsid w:val="00941C16"/>
    <w:rsid w:val="00947D17"/>
    <w:rsid w:val="00947F6F"/>
    <w:rsid w:val="009553A4"/>
    <w:rsid w:val="009578DE"/>
    <w:rsid w:val="00971E4F"/>
    <w:rsid w:val="00985BFD"/>
    <w:rsid w:val="009A28BD"/>
    <w:rsid w:val="009C45B3"/>
    <w:rsid w:val="009E5790"/>
    <w:rsid w:val="009E6A9A"/>
    <w:rsid w:val="00A0192F"/>
    <w:rsid w:val="00A0542A"/>
    <w:rsid w:val="00A11187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43F13"/>
    <w:rsid w:val="00CA559F"/>
    <w:rsid w:val="00CA7BE4"/>
    <w:rsid w:val="00CB374F"/>
    <w:rsid w:val="00CB6B22"/>
    <w:rsid w:val="00CB7FDB"/>
    <w:rsid w:val="00CD290D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2164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3AD9-92A9-42B8-A822-94D0E4B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6</cp:revision>
  <cp:lastPrinted>2021-05-18T06:21:00Z</cp:lastPrinted>
  <dcterms:created xsi:type="dcterms:W3CDTF">2021-05-31T11:30:00Z</dcterms:created>
  <dcterms:modified xsi:type="dcterms:W3CDTF">2021-10-08T06:35:00Z</dcterms:modified>
</cp:coreProperties>
</file>