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55F03EA9" w14:textId="77777777" w:rsidR="00F00C63" w:rsidRDefault="0046213B" w:rsidP="00CF69C4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</w:p>
    <w:p w14:paraId="30620497" w14:textId="77777777" w:rsidR="00B2684E" w:rsidRDefault="00B2684E" w:rsidP="00B2684E">
      <w:pPr>
        <w:ind w:left="3686" w:hanging="3686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14:paraId="3C0A10AC" w14:textId="15B14E21" w:rsidR="00135784" w:rsidRDefault="00135784" w:rsidP="00135784">
      <w:pPr>
        <w:jc w:val="center"/>
        <w:rPr>
          <w:rFonts w:ascii="Times New Roman" w:hAnsi="Times New Roman"/>
          <w:b/>
          <w:sz w:val="28"/>
          <w:szCs w:val="28"/>
        </w:rPr>
      </w:pPr>
      <w:r w:rsidRPr="00135784">
        <w:rPr>
          <w:rFonts w:ascii="Times New Roman" w:hAnsi="Times New Roman"/>
          <w:b/>
          <w:sz w:val="28"/>
          <w:szCs w:val="28"/>
        </w:rPr>
        <w:t xml:space="preserve">Zvýšení kvality návazné péče Krajské zdravotní, a.s. </w:t>
      </w:r>
      <w:r w:rsidR="00F11A82">
        <w:rPr>
          <w:rFonts w:ascii="Times New Roman" w:hAnsi="Times New Roman"/>
          <w:b/>
          <w:sz w:val="28"/>
          <w:szCs w:val="28"/>
        </w:rPr>
        <w:t>-</w:t>
      </w:r>
      <w:bookmarkStart w:id="0" w:name="_GoBack"/>
      <w:bookmarkEnd w:id="0"/>
      <w:r w:rsidRPr="00135784">
        <w:rPr>
          <w:rFonts w:ascii="Times New Roman" w:hAnsi="Times New Roman"/>
          <w:b/>
          <w:sz w:val="28"/>
          <w:szCs w:val="28"/>
        </w:rPr>
        <w:t xml:space="preserve"> </w:t>
      </w:r>
    </w:p>
    <w:p w14:paraId="64A56E0D" w14:textId="1EC30E58" w:rsidR="00B34CE1" w:rsidRDefault="00135784" w:rsidP="00135784">
      <w:pPr>
        <w:jc w:val="center"/>
        <w:rPr>
          <w:rFonts w:ascii="Times New Roman" w:hAnsi="Times New Roman"/>
          <w:b/>
          <w:sz w:val="28"/>
          <w:szCs w:val="28"/>
        </w:rPr>
      </w:pPr>
      <w:r w:rsidRPr="00135784">
        <w:rPr>
          <w:rFonts w:ascii="Times New Roman" w:hAnsi="Times New Roman"/>
          <w:b/>
          <w:sz w:val="28"/>
          <w:szCs w:val="28"/>
        </w:rPr>
        <w:t xml:space="preserve">Vodoléčba pro Rehabilitační odd. - Nemocnice Chomutov, </w:t>
      </w:r>
      <w:proofErr w:type="spellStart"/>
      <w:r w:rsidRPr="00135784">
        <w:rPr>
          <w:rFonts w:ascii="Times New Roman" w:hAnsi="Times New Roman"/>
          <w:b/>
          <w:sz w:val="28"/>
          <w:szCs w:val="28"/>
        </w:rPr>
        <w:t>o.z</w:t>
      </w:r>
      <w:proofErr w:type="spellEnd"/>
      <w:r w:rsidRPr="00135784">
        <w:rPr>
          <w:rFonts w:ascii="Times New Roman" w:hAnsi="Times New Roman"/>
          <w:b/>
          <w:sz w:val="28"/>
          <w:szCs w:val="28"/>
        </w:rPr>
        <w:t>.</w:t>
      </w:r>
    </w:p>
    <w:p w14:paraId="0AD815A5" w14:textId="77777777" w:rsidR="00135784" w:rsidRDefault="00135784" w:rsidP="001357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FC4DBE" w14:textId="1AE03EF4" w:rsidR="00F62CF6" w:rsidRDefault="00F62CF6" w:rsidP="00B2684E">
      <w:pPr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15A8FFAC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CF69C4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CF69C4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5908333" w14:textId="77777777" w:rsidR="00842A0A" w:rsidRPr="00783FA0" w:rsidRDefault="00842A0A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1A3DA611" w14:textId="4B94EF6E" w:rsidR="00842A0A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24062627" w14:textId="77777777" w:rsidR="00842A0A" w:rsidRPr="00783FA0" w:rsidRDefault="00842A0A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4A18888E" w14:textId="2A3B9A23" w:rsidR="00842A0A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08D90414" w14:textId="77777777" w:rsidR="0002032A" w:rsidRDefault="0002032A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DC3D5BE" w14:textId="77777777" w:rsidR="008F5CCB" w:rsidRPr="00783FA0" w:rsidRDefault="008F5CCB" w:rsidP="008F5CCB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TECHNICKÁ KVALIFIKACE</w:t>
      </w:r>
    </w:p>
    <w:p w14:paraId="6CEBC099" w14:textId="1A93C317" w:rsidR="008F5CCB" w:rsidRPr="00783FA0" w:rsidRDefault="008F5CCB" w:rsidP="008F5CCB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i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technické kvalifikaci </w:t>
      </w:r>
      <w:r w:rsidRPr="00610508">
        <w:rPr>
          <w:rFonts w:ascii="Times New Roman" w:eastAsia="Calibri" w:hAnsi="Times New Roman"/>
          <w:sz w:val="22"/>
          <w:szCs w:val="22"/>
        </w:rPr>
        <w:t>dle ustanovení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§ 79 odst. 2 písm. </w:t>
      </w:r>
      <w:r w:rsidRPr="008F5CCB">
        <w:rPr>
          <w:rFonts w:ascii="Times New Roman" w:eastAsia="Calibri" w:hAnsi="Times New Roman"/>
          <w:b/>
          <w:sz w:val="22"/>
          <w:szCs w:val="22"/>
        </w:rPr>
        <w:t>b)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zákona </w:t>
      </w:r>
      <w:r>
        <w:rPr>
          <w:rFonts w:ascii="Times New Roman" w:eastAsia="Calibri" w:hAnsi="Times New Roman"/>
          <w:sz w:val="22"/>
          <w:szCs w:val="22"/>
        </w:rPr>
        <w:t>dodavatel</w:t>
      </w:r>
      <w:r w:rsidRPr="00783FA0">
        <w:rPr>
          <w:rFonts w:ascii="Times New Roman" w:eastAsia="Calibri" w:hAnsi="Times New Roman"/>
          <w:sz w:val="22"/>
          <w:szCs w:val="22"/>
        </w:rPr>
        <w:t xml:space="preserve"> prohlašuje, že </w:t>
      </w:r>
      <w:r>
        <w:rPr>
          <w:rFonts w:ascii="Times New Roman" w:eastAsia="Calibri" w:hAnsi="Times New Roman"/>
          <w:sz w:val="22"/>
          <w:szCs w:val="22"/>
        </w:rPr>
        <w:t>splňuje tuto technickou kvalifikaci v rozsahu požadovaném zadavatelem.</w:t>
      </w:r>
    </w:p>
    <w:p w14:paraId="7A3548C2" w14:textId="77777777" w:rsidR="008F5CCB" w:rsidRDefault="008F5CCB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6B0F15DA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obligatorní </w:t>
      </w:r>
      <w:r w:rsidR="008F5CC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D04EFF2" w14:textId="77777777" w:rsidR="00842A0A" w:rsidRDefault="00842A0A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175F6F8" w14:textId="77777777" w:rsidR="00842A0A" w:rsidRPr="007B33A0" w:rsidRDefault="00842A0A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5C781705" w14:textId="4CE39024" w:rsidR="00482B98" w:rsidRPr="005F5259" w:rsidRDefault="007D1B14" w:rsidP="005F5259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sectPr w:rsidR="00482B98" w:rsidRPr="005F5259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9C40" w14:textId="77777777" w:rsidR="00835207" w:rsidRDefault="00835207">
      <w:r>
        <w:separator/>
      </w:r>
    </w:p>
  </w:endnote>
  <w:endnote w:type="continuationSeparator" w:id="0">
    <w:p w14:paraId="44BCC5AC" w14:textId="77777777" w:rsidR="00835207" w:rsidRDefault="0083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597A" w14:textId="1880A971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5F525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5F5259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515F" w14:textId="77777777" w:rsidR="00835207" w:rsidRDefault="00835207">
      <w:r>
        <w:separator/>
      </w:r>
    </w:p>
  </w:footnote>
  <w:footnote w:type="continuationSeparator" w:id="0">
    <w:p w14:paraId="467662AB" w14:textId="77777777" w:rsidR="00835207" w:rsidRDefault="0083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D2"/>
    <w:rsid w:val="00003D22"/>
    <w:rsid w:val="00012711"/>
    <w:rsid w:val="00016712"/>
    <w:rsid w:val="0002032A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C44C8"/>
    <w:rsid w:val="000D1561"/>
    <w:rsid w:val="00111F85"/>
    <w:rsid w:val="00135784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AAC"/>
    <w:rsid w:val="002B119D"/>
    <w:rsid w:val="00333DE8"/>
    <w:rsid w:val="00352B2C"/>
    <w:rsid w:val="003543C8"/>
    <w:rsid w:val="0035702B"/>
    <w:rsid w:val="003A0094"/>
    <w:rsid w:val="003C52AC"/>
    <w:rsid w:val="003E3C9B"/>
    <w:rsid w:val="00400DED"/>
    <w:rsid w:val="004448A1"/>
    <w:rsid w:val="0044599D"/>
    <w:rsid w:val="00455CED"/>
    <w:rsid w:val="0046213B"/>
    <w:rsid w:val="004622D8"/>
    <w:rsid w:val="004668F3"/>
    <w:rsid w:val="004735D7"/>
    <w:rsid w:val="00480EFE"/>
    <w:rsid w:val="00482B98"/>
    <w:rsid w:val="00483FC9"/>
    <w:rsid w:val="004A633C"/>
    <w:rsid w:val="004C2749"/>
    <w:rsid w:val="004D3CF1"/>
    <w:rsid w:val="004D5609"/>
    <w:rsid w:val="004D663E"/>
    <w:rsid w:val="004F3DA5"/>
    <w:rsid w:val="00513EA2"/>
    <w:rsid w:val="00526602"/>
    <w:rsid w:val="005414AA"/>
    <w:rsid w:val="00552347"/>
    <w:rsid w:val="00573D93"/>
    <w:rsid w:val="00580933"/>
    <w:rsid w:val="005B7231"/>
    <w:rsid w:val="005D5B16"/>
    <w:rsid w:val="005D5F44"/>
    <w:rsid w:val="005F4971"/>
    <w:rsid w:val="005F5259"/>
    <w:rsid w:val="006023D2"/>
    <w:rsid w:val="00605CD6"/>
    <w:rsid w:val="00610508"/>
    <w:rsid w:val="0063426F"/>
    <w:rsid w:val="00663F28"/>
    <w:rsid w:val="00666924"/>
    <w:rsid w:val="00690D10"/>
    <w:rsid w:val="006B0DA8"/>
    <w:rsid w:val="006C47B8"/>
    <w:rsid w:val="006D219C"/>
    <w:rsid w:val="00706EF2"/>
    <w:rsid w:val="00710463"/>
    <w:rsid w:val="00743A80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35207"/>
    <w:rsid w:val="00842A0A"/>
    <w:rsid w:val="008534FA"/>
    <w:rsid w:val="0086066E"/>
    <w:rsid w:val="0086517A"/>
    <w:rsid w:val="00880258"/>
    <w:rsid w:val="008B5B6F"/>
    <w:rsid w:val="008C5BCE"/>
    <w:rsid w:val="008E3050"/>
    <w:rsid w:val="008F5CCB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F39F6"/>
    <w:rsid w:val="00B07C18"/>
    <w:rsid w:val="00B132F5"/>
    <w:rsid w:val="00B15746"/>
    <w:rsid w:val="00B2684E"/>
    <w:rsid w:val="00B32DD2"/>
    <w:rsid w:val="00B34CE1"/>
    <w:rsid w:val="00B43879"/>
    <w:rsid w:val="00B621EB"/>
    <w:rsid w:val="00B71BAB"/>
    <w:rsid w:val="00BC7372"/>
    <w:rsid w:val="00BD4FDD"/>
    <w:rsid w:val="00BF393F"/>
    <w:rsid w:val="00C0688C"/>
    <w:rsid w:val="00C11E35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CF69C4"/>
    <w:rsid w:val="00D054AE"/>
    <w:rsid w:val="00D32C23"/>
    <w:rsid w:val="00D436B3"/>
    <w:rsid w:val="00DB74F8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0C63"/>
    <w:rsid w:val="00F0587F"/>
    <w:rsid w:val="00F066B9"/>
    <w:rsid w:val="00F11A82"/>
    <w:rsid w:val="00F214C4"/>
    <w:rsid w:val="00F45959"/>
    <w:rsid w:val="00F62CF6"/>
    <w:rsid w:val="00F85FE0"/>
    <w:rsid w:val="00FA292B"/>
    <w:rsid w:val="00FD4D51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191D-E6C6-4433-9C44-A3438DB3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40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Sedlák Marek</cp:lastModifiedBy>
  <cp:revision>20</cp:revision>
  <cp:lastPrinted>2019-10-17T08:01:00Z</cp:lastPrinted>
  <dcterms:created xsi:type="dcterms:W3CDTF">2019-10-18T08:33:00Z</dcterms:created>
  <dcterms:modified xsi:type="dcterms:W3CDTF">2021-09-16T13:12:00Z</dcterms:modified>
</cp:coreProperties>
</file>