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5539C2" w:rsidRDefault="005539C2" w:rsidP="005539C2">
            <w:pPr>
              <w:rPr>
                <w:rFonts w:ascii="Times New Roman" w:hAnsi="Times New Roman"/>
                <w:b/>
                <w:sz w:val="24"/>
              </w:rPr>
            </w:pPr>
            <w:r w:rsidRPr="005539C2">
              <w:rPr>
                <w:rFonts w:ascii="Times New Roman" w:hAnsi="Times New Roman"/>
                <w:b/>
                <w:sz w:val="24"/>
              </w:rPr>
              <w:t>Vyšetřovací světlo pro chirurgickou ambulanci II</w:t>
            </w:r>
            <w:r w:rsidR="00D342A7">
              <w:rPr>
                <w:rFonts w:ascii="Times New Roman" w:hAnsi="Times New Roman"/>
                <w:b/>
                <w:sz w:val="24"/>
              </w:rPr>
              <w:t>.</w:t>
            </w:r>
            <w:bookmarkStart w:id="0" w:name="_GoBack"/>
            <w:bookmarkEnd w:id="0"/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5539C2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5539C2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Elektronický p</w:t>
      </w:r>
      <w:r w:rsidR="004201EF" w:rsidRPr="00C04774">
        <w:rPr>
          <w:rFonts w:ascii="Times New Roman" w:hAnsi="Times New Roman"/>
          <w:sz w:val="24"/>
        </w:rPr>
        <w:t>odpis:</w:t>
      </w:r>
      <w:r w:rsidR="004201EF"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</w:t>
      </w:r>
      <w:r w:rsidR="005539C2">
        <w:rPr>
          <w:rFonts w:ascii="Times New Roman" w:hAnsi="Times New Roman"/>
          <w:sz w:val="24"/>
        </w:rPr>
        <w:t xml:space="preserve">             </w:t>
      </w:r>
      <w:r w:rsidRPr="00C04774">
        <w:rPr>
          <w:rFonts w:ascii="Times New Roman" w:hAnsi="Times New Roman"/>
          <w:sz w:val="24"/>
        </w:rPr>
        <w:t xml:space="preserve">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DC5E4E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A2" w:rsidRDefault="001555A2">
      <w:r>
        <w:separator/>
      </w:r>
    </w:p>
  </w:endnote>
  <w:endnote w:type="continuationSeparator" w:id="0">
    <w:p w:rsidR="001555A2" w:rsidRDefault="0015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342A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342A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A2" w:rsidRDefault="001555A2">
      <w:r>
        <w:separator/>
      </w:r>
    </w:p>
  </w:footnote>
  <w:footnote w:type="continuationSeparator" w:id="0">
    <w:p w:rsidR="001555A2" w:rsidRDefault="0015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555A2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539C2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1009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D342A7"/>
    <w:rsid w:val="00DC5E4E"/>
    <w:rsid w:val="00E164FB"/>
    <w:rsid w:val="00E2530B"/>
    <w:rsid w:val="00E71597"/>
    <w:rsid w:val="00E76C0A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66FA4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B47C-F912-47E9-BB65-4E3AE688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Lacinová Lenka</cp:lastModifiedBy>
  <cp:revision>4</cp:revision>
  <dcterms:created xsi:type="dcterms:W3CDTF">2020-06-29T08:58:00Z</dcterms:created>
  <dcterms:modified xsi:type="dcterms:W3CDTF">2021-07-29T10:54:00Z</dcterms:modified>
</cp:coreProperties>
</file>