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C27AB0" w:rsidRDefault="001839B6" w:rsidP="006C76D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839B6">
              <w:rPr>
                <w:rFonts w:ascii="Times New Roman" w:hAnsi="Times New Roman"/>
                <w:b/>
                <w:sz w:val="24"/>
              </w:rPr>
              <w:t>Dodávky diagnostického materiálu a výpůjčka acidobazických a imunochemických analyzátorů pro Krajskou zdravotní, a.s.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F15DE" w:rsidP="00267141">
            <w:pPr>
              <w:rPr>
                <w:rFonts w:ascii="Times New Roman" w:hAnsi="Times New Roman"/>
                <w:sz w:val="24"/>
              </w:rPr>
            </w:pPr>
            <w:r w:rsidRPr="000F15DE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B4" w:rsidRDefault="00091DB4">
      <w:r>
        <w:separator/>
      </w:r>
    </w:p>
  </w:endnote>
  <w:endnote w:type="continuationSeparator" w:id="0">
    <w:p w:rsidR="00091DB4" w:rsidRDefault="000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B4" w:rsidRDefault="00091DB4">
      <w:r>
        <w:separator/>
      </w:r>
    </w:p>
  </w:footnote>
  <w:footnote w:type="continuationSeparator" w:id="0">
    <w:p w:rsidR="00091DB4" w:rsidRDefault="0009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34A3E"/>
    <w:rsid w:val="000531A8"/>
    <w:rsid w:val="00083870"/>
    <w:rsid w:val="00091DB4"/>
    <w:rsid w:val="000940FA"/>
    <w:rsid w:val="000A1108"/>
    <w:rsid w:val="000A75BA"/>
    <w:rsid w:val="000B290C"/>
    <w:rsid w:val="000B7169"/>
    <w:rsid w:val="000F15DE"/>
    <w:rsid w:val="00105190"/>
    <w:rsid w:val="00107E9C"/>
    <w:rsid w:val="00160DD5"/>
    <w:rsid w:val="001839B6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52347"/>
    <w:rsid w:val="0056682E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71968"/>
    <w:rsid w:val="006874E6"/>
    <w:rsid w:val="006C47B8"/>
    <w:rsid w:val="006C76DA"/>
    <w:rsid w:val="006D219C"/>
    <w:rsid w:val="00700C43"/>
    <w:rsid w:val="00761604"/>
    <w:rsid w:val="00771B4B"/>
    <w:rsid w:val="007B0270"/>
    <w:rsid w:val="007D36A3"/>
    <w:rsid w:val="007D6F09"/>
    <w:rsid w:val="007E6772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AF6FA3"/>
    <w:rsid w:val="00B132F5"/>
    <w:rsid w:val="00B32DD2"/>
    <w:rsid w:val="00B71BAB"/>
    <w:rsid w:val="00B77174"/>
    <w:rsid w:val="00BD4FDD"/>
    <w:rsid w:val="00BE6C88"/>
    <w:rsid w:val="00C0688C"/>
    <w:rsid w:val="00C26186"/>
    <w:rsid w:val="00C27AB0"/>
    <w:rsid w:val="00C35BCE"/>
    <w:rsid w:val="00CA0207"/>
    <w:rsid w:val="00CB374F"/>
    <w:rsid w:val="00CD60AD"/>
    <w:rsid w:val="00D232B5"/>
    <w:rsid w:val="00D536F7"/>
    <w:rsid w:val="00E164FB"/>
    <w:rsid w:val="00E2530B"/>
    <w:rsid w:val="00E71597"/>
    <w:rsid w:val="00EF3235"/>
    <w:rsid w:val="00F0587F"/>
    <w:rsid w:val="00F066B9"/>
    <w:rsid w:val="00F3686A"/>
    <w:rsid w:val="00F7138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3D1E-FDE7-44C6-9495-BC4086F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56</cp:revision>
  <dcterms:created xsi:type="dcterms:W3CDTF">2019-03-05T10:28:00Z</dcterms:created>
  <dcterms:modified xsi:type="dcterms:W3CDTF">2021-06-25T07:22:00Z</dcterms:modified>
</cp:coreProperties>
</file>