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F" w:rsidRPr="00871028" w:rsidRDefault="009670CF" w:rsidP="009670CF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9670CF" w:rsidRPr="0014782B" w:rsidRDefault="003964BB" w:rsidP="00967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9670CF" w:rsidRPr="002A1EFB" w:rsidTr="003A3995">
        <w:trPr>
          <w:trHeight w:val="221"/>
        </w:trPr>
        <w:tc>
          <w:tcPr>
            <w:tcW w:w="5983" w:type="dxa"/>
          </w:tcPr>
          <w:p w:rsidR="003964BB" w:rsidRPr="002A1EFB" w:rsidRDefault="003964BB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19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9670CF" w:rsidRPr="002A1EFB" w:rsidTr="003A3995">
        <w:trPr>
          <w:trHeight w:val="283"/>
        </w:trPr>
        <w:tc>
          <w:tcPr>
            <w:tcW w:w="3190" w:type="dxa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9670CF" w:rsidRPr="002A1EFB" w:rsidRDefault="00C16188" w:rsidP="00C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Ultrazvukový přístroj pro Emergency, Masarykova nemocnice v Ústí nad Labem, o. z.</w:t>
            </w:r>
            <w:bookmarkStart w:id="0" w:name="_GoBack"/>
            <w:bookmarkEnd w:id="0"/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8A35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A47A4A" w:rsidP="003A39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</w:t>
            </w:r>
            <w:r w:rsidR="00D6398D">
              <w:rPr>
                <w:rFonts w:ascii="Times New Roman" w:hAnsi="Times New Roman"/>
                <w:sz w:val="24"/>
              </w:rPr>
              <w:t>alý, MBA</w:t>
            </w:r>
            <w:r w:rsidR="009670CF" w:rsidRPr="002A1EFB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A30C1F" w:rsidRDefault="00A30C1F" w:rsidP="009670CF">
      <w:pPr>
        <w:spacing w:before="240"/>
        <w:jc w:val="both"/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9670CF" w:rsidRPr="002A1EFB" w:rsidRDefault="009670CF" w:rsidP="009670CF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9670CF" w:rsidRDefault="009670CF" w:rsidP="009670CF">
      <w:r>
        <w:t xml:space="preserve"> </w:t>
      </w:r>
    </w:p>
    <w:p w:rsidR="009670CF" w:rsidRDefault="009670CF" w:rsidP="009670CF"/>
    <w:p w:rsidR="009670CF" w:rsidRPr="00871028" w:rsidRDefault="009670CF" w:rsidP="009670CF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4B" w:rsidRDefault="005F5D4B">
      <w:r>
        <w:separator/>
      </w:r>
    </w:p>
  </w:endnote>
  <w:endnote w:type="continuationSeparator" w:id="0">
    <w:p w:rsidR="005F5D4B" w:rsidRDefault="005F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1618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1618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4B" w:rsidRDefault="005F5D4B">
      <w:r>
        <w:separator/>
      </w:r>
    </w:p>
  </w:footnote>
  <w:footnote w:type="continuationSeparator" w:id="0">
    <w:p w:rsidR="005F5D4B" w:rsidRDefault="005F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048C"/>
    <w:rsid w:val="000B230C"/>
    <w:rsid w:val="000B290C"/>
    <w:rsid w:val="000B7169"/>
    <w:rsid w:val="000C707B"/>
    <w:rsid w:val="000D178F"/>
    <w:rsid w:val="00173F3C"/>
    <w:rsid w:val="001B1390"/>
    <w:rsid w:val="001F3A2D"/>
    <w:rsid w:val="002351FB"/>
    <w:rsid w:val="00243398"/>
    <w:rsid w:val="00252DFD"/>
    <w:rsid w:val="00275C64"/>
    <w:rsid w:val="00283D4C"/>
    <w:rsid w:val="00284A31"/>
    <w:rsid w:val="002A60C9"/>
    <w:rsid w:val="002F7829"/>
    <w:rsid w:val="00333DE8"/>
    <w:rsid w:val="003543C8"/>
    <w:rsid w:val="00386181"/>
    <w:rsid w:val="003964BB"/>
    <w:rsid w:val="003C52AC"/>
    <w:rsid w:val="003E3C9B"/>
    <w:rsid w:val="00400DED"/>
    <w:rsid w:val="00414ABE"/>
    <w:rsid w:val="00455CED"/>
    <w:rsid w:val="00480EFE"/>
    <w:rsid w:val="00482B98"/>
    <w:rsid w:val="004C2749"/>
    <w:rsid w:val="004D3CF1"/>
    <w:rsid w:val="004D5609"/>
    <w:rsid w:val="0051194C"/>
    <w:rsid w:val="00513EA2"/>
    <w:rsid w:val="0052132C"/>
    <w:rsid w:val="00552347"/>
    <w:rsid w:val="00580933"/>
    <w:rsid w:val="005A1DBB"/>
    <w:rsid w:val="005B224F"/>
    <w:rsid w:val="005B4386"/>
    <w:rsid w:val="005B7231"/>
    <w:rsid w:val="005D5B16"/>
    <w:rsid w:val="005E303D"/>
    <w:rsid w:val="005F4971"/>
    <w:rsid w:val="005F5D4B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A3562"/>
    <w:rsid w:val="008C5BCE"/>
    <w:rsid w:val="008F40AA"/>
    <w:rsid w:val="00927C6D"/>
    <w:rsid w:val="009670CF"/>
    <w:rsid w:val="0098376A"/>
    <w:rsid w:val="009A28BD"/>
    <w:rsid w:val="009E5790"/>
    <w:rsid w:val="009E6A9A"/>
    <w:rsid w:val="00A0192F"/>
    <w:rsid w:val="00A30C1F"/>
    <w:rsid w:val="00A47A4A"/>
    <w:rsid w:val="00AB217F"/>
    <w:rsid w:val="00AB6878"/>
    <w:rsid w:val="00AF39F6"/>
    <w:rsid w:val="00B132F5"/>
    <w:rsid w:val="00B26DB1"/>
    <w:rsid w:val="00B32DD2"/>
    <w:rsid w:val="00B71BAB"/>
    <w:rsid w:val="00BA71D9"/>
    <w:rsid w:val="00BD4FDD"/>
    <w:rsid w:val="00C0688C"/>
    <w:rsid w:val="00C16188"/>
    <w:rsid w:val="00C26186"/>
    <w:rsid w:val="00C35BCE"/>
    <w:rsid w:val="00CB374F"/>
    <w:rsid w:val="00CC38EF"/>
    <w:rsid w:val="00CD60AD"/>
    <w:rsid w:val="00D57F13"/>
    <w:rsid w:val="00D6398D"/>
    <w:rsid w:val="00D65607"/>
    <w:rsid w:val="00E164FB"/>
    <w:rsid w:val="00E2530B"/>
    <w:rsid w:val="00E71597"/>
    <w:rsid w:val="00E90B5F"/>
    <w:rsid w:val="00EE523C"/>
    <w:rsid w:val="00EF3235"/>
    <w:rsid w:val="00F0587F"/>
    <w:rsid w:val="00F066B9"/>
    <w:rsid w:val="00FA292B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7A631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EBB1-C988-484C-9BB1-99F6651B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34</cp:revision>
  <dcterms:created xsi:type="dcterms:W3CDTF">2019-01-03T09:09:00Z</dcterms:created>
  <dcterms:modified xsi:type="dcterms:W3CDTF">2021-05-05T10:42:00Z</dcterms:modified>
</cp:coreProperties>
</file>