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DE4274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C0F5A5" w14:textId="336BAC3A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941C16">
        <w:rPr>
          <w:rFonts w:ascii="Times New Roman" w:hAnsi="Times New Roman"/>
          <w:color w:val="00000A"/>
          <w:sz w:val="22"/>
          <w:szCs w:val="22"/>
        </w:rPr>
        <w:t>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5A99B618" w14:textId="77777777" w:rsidR="00611676" w:rsidRDefault="00611676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bookmarkStart w:id="0" w:name="_GoBack"/>
      <w:bookmarkEnd w:id="0"/>
    </w:p>
    <w:p w14:paraId="1B0B5EA4" w14:textId="6FC92AF8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7D653" w14:textId="77777777" w:rsidR="00985BFD" w:rsidRDefault="00985BFD">
      <w:r>
        <w:separator/>
      </w:r>
    </w:p>
  </w:endnote>
  <w:endnote w:type="continuationSeparator" w:id="0">
    <w:p w14:paraId="6DF00045" w14:textId="77777777" w:rsidR="00985BFD" w:rsidRDefault="0098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5ADC3D30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43F1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43F1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F8DE" w14:textId="77777777" w:rsidR="00985BFD" w:rsidRDefault="00985BFD">
      <w:r>
        <w:separator/>
      </w:r>
    </w:p>
  </w:footnote>
  <w:footnote w:type="continuationSeparator" w:id="0">
    <w:p w14:paraId="1D2593C0" w14:textId="77777777" w:rsidR="00985BFD" w:rsidRDefault="0098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C216D"/>
    <w:rsid w:val="00203691"/>
    <w:rsid w:val="002351FB"/>
    <w:rsid w:val="00243398"/>
    <w:rsid w:val="00252DFD"/>
    <w:rsid w:val="002547BD"/>
    <w:rsid w:val="00256059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74692"/>
    <w:rsid w:val="008B5B6F"/>
    <w:rsid w:val="008C5BCE"/>
    <w:rsid w:val="008E3050"/>
    <w:rsid w:val="009353AD"/>
    <w:rsid w:val="00941C16"/>
    <w:rsid w:val="00947D17"/>
    <w:rsid w:val="00947F6F"/>
    <w:rsid w:val="009553A4"/>
    <w:rsid w:val="009578DE"/>
    <w:rsid w:val="00971E4F"/>
    <w:rsid w:val="00985BFD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43F13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B76F-497B-4A52-B30B-45F4EFC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Fridrichová Lenka</cp:lastModifiedBy>
  <cp:revision>6</cp:revision>
  <cp:lastPrinted>2019-10-17T08:01:00Z</cp:lastPrinted>
  <dcterms:created xsi:type="dcterms:W3CDTF">2020-01-23T11:43:00Z</dcterms:created>
  <dcterms:modified xsi:type="dcterms:W3CDTF">2020-03-24T11:02:00Z</dcterms:modified>
</cp:coreProperties>
</file>