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5" w:rsidRPr="00C04774" w:rsidRDefault="00F20075" w:rsidP="00F20075">
      <w:pPr>
        <w:jc w:val="center"/>
        <w:rPr>
          <w:rFonts w:ascii="Times New Roman" w:hAnsi="Times New Roman"/>
          <w:b/>
          <w:sz w:val="24"/>
        </w:rPr>
      </w:pPr>
      <w:r w:rsidRPr="00C04774">
        <w:rPr>
          <w:rFonts w:ascii="Times New Roman" w:hAnsi="Times New Roman"/>
          <w:b/>
          <w:sz w:val="24"/>
        </w:rPr>
        <w:t>Krycí list nabídky</w:t>
      </w:r>
    </w:p>
    <w:p w:rsidR="00F20075" w:rsidRPr="00C04774" w:rsidRDefault="00F20075" w:rsidP="00F20075">
      <w:pPr>
        <w:rPr>
          <w:rFonts w:ascii="Times New Roman" w:hAnsi="Times New Roman"/>
          <w:sz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48"/>
      </w:tblGrid>
      <w:tr w:rsidR="00F20075" w:rsidRPr="00C04774" w:rsidTr="00DD1821">
        <w:trPr>
          <w:trHeight w:val="55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:rsidR="00F20075" w:rsidRPr="00C04774" w:rsidRDefault="00F20075" w:rsidP="00DD182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48" w:type="dxa"/>
            <w:vAlign w:val="center"/>
          </w:tcPr>
          <w:p w:rsidR="00F20075" w:rsidRPr="00C04774" w:rsidRDefault="0007573B" w:rsidP="005A7ABA">
            <w:pPr>
              <w:rPr>
                <w:rFonts w:ascii="Times New Roman" w:hAnsi="Times New Roman"/>
                <w:sz w:val="24"/>
              </w:rPr>
            </w:pPr>
            <w:r w:rsidRPr="0007573B">
              <w:rPr>
                <w:rFonts w:ascii="Times New Roman" w:hAnsi="Times New Roman"/>
                <w:b/>
                <w:sz w:val="24"/>
              </w:rPr>
              <w:t>Zvýšení kvality návazné péče Krajské zdravotní, a.s. – Operační stoly I</w:t>
            </w:r>
            <w:r w:rsidR="00A771EF">
              <w:rPr>
                <w:rFonts w:ascii="Times New Roman" w:hAnsi="Times New Roman"/>
                <w:b/>
                <w:sz w:val="24"/>
              </w:rPr>
              <w:t>I</w:t>
            </w:r>
            <w:r w:rsidRPr="0007573B">
              <w:rPr>
                <w:rFonts w:ascii="Times New Roman" w:hAnsi="Times New Roman"/>
                <w:b/>
                <w:sz w:val="24"/>
              </w:rPr>
              <w:t>I.</w:t>
            </w:r>
            <w:r w:rsidR="007F1AD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82DA9" w:rsidRPr="00B82DA9">
              <w:rPr>
                <w:rFonts w:ascii="Times New Roman" w:hAnsi="Times New Roman"/>
                <w:b/>
                <w:sz w:val="24"/>
              </w:rPr>
              <w:t xml:space="preserve">– část: </w:t>
            </w:r>
            <w:r w:rsidR="00B82DA9" w:rsidRPr="00B82DA9">
              <w:rPr>
                <w:rFonts w:ascii="Times New Roman" w:hAnsi="Times New Roman"/>
                <w:b/>
                <w:sz w:val="24"/>
                <w:highlight w:val="yellow"/>
              </w:rPr>
              <w:t>doplní účastník</w:t>
            </w:r>
          </w:p>
        </w:tc>
      </w:tr>
      <w:tr w:rsidR="00F20075" w:rsidRPr="00C04774" w:rsidTr="00DD1821">
        <w:trPr>
          <w:trHeight w:val="317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zadavatele</w:t>
            </w:r>
          </w:p>
        </w:tc>
      </w:tr>
      <w:tr w:rsidR="00F20075" w:rsidRPr="00C04774" w:rsidTr="00DD1821">
        <w:trPr>
          <w:trHeight w:val="317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F20075" w:rsidRPr="00C04774" w:rsidTr="00DD1821">
        <w:trPr>
          <w:trHeight w:val="1024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BA13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5948" w:type="dxa"/>
            <w:vAlign w:val="center"/>
          </w:tcPr>
          <w:p w:rsidR="00F20075" w:rsidRPr="00C04774" w:rsidRDefault="00A771EF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MUDr. Aleš Chodacki,</w:t>
            </w:r>
            <w:bookmarkStart w:id="0" w:name="_GoBack"/>
            <w:bookmarkEnd w:id="0"/>
            <w:r w:rsidR="00F20075" w:rsidRPr="00C04774">
              <w:rPr>
                <w:rFonts w:ascii="Times New Roman" w:hAnsi="Times New Roman"/>
                <w:sz w:val="24"/>
              </w:rPr>
              <w:t xml:space="preserve"> generální ředitel společnosti</w:t>
            </w:r>
          </w:p>
        </w:tc>
      </w:tr>
      <w:tr w:rsidR="00F20075" w:rsidRPr="00C04774" w:rsidTr="00DD1821">
        <w:trPr>
          <w:trHeight w:val="341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Identifikace účastníka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DIČ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278"/>
        </w:trPr>
        <w:tc>
          <w:tcPr>
            <w:tcW w:w="9634" w:type="dxa"/>
            <w:gridSpan w:val="2"/>
            <w:shd w:val="clear" w:color="auto" w:fill="FBD4B4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Nabídková cena za celé plnění</w:t>
            </w: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  <w:tr w:rsidR="00F20075" w:rsidRPr="00C04774" w:rsidTr="00DD1821">
        <w:trPr>
          <w:trHeight w:val="518"/>
        </w:trPr>
        <w:tc>
          <w:tcPr>
            <w:tcW w:w="3686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948" w:type="dxa"/>
            <w:vAlign w:val="center"/>
          </w:tcPr>
          <w:p w:rsidR="00F20075" w:rsidRPr="00C04774" w:rsidRDefault="00F20075" w:rsidP="00DD182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:rsidR="00F20075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</w:p>
    <w:p w:rsidR="00F20075" w:rsidRPr="00C04774" w:rsidRDefault="00F20075" w:rsidP="00F20075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F20075" w:rsidRDefault="00F20075" w:rsidP="00F20075">
      <w:pPr>
        <w:jc w:val="both"/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Pr="00C04774">
        <w:rPr>
          <w:rFonts w:ascii="Times New Roman" w:hAnsi="Times New Roman"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F20075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C1" w:rsidRDefault="00A746C1">
      <w:r>
        <w:separator/>
      </w:r>
    </w:p>
  </w:endnote>
  <w:endnote w:type="continuationSeparator" w:id="0">
    <w:p w:rsidR="00A746C1" w:rsidRDefault="00A7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771E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771EF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C1" w:rsidRDefault="00A746C1">
      <w:r>
        <w:separator/>
      </w:r>
    </w:p>
  </w:footnote>
  <w:footnote w:type="continuationSeparator" w:id="0">
    <w:p w:rsidR="00A746C1" w:rsidRDefault="00A7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224DF"/>
    <w:rsid w:val="000531A8"/>
    <w:rsid w:val="0007573B"/>
    <w:rsid w:val="00083870"/>
    <w:rsid w:val="000940FA"/>
    <w:rsid w:val="000A1108"/>
    <w:rsid w:val="000A75BA"/>
    <w:rsid w:val="000B290C"/>
    <w:rsid w:val="000B7169"/>
    <w:rsid w:val="000C2212"/>
    <w:rsid w:val="00167975"/>
    <w:rsid w:val="001B1390"/>
    <w:rsid w:val="001F763A"/>
    <w:rsid w:val="002351FB"/>
    <w:rsid w:val="00243398"/>
    <w:rsid w:val="00252281"/>
    <w:rsid w:val="00252DFD"/>
    <w:rsid w:val="00275C64"/>
    <w:rsid w:val="00282B27"/>
    <w:rsid w:val="00283D4C"/>
    <w:rsid w:val="00284A31"/>
    <w:rsid w:val="002A60C9"/>
    <w:rsid w:val="002D1644"/>
    <w:rsid w:val="00333DE8"/>
    <w:rsid w:val="003543C8"/>
    <w:rsid w:val="00367B32"/>
    <w:rsid w:val="003748C6"/>
    <w:rsid w:val="003C52AC"/>
    <w:rsid w:val="003E3C9B"/>
    <w:rsid w:val="003F1061"/>
    <w:rsid w:val="00400DED"/>
    <w:rsid w:val="00455CED"/>
    <w:rsid w:val="00480EFE"/>
    <w:rsid w:val="00482B98"/>
    <w:rsid w:val="004914E8"/>
    <w:rsid w:val="004C2749"/>
    <w:rsid w:val="004D3CF1"/>
    <w:rsid w:val="004D5609"/>
    <w:rsid w:val="00513EA2"/>
    <w:rsid w:val="00552347"/>
    <w:rsid w:val="00580933"/>
    <w:rsid w:val="005A7ABA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72E12"/>
    <w:rsid w:val="007B0270"/>
    <w:rsid w:val="007D36A3"/>
    <w:rsid w:val="007F1AD6"/>
    <w:rsid w:val="007F43A1"/>
    <w:rsid w:val="0082371F"/>
    <w:rsid w:val="00827DAE"/>
    <w:rsid w:val="008534FA"/>
    <w:rsid w:val="008C5BCE"/>
    <w:rsid w:val="008F4D44"/>
    <w:rsid w:val="009710F4"/>
    <w:rsid w:val="009A28BD"/>
    <w:rsid w:val="009E5790"/>
    <w:rsid w:val="009E6A9A"/>
    <w:rsid w:val="00A0192F"/>
    <w:rsid w:val="00A746C1"/>
    <w:rsid w:val="00A771EF"/>
    <w:rsid w:val="00AB217F"/>
    <w:rsid w:val="00AB6878"/>
    <w:rsid w:val="00AF39F6"/>
    <w:rsid w:val="00B132F5"/>
    <w:rsid w:val="00B32DD2"/>
    <w:rsid w:val="00B71BAB"/>
    <w:rsid w:val="00B82DA9"/>
    <w:rsid w:val="00BA13C0"/>
    <w:rsid w:val="00BA6415"/>
    <w:rsid w:val="00BD4FDD"/>
    <w:rsid w:val="00C00337"/>
    <w:rsid w:val="00C0688C"/>
    <w:rsid w:val="00C26186"/>
    <w:rsid w:val="00C35BCE"/>
    <w:rsid w:val="00C51811"/>
    <w:rsid w:val="00C64EE2"/>
    <w:rsid w:val="00C96D3C"/>
    <w:rsid w:val="00CB374F"/>
    <w:rsid w:val="00CD10C3"/>
    <w:rsid w:val="00CD60AD"/>
    <w:rsid w:val="00D00AC7"/>
    <w:rsid w:val="00D34407"/>
    <w:rsid w:val="00D82513"/>
    <w:rsid w:val="00DB1240"/>
    <w:rsid w:val="00E164FB"/>
    <w:rsid w:val="00E2530B"/>
    <w:rsid w:val="00E52031"/>
    <w:rsid w:val="00E71597"/>
    <w:rsid w:val="00EF3235"/>
    <w:rsid w:val="00F0587F"/>
    <w:rsid w:val="00F066B9"/>
    <w:rsid w:val="00F20075"/>
    <w:rsid w:val="00F24581"/>
    <w:rsid w:val="00F25D64"/>
    <w:rsid w:val="00F71591"/>
    <w:rsid w:val="00FA292B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441AB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1AAC-76C5-489B-892E-E8CDA35E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6</cp:revision>
  <dcterms:created xsi:type="dcterms:W3CDTF">2020-08-07T05:27:00Z</dcterms:created>
  <dcterms:modified xsi:type="dcterms:W3CDTF">2021-02-18T10:37:00Z</dcterms:modified>
</cp:coreProperties>
</file>