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034A3E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034A3E">
              <w:rPr>
                <w:rFonts w:ascii="Times New Roman" w:hAnsi="Times New Roman"/>
                <w:sz w:val="24"/>
                <w:highlight w:val="yellow"/>
              </w:rPr>
              <w:t>vyplní účastník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B34D06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Aleš Chodacki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DC5E4E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14" w:rsidRDefault="003C6714">
      <w:r>
        <w:separator/>
      </w:r>
    </w:p>
  </w:endnote>
  <w:endnote w:type="continuationSeparator" w:id="0">
    <w:p w:rsidR="003C6714" w:rsidRDefault="003C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34D0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34D0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14" w:rsidRDefault="003C6714">
      <w:r>
        <w:separator/>
      </w:r>
    </w:p>
  </w:footnote>
  <w:footnote w:type="continuationSeparator" w:id="0">
    <w:p w:rsidR="003C6714" w:rsidRDefault="003C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2A73DB"/>
    <w:rsid w:val="00333DE8"/>
    <w:rsid w:val="003543C8"/>
    <w:rsid w:val="003C52AC"/>
    <w:rsid w:val="003C6714"/>
    <w:rsid w:val="003E3C9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34D06"/>
    <w:rsid w:val="00B71BAB"/>
    <w:rsid w:val="00BD4FDD"/>
    <w:rsid w:val="00C0688C"/>
    <w:rsid w:val="00C26186"/>
    <w:rsid w:val="00C35BCE"/>
    <w:rsid w:val="00CB374F"/>
    <w:rsid w:val="00CD60AD"/>
    <w:rsid w:val="00D2403B"/>
    <w:rsid w:val="00DC5E4E"/>
    <w:rsid w:val="00E164FB"/>
    <w:rsid w:val="00E2530B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3D21-CDFB-461F-97A6-BD345806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Sedláčková Ivana</cp:lastModifiedBy>
  <cp:revision>3</cp:revision>
  <dcterms:created xsi:type="dcterms:W3CDTF">2020-11-05T10:41:00Z</dcterms:created>
  <dcterms:modified xsi:type="dcterms:W3CDTF">2020-12-14T15:00:00Z</dcterms:modified>
</cp:coreProperties>
</file>