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242675BA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4F6647" w:rsidRPr="004F6647">
        <w:rPr>
          <w:rFonts w:ascii="Times New Roman" w:hAnsi="Times New Roman"/>
          <w:b/>
          <w:sz w:val="28"/>
          <w:szCs w:val="28"/>
        </w:rPr>
        <w:t xml:space="preserve">Zvýšení kvality návazné péče Krajské zdravotní, a.s. – </w:t>
      </w:r>
      <w:r w:rsidR="00AE62FD" w:rsidRPr="00AE62FD">
        <w:rPr>
          <w:rFonts w:ascii="Times New Roman" w:hAnsi="Times New Roman"/>
          <w:b/>
          <w:sz w:val="28"/>
          <w:szCs w:val="28"/>
        </w:rPr>
        <w:t>Instrumentária pro osteosyntézy kostí</w:t>
      </w:r>
      <w:bookmarkStart w:id="0" w:name="_GoBack"/>
      <w:bookmarkEnd w:id="0"/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7E6631A5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280EAF">
        <w:rPr>
          <w:rFonts w:ascii="Times New Roman" w:eastAsia="Calibri" w:hAnsi="Times New Roman"/>
          <w:b/>
          <w:sz w:val="22"/>
          <w:szCs w:val="22"/>
        </w:rPr>
        <w:t>§</w:t>
      </w:r>
      <w:r w:rsidR="00610508" w:rsidRPr="00280EAF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318B77B6" w14:textId="77777777" w:rsidR="00032C59" w:rsidRPr="00783FA0" w:rsidRDefault="00032C59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191D717D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199793F1" w14:textId="77777777" w:rsidR="00032C59" w:rsidRPr="00783FA0" w:rsidRDefault="00032C59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88AC895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3F3DC842" w14:textId="30FF130A" w:rsidR="00AB13D4" w:rsidRDefault="00AB13D4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6D3DAE7B" w14:textId="77777777" w:rsidR="00AB13D4" w:rsidRPr="00783FA0" w:rsidRDefault="00AB13D4" w:rsidP="00AB13D4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TECHNICKÁ KVALIFIKACE</w:t>
      </w:r>
    </w:p>
    <w:p w14:paraId="725B86B0" w14:textId="77777777" w:rsidR="00AB13D4" w:rsidRPr="00783FA0" w:rsidRDefault="00AB13D4" w:rsidP="00AB13D4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i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technické kvalifikaci </w:t>
      </w:r>
      <w:r w:rsidRPr="00610508">
        <w:rPr>
          <w:rFonts w:ascii="Times New Roman" w:eastAsia="Calibri" w:hAnsi="Times New Roman"/>
          <w:sz w:val="22"/>
          <w:szCs w:val="22"/>
        </w:rPr>
        <w:t>dle ustanovení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§ 79 odst. 2 písm. </w:t>
      </w:r>
      <w:r w:rsidRPr="008F5CCB">
        <w:rPr>
          <w:rFonts w:ascii="Times New Roman" w:eastAsia="Calibri" w:hAnsi="Times New Roman"/>
          <w:b/>
          <w:sz w:val="22"/>
          <w:szCs w:val="22"/>
        </w:rPr>
        <w:t>b)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zákona </w:t>
      </w:r>
      <w:r>
        <w:rPr>
          <w:rFonts w:ascii="Times New Roman" w:eastAsia="Calibri" w:hAnsi="Times New Roman"/>
          <w:sz w:val="22"/>
          <w:szCs w:val="22"/>
        </w:rPr>
        <w:t>dodavatel</w:t>
      </w:r>
      <w:r w:rsidRPr="00783FA0">
        <w:rPr>
          <w:rFonts w:ascii="Times New Roman" w:eastAsia="Calibri" w:hAnsi="Times New Roman"/>
          <w:sz w:val="22"/>
          <w:szCs w:val="22"/>
        </w:rPr>
        <w:t xml:space="preserve"> prohlašuje, že </w:t>
      </w:r>
      <w:r>
        <w:rPr>
          <w:rFonts w:ascii="Times New Roman" w:eastAsia="Calibri" w:hAnsi="Times New Roman"/>
          <w:sz w:val="22"/>
          <w:szCs w:val="22"/>
        </w:rPr>
        <w:t>splňuje tuto technickou kvalifikaci v rozsahu požadovaném zadavatelem.</w:t>
      </w:r>
    </w:p>
    <w:p w14:paraId="5574EDE9" w14:textId="77777777" w:rsidR="00032C59" w:rsidRPr="00783FA0" w:rsidRDefault="00032C59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4318A9F0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503C75">
        <w:rPr>
          <w:rFonts w:ascii="Times New Roman" w:hAnsi="Times New Roman"/>
          <w:color w:val="00000A"/>
          <w:sz w:val="22"/>
          <w:szCs w:val="22"/>
        </w:rPr>
        <w:t>kupní</w:t>
      </w:r>
      <w:r w:rsidR="0046213B">
        <w:rPr>
          <w:rFonts w:ascii="Times New Roman" w:hAnsi="Times New Roman"/>
          <w:color w:val="00000A"/>
          <w:sz w:val="22"/>
          <w:szCs w:val="22"/>
        </w:rPr>
        <w:t xml:space="preserve"> 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243C2924" w14:textId="7BD42993" w:rsidR="00503C75" w:rsidRDefault="00503C75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6295F3AE" w14:textId="77777777" w:rsidR="00503C75" w:rsidRDefault="00503C75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53C7" w14:textId="77777777" w:rsidR="00B52625" w:rsidRDefault="00B52625">
      <w:r>
        <w:separator/>
      </w:r>
    </w:p>
  </w:endnote>
  <w:endnote w:type="continuationSeparator" w:id="0">
    <w:p w14:paraId="42E39455" w14:textId="77777777" w:rsidR="00B52625" w:rsidRDefault="00B5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131FEEAC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E62F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E62F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2F187" w14:textId="77777777" w:rsidR="00B52625" w:rsidRDefault="00B52625">
      <w:r>
        <w:separator/>
      </w:r>
    </w:p>
  </w:footnote>
  <w:footnote w:type="continuationSeparator" w:id="0">
    <w:p w14:paraId="5C42D7C4" w14:textId="77777777" w:rsidR="00B52625" w:rsidRDefault="00B5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88F"/>
    <w:rsid w:val="00032C59"/>
    <w:rsid w:val="00046748"/>
    <w:rsid w:val="000531A8"/>
    <w:rsid w:val="00081D84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0EAF"/>
    <w:rsid w:val="00283D4C"/>
    <w:rsid w:val="002841F5"/>
    <w:rsid w:val="00284A31"/>
    <w:rsid w:val="002870E8"/>
    <w:rsid w:val="00293AA6"/>
    <w:rsid w:val="00296056"/>
    <w:rsid w:val="002A60C9"/>
    <w:rsid w:val="00333DE8"/>
    <w:rsid w:val="00352B2C"/>
    <w:rsid w:val="003543C8"/>
    <w:rsid w:val="0035702B"/>
    <w:rsid w:val="00373593"/>
    <w:rsid w:val="003A0094"/>
    <w:rsid w:val="003C52AC"/>
    <w:rsid w:val="003E3C9B"/>
    <w:rsid w:val="00400DED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4F6647"/>
    <w:rsid w:val="00503C75"/>
    <w:rsid w:val="00513EA2"/>
    <w:rsid w:val="00526602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3426F"/>
    <w:rsid w:val="00663F28"/>
    <w:rsid w:val="00666924"/>
    <w:rsid w:val="00695075"/>
    <w:rsid w:val="00695076"/>
    <w:rsid w:val="006B0DA8"/>
    <w:rsid w:val="006C47B8"/>
    <w:rsid w:val="006D219C"/>
    <w:rsid w:val="00706EF2"/>
    <w:rsid w:val="00710463"/>
    <w:rsid w:val="00747880"/>
    <w:rsid w:val="00750319"/>
    <w:rsid w:val="00750942"/>
    <w:rsid w:val="00761604"/>
    <w:rsid w:val="00771B4B"/>
    <w:rsid w:val="00783FA0"/>
    <w:rsid w:val="0079432A"/>
    <w:rsid w:val="00795763"/>
    <w:rsid w:val="007B0270"/>
    <w:rsid w:val="007B33A0"/>
    <w:rsid w:val="007B554E"/>
    <w:rsid w:val="007D1B14"/>
    <w:rsid w:val="007D36A3"/>
    <w:rsid w:val="007F43A1"/>
    <w:rsid w:val="00827DAE"/>
    <w:rsid w:val="008308D1"/>
    <w:rsid w:val="008534FA"/>
    <w:rsid w:val="008B5B6F"/>
    <w:rsid w:val="008C5BCE"/>
    <w:rsid w:val="008E3050"/>
    <w:rsid w:val="00912169"/>
    <w:rsid w:val="009422D1"/>
    <w:rsid w:val="00947D17"/>
    <w:rsid w:val="00947F6F"/>
    <w:rsid w:val="009553A4"/>
    <w:rsid w:val="009578DE"/>
    <w:rsid w:val="0099406E"/>
    <w:rsid w:val="009A1788"/>
    <w:rsid w:val="009A28BD"/>
    <w:rsid w:val="009C45B3"/>
    <w:rsid w:val="009E5790"/>
    <w:rsid w:val="009E6A9A"/>
    <w:rsid w:val="00A0192F"/>
    <w:rsid w:val="00A0542A"/>
    <w:rsid w:val="00AB13D4"/>
    <w:rsid w:val="00AB1A0A"/>
    <w:rsid w:val="00AB217F"/>
    <w:rsid w:val="00AB6878"/>
    <w:rsid w:val="00AC5C5E"/>
    <w:rsid w:val="00AE62FD"/>
    <w:rsid w:val="00AE7279"/>
    <w:rsid w:val="00AF39F6"/>
    <w:rsid w:val="00B00A2C"/>
    <w:rsid w:val="00B07C18"/>
    <w:rsid w:val="00B132F5"/>
    <w:rsid w:val="00B32DD2"/>
    <w:rsid w:val="00B43879"/>
    <w:rsid w:val="00B52625"/>
    <w:rsid w:val="00B71BAB"/>
    <w:rsid w:val="00BB4A37"/>
    <w:rsid w:val="00BC7372"/>
    <w:rsid w:val="00BD0188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A35EF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9671-1C22-4C52-8695-D2ED3DF0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Ondová Monika</dc:creator>
  <cp:lastModifiedBy>Ondová Monika</cp:lastModifiedBy>
  <cp:revision>3</cp:revision>
  <cp:lastPrinted>2019-10-17T08:01:00Z</cp:lastPrinted>
  <dcterms:created xsi:type="dcterms:W3CDTF">2020-10-07T08:22:00Z</dcterms:created>
  <dcterms:modified xsi:type="dcterms:W3CDTF">2020-11-02T08:49:00Z</dcterms:modified>
</cp:coreProperties>
</file>