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DC5E4E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76C0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76C0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DC5E4E"/>
    <w:rsid w:val="00E164FB"/>
    <w:rsid w:val="00E2530B"/>
    <w:rsid w:val="00E71597"/>
    <w:rsid w:val="00E76C0A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881F-8939-4B32-9D8C-657E5BE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121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Šupík Ondřej</cp:lastModifiedBy>
  <cp:revision>2</cp:revision>
  <dcterms:created xsi:type="dcterms:W3CDTF">2020-06-29T08:58:00Z</dcterms:created>
  <dcterms:modified xsi:type="dcterms:W3CDTF">2020-06-29T08:58:00Z</dcterms:modified>
</cp:coreProperties>
</file>