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19F040C0" w14:textId="17CC1DC4" w:rsidR="00421C6B" w:rsidRDefault="0046213B" w:rsidP="00421C6B">
      <w:pPr>
        <w:ind w:left="3540" w:hanging="3540"/>
        <w:rPr>
          <w:rFonts w:ascii="Times New Roman" w:hAnsi="Times New Roman"/>
          <w:b/>
          <w:sz w:val="24"/>
          <w:szCs w:val="2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FE068E">
        <w:rPr>
          <w:rFonts w:ascii="Times New Roman" w:hAnsi="Times New Roman"/>
          <w:b/>
          <w:sz w:val="24"/>
          <w:szCs w:val="22"/>
        </w:rPr>
        <w:t>D</w:t>
      </w:r>
      <w:r w:rsidR="00FE068E" w:rsidRPr="007E140C">
        <w:rPr>
          <w:rFonts w:ascii="Times New Roman" w:hAnsi="Times New Roman"/>
          <w:b/>
          <w:sz w:val="24"/>
          <w:szCs w:val="22"/>
        </w:rPr>
        <w:t xml:space="preserve">odávka léčivých přípravků s účinnou látkou </w:t>
      </w:r>
      <w:r w:rsidR="00FE068E">
        <w:rPr>
          <w:rFonts w:ascii="Times New Roman" w:hAnsi="Times New Roman"/>
          <w:b/>
          <w:sz w:val="24"/>
          <w:szCs w:val="22"/>
        </w:rPr>
        <w:t xml:space="preserve">      </w:t>
      </w:r>
      <w:r w:rsidR="000F2243">
        <w:rPr>
          <w:rFonts w:ascii="Times New Roman" w:hAnsi="Times New Roman"/>
          <w:b/>
          <w:sz w:val="24"/>
          <w:szCs w:val="22"/>
        </w:rPr>
        <w:t>KABOZANTINIB</w:t>
      </w:r>
      <w:bookmarkStart w:id="0" w:name="_GoBack"/>
      <w:bookmarkEnd w:id="0"/>
    </w:p>
    <w:p w14:paraId="16694B7B" w14:textId="77777777" w:rsidR="00FE068E" w:rsidRDefault="00FE068E" w:rsidP="00421C6B">
      <w:pPr>
        <w:ind w:left="3540" w:hanging="3540"/>
        <w:rPr>
          <w:rFonts w:ascii="Times New Roman" w:eastAsia="Calibri" w:hAnsi="Times New Roman"/>
          <w:b/>
          <w:caps/>
          <w:sz w:val="24"/>
          <w:u w:val="single"/>
        </w:rPr>
      </w:pPr>
    </w:p>
    <w:p w14:paraId="1B6C395E" w14:textId="24E2602E" w:rsidR="00766DF6" w:rsidRDefault="00F62C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1B9098B5" w14:textId="77777777" w:rsidR="00766DF6" w:rsidRDefault="00766D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CD8DB3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A33663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A33663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27C1EDA9" w14:textId="77777777" w:rsidR="00A33663" w:rsidRPr="00783FA0" w:rsidRDefault="00A3366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4B076BF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6C6E9DA" w14:textId="77777777" w:rsidR="00A33663" w:rsidRPr="00783FA0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2D3BAA57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6502994E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2A750483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663AEE87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29A431C3" w14:textId="7315467B" w:rsidR="00A33663" w:rsidRPr="00A33663" w:rsidRDefault="00A33663" w:rsidP="00A33663">
      <w:pPr>
        <w:pStyle w:val="odsazfurt"/>
        <w:ind w:left="0"/>
        <w:rPr>
          <w:color w:val="auto"/>
          <w:sz w:val="22"/>
          <w:szCs w:val="22"/>
        </w:rPr>
      </w:pPr>
      <w:r w:rsidRPr="00A33663">
        <w:rPr>
          <w:color w:val="auto"/>
          <w:sz w:val="22"/>
          <w:szCs w:val="22"/>
        </w:rPr>
        <w:t>Dodavatel čestně prohlašuje, že předmět veřejné zakázky splňuje požadavky Státního ústavu pro kontrolu léčiv a požadavky na něj kladené obecně závaznými právními předpisy, zejména zákonem č. 378/2007 Sb.</w:t>
      </w:r>
      <w:r w:rsidR="006E3816">
        <w:rPr>
          <w:color w:val="auto"/>
          <w:sz w:val="22"/>
          <w:szCs w:val="22"/>
        </w:rPr>
        <w:t>,</w:t>
      </w:r>
      <w:r w:rsidRPr="00A33663">
        <w:rPr>
          <w:color w:val="auto"/>
          <w:sz w:val="22"/>
          <w:szCs w:val="22"/>
        </w:rPr>
        <w:t xml:space="preserve"> o léčivech, ve znění pozdějších předpisů a vyhláškou č. 229/2008 Sb., o výrobě a distribuci léčiv, ve znění pozdějších předpisů. </w:t>
      </w:r>
    </w:p>
    <w:p w14:paraId="1B15D0EC" w14:textId="77777777" w:rsidR="00A33663" w:rsidRPr="00A33663" w:rsidRDefault="00A33663" w:rsidP="00A33663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  <w:szCs w:val="22"/>
        </w:rPr>
      </w:pPr>
    </w:p>
    <w:p w14:paraId="52F90636" w14:textId="77777777" w:rsidR="00A33663" w:rsidRPr="007B33A0" w:rsidRDefault="00A33663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655C098C" w14:textId="08481C5C" w:rsidR="00894001" w:rsidRDefault="00894001" w:rsidP="00894001">
      <w:pPr>
        <w:snapToGrid w:val="0"/>
        <w:spacing w:after="120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titul, jméno, příjmení, funkce, podpis oprávněné osoby jednat </w:t>
      </w:r>
      <w:r w:rsidR="008008FF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93A52" w14:textId="77777777" w:rsidR="00716579" w:rsidRDefault="00716579">
      <w:r>
        <w:separator/>
      </w:r>
    </w:p>
  </w:endnote>
  <w:endnote w:type="continuationSeparator" w:id="0">
    <w:p w14:paraId="398B006B" w14:textId="77777777" w:rsidR="00716579" w:rsidRDefault="0071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31B7306A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0F2243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0F2243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8A89D" w14:textId="77777777" w:rsidR="00716579" w:rsidRDefault="00716579">
      <w:r>
        <w:separator/>
      </w:r>
    </w:p>
  </w:footnote>
  <w:footnote w:type="continuationSeparator" w:id="0">
    <w:p w14:paraId="6CC29E0E" w14:textId="77777777" w:rsidR="00716579" w:rsidRDefault="0071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26DCE"/>
    <w:rsid w:val="00046748"/>
    <w:rsid w:val="000531A8"/>
    <w:rsid w:val="0005649A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0F2243"/>
    <w:rsid w:val="00111F85"/>
    <w:rsid w:val="00145120"/>
    <w:rsid w:val="0015251A"/>
    <w:rsid w:val="001A163D"/>
    <w:rsid w:val="001B1390"/>
    <w:rsid w:val="001C216D"/>
    <w:rsid w:val="00203691"/>
    <w:rsid w:val="002351FB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2B0565"/>
    <w:rsid w:val="00314D7D"/>
    <w:rsid w:val="00333DE8"/>
    <w:rsid w:val="00340EA3"/>
    <w:rsid w:val="00344629"/>
    <w:rsid w:val="00352B2C"/>
    <w:rsid w:val="003543C8"/>
    <w:rsid w:val="00354555"/>
    <w:rsid w:val="00355B11"/>
    <w:rsid w:val="0035702B"/>
    <w:rsid w:val="00377254"/>
    <w:rsid w:val="00381D2B"/>
    <w:rsid w:val="003A0094"/>
    <w:rsid w:val="003A74B5"/>
    <w:rsid w:val="003C52AC"/>
    <w:rsid w:val="003D175C"/>
    <w:rsid w:val="003E3C9B"/>
    <w:rsid w:val="00400DED"/>
    <w:rsid w:val="00401C9B"/>
    <w:rsid w:val="00421C6B"/>
    <w:rsid w:val="00455CED"/>
    <w:rsid w:val="0046213B"/>
    <w:rsid w:val="004622D8"/>
    <w:rsid w:val="004668F3"/>
    <w:rsid w:val="00480EFE"/>
    <w:rsid w:val="00481154"/>
    <w:rsid w:val="00482B98"/>
    <w:rsid w:val="00483FC9"/>
    <w:rsid w:val="004C2749"/>
    <w:rsid w:val="004D3CF1"/>
    <w:rsid w:val="004D5609"/>
    <w:rsid w:val="004D663E"/>
    <w:rsid w:val="004E141C"/>
    <w:rsid w:val="00513EA2"/>
    <w:rsid w:val="00526602"/>
    <w:rsid w:val="00552347"/>
    <w:rsid w:val="00572A9A"/>
    <w:rsid w:val="00573D93"/>
    <w:rsid w:val="00580933"/>
    <w:rsid w:val="005B7231"/>
    <w:rsid w:val="005C01EE"/>
    <w:rsid w:val="005D0FAD"/>
    <w:rsid w:val="005D5B16"/>
    <w:rsid w:val="005D5F44"/>
    <w:rsid w:val="005E18E9"/>
    <w:rsid w:val="005F43F6"/>
    <w:rsid w:val="005F4971"/>
    <w:rsid w:val="006023D2"/>
    <w:rsid w:val="00605CD6"/>
    <w:rsid w:val="00610508"/>
    <w:rsid w:val="0063426F"/>
    <w:rsid w:val="00663F28"/>
    <w:rsid w:val="00666924"/>
    <w:rsid w:val="00674115"/>
    <w:rsid w:val="006B0DA8"/>
    <w:rsid w:val="006C47B8"/>
    <w:rsid w:val="006D219C"/>
    <w:rsid w:val="006E3816"/>
    <w:rsid w:val="00706EF2"/>
    <w:rsid w:val="00710463"/>
    <w:rsid w:val="00716579"/>
    <w:rsid w:val="00747880"/>
    <w:rsid w:val="00750319"/>
    <w:rsid w:val="00761604"/>
    <w:rsid w:val="007625B3"/>
    <w:rsid w:val="00766DF6"/>
    <w:rsid w:val="00771B4B"/>
    <w:rsid w:val="0078389F"/>
    <w:rsid w:val="00783FA0"/>
    <w:rsid w:val="0079432A"/>
    <w:rsid w:val="007B0270"/>
    <w:rsid w:val="007B33A0"/>
    <w:rsid w:val="007B554E"/>
    <w:rsid w:val="007C235A"/>
    <w:rsid w:val="007D1B14"/>
    <w:rsid w:val="007D36A3"/>
    <w:rsid w:val="007E3E8E"/>
    <w:rsid w:val="007F43A1"/>
    <w:rsid w:val="008008FF"/>
    <w:rsid w:val="00827DAE"/>
    <w:rsid w:val="008308D1"/>
    <w:rsid w:val="008534FA"/>
    <w:rsid w:val="00894001"/>
    <w:rsid w:val="008B5B6F"/>
    <w:rsid w:val="008C5BCE"/>
    <w:rsid w:val="008E3050"/>
    <w:rsid w:val="008F3C8F"/>
    <w:rsid w:val="00947D17"/>
    <w:rsid w:val="00947F6F"/>
    <w:rsid w:val="009553A4"/>
    <w:rsid w:val="009578DE"/>
    <w:rsid w:val="009A28BD"/>
    <w:rsid w:val="009A71E8"/>
    <w:rsid w:val="009C45B3"/>
    <w:rsid w:val="009E5790"/>
    <w:rsid w:val="009E6A9A"/>
    <w:rsid w:val="00A0192F"/>
    <w:rsid w:val="00A0542A"/>
    <w:rsid w:val="00A20BDB"/>
    <w:rsid w:val="00A33663"/>
    <w:rsid w:val="00AB1A0A"/>
    <w:rsid w:val="00AB217F"/>
    <w:rsid w:val="00AB6878"/>
    <w:rsid w:val="00AC5C5E"/>
    <w:rsid w:val="00AD285E"/>
    <w:rsid w:val="00AF39F6"/>
    <w:rsid w:val="00AF41D5"/>
    <w:rsid w:val="00B07C18"/>
    <w:rsid w:val="00B132F5"/>
    <w:rsid w:val="00B20678"/>
    <w:rsid w:val="00B32DD2"/>
    <w:rsid w:val="00B43879"/>
    <w:rsid w:val="00B52BBB"/>
    <w:rsid w:val="00B71BAB"/>
    <w:rsid w:val="00BC7372"/>
    <w:rsid w:val="00BD4FDD"/>
    <w:rsid w:val="00BF5F56"/>
    <w:rsid w:val="00C0688C"/>
    <w:rsid w:val="00C13861"/>
    <w:rsid w:val="00C158D6"/>
    <w:rsid w:val="00C26186"/>
    <w:rsid w:val="00C35BCE"/>
    <w:rsid w:val="00C506CB"/>
    <w:rsid w:val="00CA559F"/>
    <w:rsid w:val="00CA7BE4"/>
    <w:rsid w:val="00CB374F"/>
    <w:rsid w:val="00CB6B22"/>
    <w:rsid w:val="00CB7FDB"/>
    <w:rsid w:val="00CD60AD"/>
    <w:rsid w:val="00CD7D47"/>
    <w:rsid w:val="00CE5BB0"/>
    <w:rsid w:val="00D054AE"/>
    <w:rsid w:val="00D27793"/>
    <w:rsid w:val="00D32C23"/>
    <w:rsid w:val="00DB328B"/>
    <w:rsid w:val="00DD3D0A"/>
    <w:rsid w:val="00E15277"/>
    <w:rsid w:val="00E164FB"/>
    <w:rsid w:val="00E2530B"/>
    <w:rsid w:val="00E615BF"/>
    <w:rsid w:val="00E71597"/>
    <w:rsid w:val="00EA640F"/>
    <w:rsid w:val="00EB2108"/>
    <w:rsid w:val="00EC269C"/>
    <w:rsid w:val="00ED2F3F"/>
    <w:rsid w:val="00EE523C"/>
    <w:rsid w:val="00EF3235"/>
    <w:rsid w:val="00EF424E"/>
    <w:rsid w:val="00F0587F"/>
    <w:rsid w:val="00F066B9"/>
    <w:rsid w:val="00F214C4"/>
    <w:rsid w:val="00F44935"/>
    <w:rsid w:val="00F45959"/>
    <w:rsid w:val="00F52640"/>
    <w:rsid w:val="00F62CF6"/>
    <w:rsid w:val="00F8390C"/>
    <w:rsid w:val="00F85FE0"/>
    <w:rsid w:val="00FA2278"/>
    <w:rsid w:val="00FA292B"/>
    <w:rsid w:val="00FA4833"/>
    <w:rsid w:val="00FA4EDC"/>
    <w:rsid w:val="00FB26F5"/>
    <w:rsid w:val="00FD5A7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A33663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C95A-7B96-4AA3-8E63-7EADB3C0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14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32</cp:revision>
  <cp:lastPrinted>2019-10-17T08:01:00Z</cp:lastPrinted>
  <dcterms:created xsi:type="dcterms:W3CDTF">2019-10-25T10:32:00Z</dcterms:created>
  <dcterms:modified xsi:type="dcterms:W3CDTF">2020-08-27T08:18:00Z</dcterms:modified>
</cp:coreProperties>
</file>