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8B0B49" w:rsidP="00267141">
            <w:pPr>
              <w:rPr>
                <w:rFonts w:ascii="Times New Roman" w:hAnsi="Times New Roman"/>
                <w:sz w:val="24"/>
              </w:rPr>
            </w:pPr>
            <w:r w:rsidRPr="008B0B49">
              <w:rPr>
                <w:rFonts w:ascii="Times New Roman" w:hAnsi="Times New Roman"/>
                <w:sz w:val="24"/>
              </w:rPr>
              <w:t>Zvýšení kvality návazné péče Krajské zdravotní, a.s. – Laparoskopické sestavy II.</w:t>
            </w:r>
            <w:bookmarkStart w:id="0" w:name="_GoBack"/>
            <w:bookmarkEnd w:id="0"/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22" w:rsidRDefault="00A91C22">
      <w:r>
        <w:separator/>
      </w:r>
    </w:p>
  </w:endnote>
  <w:endnote w:type="continuationSeparator" w:id="0">
    <w:p w:rsidR="00A91C22" w:rsidRDefault="00A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31D1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31D1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22" w:rsidRDefault="00A91C22">
      <w:r>
        <w:separator/>
      </w:r>
    </w:p>
  </w:footnote>
  <w:footnote w:type="continuationSeparator" w:id="0">
    <w:p w:rsidR="00A91C22" w:rsidRDefault="00A9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31D18"/>
    <w:rsid w:val="001B1390"/>
    <w:rsid w:val="002004C6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00C43"/>
    <w:rsid w:val="00761604"/>
    <w:rsid w:val="00771B4B"/>
    <w:rsid w:val="007B0270"/>
    <w:rsid w:val="007D36A3"/>
    <w:rsid w:val="007D6F09"/>
    <w:rsid w:val="007E6772"/>
    <w:rsid w:val="007F43A1"/>
    <w:rsid w:val="00827DAE"/>
    <w:rsid w:val="008534FA"/>
    <w:rsid w:val="008B0B49"/>
    <w:rsid w:val="008C5BCE"/>
    <w:rsid w:val="009A28BD"/>
    <w:rsid w:val="009E5790"/>
    <w:rsid w:val="009E6A9A"/>
    <w:rsid w:val="00A0192F"/>
    <w:rsid w:val="00A91C22"/>
    <w:rsid w:val="00AB217F"/>
    <w:rsid w:val="00AB6878"/>
    <w:rsid w:val="00AF39F6"/>
    <w:rsid w:val="00AF6FA3"/>
    <w:rsid w:val="00B132F5"/>
    <w:rsid w:val="00B32DD2"/>
    <w:rsid w:val="00B71BAB"/>
    <w:rsid w:val="00B77174"/>
    <w:rsid w:val="00BD4FDD"/>
    <w:rsid w:val="00BE0C07"/>
    <w:rsid w:val="00C0688C"/>
    <w:rsid w:val="00C26186"/>
    <w:rsid w:val="00C35BCE"/>
    <w:rsid w:val="00CA0207"/>
    <w:rsid w:val="00CB374F"/>
    <w:rsid w:val="00CD60AD"/>
    <w:rsid w:val="00E164FB"/>
    <w:rsid w:val="00E2530B"/>
    <w:rsid w:val="00E71597"/>
    <w:rsid w:val="00EF3235"/>
    <w:rsid w:val="00F0587F"/>
    <w:rsid w:val="00F066B9"/>
    <w:rsid w:val="00F7138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C976-B845-4061-B1FE-1FAE0DD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12</cp:revision>
  <dcterms:created xsi:type="dcterms:W3CDTF">2019-03-05T10:28:00Z</dcterms:created>
  <dcterms:modified xsi:type="dcterms:W3CDTF">2020-06-08T07:28:00Z</dcterms:modified>
</cp:coreProperties>
</file>