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F9D84CC" w14:textId="5DE42742" w:rsidR="00F62CF6" w:rsidRDefault="0046213B" w:rsidP="00750319">
      <w:pPr>
        <w:ind w:left="3686" w:hanging="3686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F214C4" w:rsidRPr="007B33A0">
        <w:rPr>
          <w:rFonts w:ascii="Times New Roman" w:hAnsi="Times New Roman"/>
          <w:b/>
          <w:sz w:val="28"/>
          <w:szCs w:val="28"/>
          <w:highlight w:val="yellow"/>
        </w:rPr>
        <w:t>doplnit</w:t>
      </w:r>
    </w:p>
    <w:p w14:paraId="18FC4DBE" w14:textId="4E74DCBD" w:rsidR="00F62CF6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6E646DF7" w:rsidR="00F62CF6" w:rsidRPr="00783FA0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> </w:t>
      </w:r>
      <w:r w:rsidR="00CB6B22" w:rsidRPr="00C81425">
        <w:rPr>
          <w:rFonts w:ascii="Times New Roman" w:eastAsia="Calibri" w:hAnsi="Times New Roman"/>
          <w:b/>
          <w:sz w:val="22"/>
          <w:szCs w:val="22"/>
        </w:rPr>
        <w:t xml:space="preserve">ustanovením </w:t>
      </w:r>
      <w:r w:rsidR="00610508" w:rsidRPr="00C81425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C81425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C81425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C81425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C81425">
        <w:rPr>
          <w:rFonts w:ascii="Times New Roman" w:eastAsia="Calibri" w:hAnsi="Times New Roman"/>
          <w:b/>
          <w:sz w:val="22"/>
          <w:szCs w:val="22"/>
        </w:rPr>
        <w:t>“)</w:t>
      </w:r>
      <w:r w:rsidR="00706EF2" w:rsidRPr="00C81425">
        <w:rPr>
          <w:rFonts w:ascii="Times New Roman" w:eastAsia="Calibri" w:hAnsi="Times New Roman"/>
          <w:b/>
          <w:sz w:val="22"/>
          <w:szCs w:val="22"/>
        </w:rPr>
        <w:t>,</w:t>
      </w:r>
      <w:r w:rsidRPr="00C81425">
        <w:rPr>
          <w:rFonts w:ascii="Times New Roman" w:eastAsia="Calibri" w:hAnsi="Times New Roman"/>
          <w:b/>
          <w:sz w:val="22"/>
          <w:szCs w:val="22"/>
        </w:rPr>
        <w:t xml:space="preserve"> čestně prohlašuje, že splňuje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0D6D5853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53853FDB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39EFA69A" w14:textId="75101C5D" w:rsidR="00DA4B26" w:rsidRDefault="00DA4B2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061D01D7" w14:textId="3A7BC9CB" w:rsidR="00DA4B26" w:rsidRPr="00783FA0" w:rsidRDefault="00DA4B2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Dodavatel čestně prohlašuje, že bude </w:t>
      </w:r>
      <w:r w:rsidRPr="00DA4B26">
        <w:rPr>
          <w:rFonts w:ascii="Times New Roman" w:eastAsia="Calibri" w:hAnsi="Times New Roman"/>
          <w:sz w:val="22"/>
          <w:szCs w:val="22"/>
        </w:rPr>
        <w:t>dodávat zboží vyrobené z materiálů, které mají certifikáty a atesty zdravotní nezávadnosti, a které jsou omyvatelné a dezinfikovatelné</w:t>
      </w:r>
      <w:r>
        <w:rPr>
          <w:rFonts w:ascii="Times New Roman" w:eastAsia="Calibri" w:hAnsi="Times New Roman"/>
          <w:sz w:val="22"/>
          <w:szCs w:val="22"/>
        </w:rPr>
        <w:t>.</w:t>
      </w:r>
      <w:bookmarkStart w:id="0" w:name="_GoBack"/>
      <w:bookmarkEnd w:id="0"/>
    </w:p>
    <w:p w14:paraId="4EC0F5A5" w14:textId="6C9C4D47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DA4B26">
        <w:rPr>
          <w:rFonts w:ascii="Times New Roman" w:hAnsi="Times New Roman"/>
          <w:color w:val="00000A"/>
          <w:sz w:val="22"/>
          <w:szCs w:val="22"/>
        </w:rPr>
        <w:t>rámcové dohody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27B8D21F" w14:textId="58DEDFE0" w:rsidR="007D1B14" w:rsidRDefault="00046748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Dodavatel</w:t>
      </w:r>
      <w:r w:rsidR="007B33A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čestně prohl</w:t>
      </w:r>
      <w:r w:rsidR="00352B2C">
        <w:rPr>
          <w:rFonts w:ascii="Times New Roman" w:hAnsi="Times New Roman"/>
          <w:sz w:val="22"/>
          <w:szCs w:val="22"/>
        </w:rPr>
        <w:t xml:space="preserve">ašuje, že </w:t>
      </w:r>
      <w:r w:rsidR="000948C5">
        <w:rPr>
          <w:rFonts w:ascii="Times New Roman" w:hAnsi="Times New Roman"/>
          <w:sz w:val="22"/>
          <w:szCs w:val="22"/>
        </w:rPr>
        <w:t xml:space="preserve">splňuje požadavky zadavatele týkající se povinnosti sjednání pojištění odpovědnosti </w:t>
      </w:r>
      <w:r w:rsidR="007B33A0">
        <w:rPr>
          <w:rFonts w:ascii="Times New Roman" w:hAnsi="Times New Roman"/>
          <w:sz w:val="22"/>
          <w:szCs w:val="22"/>
        </w:rPr>
        <w:t>za škodu způsobenou dodavatelem</w:t>
      </w:r>
      <w:r w:rsidR="00573D93">
        <w:rPr>
          <w:rFonts w:ascii="Times New Roman" w:hAnsi="Times New Roman"/>
          <w:sz w:val="22"/>
          <w:szCs w:val="22"/>
        </w:rPr>
        <w:t xml:space="preserve"> stanovené </w:t>
      </w:r>
      <w:r w:rsidR="00573D93" w:rsidRPr="001C216D">
        <w:rPr>
          <w:rFonts w:ascii="Times New Roman" w:hAnsi="Times New Roman"/>
          <w:sz w:val="22"/>
          <w:szCs w:val="22"/>
        </w:rPr>
        <w:t>v</w:t>
      </w:r>
      <w:r w:rsidR="001C216D" w:rsidRPr="001C216D">
        <w:rPr>
          <w:rFonts w:ascii="Times New Roman" w:hAnsi="Times New Roman"/>
          <w:sz w:val="22"/>
          <w:szCs w:val="22"/>
        </w:rPr>
        <w:t xml:space="preserve"> </w:t>
      </w:r>
      <w:r w:rsidR="00573D93" w:rsidRPr="001C216D">
        <w:rPr>
          <w:rFonts w:ascii="Times New Roman" w:hAnsi="Times New Roman"/>
          <w:sz w:val="22"/>
          <w:szCs w:val="22"/>
        </w:rPr>
        <w:t>zadávací dokumentaci</w:t>
      </w:r>
      <w:r w:rsidR="000948C5">
        <w:rPr>
          <w:rFonts w:ascii="Times New Roman" w:hAnsi="Times New Roman"/>
          <w:sz w:val="22"/>
          <w:szCs w:val="22"/>
        </w:rPr>
        <w:t>.</w:t>
      </w:r>
    </w:p>
    <w:p w14:paraId="793F8750" w14:textId="77777777" w:rsidR="00DA4B26" w:rsidRPr="007B33A0" w:rsidRDefault="00DA4B26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F85FE0">
        <w:rPr>
          <w:rFonts w:ascii="Times New Roman" w:hAnsi="Times New Roman"/>
          <w:sz w:val="22"/>
          <w:szCs w:val="22"/>
          <w:highlight w:val="yellow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D7525" w14:textId="77777777" w:rsidR="00D30553" w:rsidRDefault="00D30553">
      <w:r>
        <w:separator/>
      </w:r>
    </w:p>
  </w:endnote>
  <w:endnote w:type="continuationSeparator" w:id="0">
    <w:p w14:paraId="0044B072" w14:textId="77777777" w:rsidR="00D30553" w:rsidRDefault="00D3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143D28C8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DA4B26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DA4B26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F247A" w14:textId="77777777" w:rsidR="00D30553" w:rsidRDefault="00D30553">
      <w:r>
        <w:separator/>
      </w:r>
    </w:p>
  </w:footnote>
  <w:footnote w:type="continuationSeparator" w:id="0">
    <w:p w14:paraId="2346C791" w14:textId="77777777" w:rsidR="00D30553" w:rsidRDefault="00D30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11F85"/>
    <w:rsid w:val="00145120"/>
    <w:rsid w:val="001A163D"/>
    <w:rsid w:val="001B1390"/>
    <w:rsid w:val="001C216D"/>
    <w:rsid w:val="00203691"/>
    <w:rsid w:val="002351FB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2F1290"/>
    <w:rsid w:val="003065A7"/>
    <w:rsid w:val="00333DE8"/>
    <w:rsid w:val="00352B2C"/>
    <w:rsid w:val="003543C8"/>
    <w:rsid w:val="0035702B"/>
    <w:rsid w:val="003A0094"/>
    <w:rsid w:val="003C52AC"/>
    <w:rsid w:val="003E3C9B"/>
    <w:rsid w:val="00400DED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513EA2"/>
    <w:rsid w:val="00526602"/>
    <w:rsid w:val="00552347"/>
    <w:rsid w:val="00573D93"/>
    <w:rsid w:val="00580933"/>
    <w:rsid w:val="005B7231"/>
    <w:rsid w:val="005D5B16"/>
    <w:rsid w:val="005D5F44"/>
    <w:rsid w:val="005F4971"/>
    <w:rsid w:val="006023D2"/>
    <w:rsid w:val="00605CD6"/>
    <w:rsid w:val="00610508"/>
    <w:rsid w:val="0063426F"/>
    <w:rsid w:val="00663F28"/>
    <w:rsid w:val="00666924"/>
    <w:rsid w:val="006B0DA8"/>
    <w:rsid w:val="006C47B8"/>
    <w:rsid w:val="006D219C"/>
    <w:rsid w:val="00706EF2"/>
    <w:rsid w:val="00710463"/>
    <w:rsid w:val="00747880"/>
    <w:rsid w:val="00750319"/>
    <w:rsid w:val="00761604"/>
    <w:rsid w:val="00771B4B"/>
    <w:rsid w:val="00783FA0"/>
    <w:rsid w:val="0079432A"/>
    <w:rsid w:val="007B0270"/>
    <w:rsid w:val="007B33A0"/>
    <w:rsid w:val="007B554E"/>
    <w:rsid w:val="007D1B14"/>
    <w:rsid w:val="007D36A3"/>
    <w:rsid w:val="007F43A1"/>
    <w:rsid w:val="008269AF"/>
    <w:rsid w:val="00827DAE"/>
    <w:rsid w:val="008308D1"/>
    <w:rsid w:val="008534FA"/>
    <w:rsid w:val="008B5B6F"/>
    <w:rsid w:val="008C5BCE"/>
    <w:rsid w:val="008E3050"/>
    <w:rsid w:val="00947D17"/>
    <w:rsid w:val="00947F6F"/>
    <w:rsid w:val="009553A4"/>
    <w:rsid w:val="009578DE"/>
    <w:rsid w:val="009A28BD"/>
    <w:rsid w:val="009C45B3"/>
    <w:rsid w:val="009E5790"/>
    <w:rsid w:val="009E6A9A"/>
    <w:rsid w:val="009F0FE7"/>
    <w:rsid w:val="009F2B38"/>
    <w:rsid w:val="00A0192F"/>
    <w:rsid w:val="00A0542A"/>
    <w:rsid w:val="00AB1A0A"/>
    <w:rsid w:val="00AB217F"/>
    <w:rsid w:val="00AB6878"/>
    <w:rsid w:val="00AC5C5E"/>
    <w:rsid w:val="00AF39F6"/>
    <w:rsid w:val="00B07C18"/>
    <w:rsid w:val="00B132F5"/>
    <w:rsid w:val="00B32DD2"/>
    <w:rsid w:val="00B43879"/>
    <w:rsid w:val="00B71BAB"/>
    <w:rsid w:val="00BC7372"/>
    <w:rsid w:val="00BD4FDD"/>
    <w:rsid w:val="00C0688C"/>
    <w:rsid w:val="00C13861"/>
    <w:rsid w:val="00C158D6"/>
    <w:rsid w:val="00C26186"/>
    <w:rsid w:val="00C35BCE"/>
    <w:rsid w:val="00C81425"/>
    <w:rsid w:val="00CA559F"/>
    <w:rsid w:val="00CA7BE4"/>
    <w:rsid w:val="00CB374F"/>
    <w:rsid w:val="00CB6B22"/>
    <w:rsid w:val="00CB7FDB"/>
    <w:rsid w:val="00CD60AD"/>
    <w:rsid w:val="00CD7D47"/>
    <w:rsid w:val="00D054AE"/>
    <w:rsid w:val="00D30553"/>
    <w:rsid w:val="00D32C23"/>
    <w:rsid w:val="00D94EF7"/>
    <w:rsid w:val="00DA4B26"/>
    <w:rsid w:val="00DD3D0A"/>
    <w:rsid w:val="00E15277"/>
    <w:rsid w:val="00E164FB"/>
    <w:rsid w:val="00E2530B"/>
    <w:rsid w:val="00E615BF"/>
    <w:rsid w:val="00E71597"/>
    <w:rsid w:val="00EB2108"/>
    <w:rsid w:val="00EE523C"/>
    <w:rsid w:val="00EF3235"/>
    <w:rsid w:val="00F0587F"/>
    <w:rsid w:val="00F066B9"/>
    <w:rsid w:val="00F214C4"/>
    <w:rsid w:val="00F45959"/>
    <w:rsid w:val="00F62CF6"/>
    <w:rsid w:val="00F85FE0"/>
    <w:rsid w:val="00FA292B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F0C7F-23D2-462A-A74A-D8676DEA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28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Fridrichová Lenka</cp:lastModifiedBy>
  <cp:revision>10</cp:revision>
  <cp:lastPrinted>2019-10-17T08:01:00Z</cp:lastPrinted>
  <dcterms:created xsi:type="dcterms:W3CDTF">2019-10-18T08:33:00Z</dcterms:created>
  <dcterms:modified xsi:type="dcterms:W3CDTF">2020-06-17T12:47:00Z</dcterms:modified>
</cp:coreProperties>
</file>