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202569FF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91353A">
        <w:rPr>
          <w:rFonts w:ascii="Times New Roman" w:eastAsia="Calibri" w:hAnsi="Times New Roman"/>
          <w:b/>
          <w:caps/>
          <w:sz w:val="24"/>
          <w:u w:val="single"/>
        </w:rPr>
        <w:t xml:space="preserve"> MALÉHO ROZSAHU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21176C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</w:t>
      </w:r>
      <w:r w:rsidR="0054403F">
        <w:rPr>
          <w:rFonts w:ascii="Times New Roman" w:eastAsia="Calibri" w:hAnsi="Times New Roman"/>
          <w:b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7D1BE5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7D1BE5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4F8C669F" w14:textId="77777777" w:rsidR="00D679E3" w:rsidRPr="00783FA0" w:rsidRDefault="00D679E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1EA3101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>Ve vztahu k základní způsobilosti</w:t>
      </w:r>
      <w:r w:rsidR="0054403F">
        <w:rPr>
          <w:rFonts w:ascii="Times New Roman" w:eastAsia="Calibri" w:hAnsi="Times New Roman"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sz w:val="22"/>
          <w:szCs w:val="22"/>
        </w:rPr>
        <w:t xml:space="preserve">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0AE3120" w14:textId="77777777" w:rsidR="00D679E3" w:rsidRPr="00783FA0" w:rsidRDefault="00D679E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08FEB096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="0054403F">
        <w:rPr>
          <w:rFonts w:ascii="Times New Roman" w:eastAsia="Calibri" w:hAnsi="Times New Roman"/>
          <w:sz w:val="22"/>
          <w:szCs w:val="22"/>
        </w:rPr>
        <w:t xml:space="preserve">analogicky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32F187EB" w14:textId="2324E309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>Ve vztahu k profesní způsobilosti</w:t>
      </w:r>
      <w:r w:rsidR="0054403F">
        <w:rPr>
          <w:rFonts w:ascii="Times New Roman" w:eastAsia="Calibri" w:hAnsi="Times New Roman"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610508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610508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2 písm. a)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Pr="00783FA0">
        <w:rPr>
          <w:rFonts w:ascii="Times New Roman" w:eastAsia="Calibri" w:hAnsi="Times New Roman"/>
          <w:sz w:val="22"/>
          <w:szCs w:val="22"/>
        </w:rPr>
        <w:t xml:space="preserve"> prohlašuje, že</w:t>
      </w:r>
      <w:r w:rsidR="00D32C23">
        <w:rPr>
          <w:rFonts w:ascii="Times New Roman" w:eastAsia="Calibri" w:hAnsi="Times New Roman"/>
          <w:sz w:val="22"/>
          <w:szCs w:val="22"/>
        </w:rPr>
        <w:t xml:space="preserve"> splňuje tuto profesní způsobilost v rozsahu požadovaném zadavatelem.</w:t>
      </w:r>
    </w:p>
    <w:p w14:paraId="59269B92" w14:textId="77777777" w:rsidR="00D679E3" w:rsidRPr="00783FA0" w:rsidRDefault="00D679E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0193BD12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obligatorní </w:t>
      </w:r>
      <w:r w:rsidR="002A728F">
        <w:rPr>
          <w:rFonts w:ascii="Times New Roman" w:hAnsi="Times New Roman"/>
          <w:color w:val="00000A"/>
          <w:sz w:val="22"/>
          <w:szCs w:val="22"/>
        </w:rPr>
        <w:t xml:space="preserve">návrh rámcové </w:t>
      </w:r>
      <w:bookmarkStart w:id="0" w:name="_GoBack"/>
      <w:bookmarkEnd w:id="0"/>
      <w:r w:rsidR="002A728F">
        <w:rPr>
          <w:rFonts w:ascii="Times New Roman" w:hAnsi="Times New Roman"/>
          <w:color w:val="00000A"/>
          <w:sz w:val="22"/>
          <w:szCs w:val="22"/>
        </w:rPr>
        <w:t>dohody, který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1B1E057B" w14:textId="77777777" w:rsidR="002A728F" w:rsidRDefault="002A728F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7B8D21F" w14:textId="6C0F1ED0" w:rsidR="007D1B14" w:rsidRPr="007B33A0" w:rsidRDefault="002A728F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A728F">
        <w:rPr>
          <w:rFonts w:ascii="Times New Roman" w:hAnsi="Times New Roman"/>
          <w:sz w:val="22"/>
          <w:szCs w:val="22"/>
        </w:rPr>
        <w:t>Dodavatel čestně prohlašuje, že splňuje požadavky zadavatele týkající se povinnosti sjednání pojištění odpovědnosti za škodu způsobenou dodavatelem stanovené v zadávací dokumentaci.</w:t>
      </w: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FD63" w14:textId="77777777" w:rsidR="00DA5A94" w:rsidRDefault="00DA5A94">
      <w:r>
        <w:separator/>
      </w:r>
    </w:p>
  </w:endnote>
  <w:endnote w:type="continuationSeparator" w:id="0">
    <w:p w14:paraId="0351883D" w14:textId="77777777" w:rsidR="00DA5A94" w:rsidRDefault="00DA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597A" w14:textId="3DB741A6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A728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A728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8AD6" w14:textId="77777777" w:rsidR="00DA5A94" w:rsidRDefault="00DA5A94">
      <w:r>
        <w:separator/>
      </w:r>
    </w:p>
  </w:footnote>
  <w:footnote w:type="continuationSeparator" w:id="0">
    <w:p w14:paraId="4D3D3B0D" w14:textId="77777777" w:rsidR="00DA5A94" w:rsidRDefault="00DA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C552F"/>
    <w:rsid w:val="000D1561"/>
    <w:rsid w:val="00111F85"/>
    <w:rsid w:val="00145120"/>
    <w:rsid w:val="00187570"/>
    <w:rsid w:val="0019554C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A728F"/>
    <w:rsid w:val="00333DE8"/>
    <w:rsid w:val="00352B2C"/>
    <w:rsid w:val="003543C8"/>
    <w:rsid w:val="0035702B"/>
    <w:rsid w:val="003A0094"/>
    <w:rsid w:val="003C52AC"/>
    <w:rsid w:val="003D4848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4403F"/>
    <w:rsid w:val="00552347"/>
    <w:rsid w:val="00573D93"/>
    <w:rsid w:val="00580933"/>
    <w:rsid w:val="005B7231"/>
    <w:rsid w:val="005D5B16"/>
    <w:rsid w:val="005D5F44"/>
    <w:rsid w:val="005E0421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1BE5"/>
    <w:rsid w:val="007D36A3"/>
    <w:rsid w:val="007F43A1"/>
    <w:rsid w:val="00827DAE"/>
    <w:rsid w:val="008308D1"/>
    <w:rsid w:val="008534FA"/>
    <w:rsid w:val="008B5B6F"/>
    <w:rsid w:val="008C5BCE"/>
    <w:rsid w:val="008E3050"/>
    <w:rsid w:val="0091353A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D2664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679E3"/>
    <w:rsid w:val="00D86DB9"/>
    <w:rsid w:val="00DA5A94"/>
    <w:rsid w:val="00DD3D0A"/>
    <w:rsid w:val="00E15277"/>
    <w:rsid w:val="00E164FB"/>
    <w:rsid w:val="00E2530B"/>
    <w:rsid w:val="00E615BF"/>
    <w:rsid w:val="00E70744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287F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40C4-C799-4876-AD75-6A2B754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Sedláčková Ivana</cp:lastModifiedBy>
  <cp:revision>6</cp:revision>
  <cp:lastPrinted>2019-10-17T08:01:00Z</cp:lastPrinted>
  <dcterms:created xsi:type="dcterms:W3CDTF">2020-05-18T11:23:00Z</dcterms:created>
  <dcterms:modified xsi:type="dcterms:W3CDTF">2020-05-18T12:20:00Z</dcterms:modified>
</cp:coreProperties>
</file>