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3F6D9" w14:textId="2FF7FC3A" w:rsidR="005E2A3F" w:rsidRDefault="00A51E06" w:rsidP="005E2A3F">
      <w:pPr>
        <w:jc w:val="center"/>
        <w:rPr>
          <w:spacing w:val="-10"/>
          <w:kern w:val="28"/>
        </w:rPr>
      </w:pPr>
      <w:r>
        <w:rPr>
          <w:b/>
          <w:spacing w:val="-10"/>
          <w:kern w:val="28"/>
        </w:rPr>
        <w:t>Příloha č. 3</w:t>
      </w:r>
      <w:r w:rsidR="005E2A3F">
        <w:rPr>
          <w:b/>
          <w:spacing w:val="-10"/>
          <w:kern w:val="28"/>
        </w:rPr>
        <w:t xml:space="preserve"> Technická specifikace</w:t>
      </w:r>
    </w:p>
    <w:p w14:paraId="1681EBA7" w14:textId="77777777" w:rsidR="005E2A3F" w:rsidRDefault="005E2A3F" w:rsidP="005E2A3F">
      <w:pPr>
        <w:jc w:val="both"/>
      </w:pPr>
    </w:p>
    <w:p w14:paraId="113A3339" w14:textId="7447BF41" w:rsidR="005E2A3F" w:rsidRDefault="005E2A3F" w:rsidP="005E2A3F">
      <w:pPr>
        <w:jc w:val="center"/>
        <w:rPr>
          <w:b/>
        </w:rPr>
      </w:pPr>
      <w:r>
        <w:rPr>
          <w:b/>
        </w:rPr>
        <w:t>„</w:t>
      </w:r>
      <w:r w:rsidR="003B4695">
        <w:rPr>
          <w:b/>
          <w:iCs/>
        </w:rPr>
        <w:t xml:space="preserve">Manipulační vozíky </w:t>
      </w:r>
      <w:r>
        <w:rPr>
          <w:b/>
          <w:iCs/>
        </w:rPr>
        <w:t>pro Nemocnic</w:t>
      </w:r>
      <w:r w:rsidR="003B4695">
        <w:rPr>
          <w:b/>
          <w:iCs/>
        </w:rPr>
        <w:t>i</w:t>
      </w:r>
      <w:r>
        <w:rPr>
          <w:b/>
          <w:iCs/>
        </w:rPr>
        <w:t xml:space="preserve"> Teplice</w:t>
      </w:r>
      <w:r w:rsidR="003B4695">
        <w:rPr>
          <w:b/>
          <w:iCs/>
        </w:rPr>
        <w:t>, o.z.</w:t>
      </w:r>
      <w:r>
        <w:rPr>
          <w:b/>
        </w:rPr>
        <w:t>“</w:t>
      </w:r>
    </w:p>
    <w:p w14:paraId="00CBC51D" w14:textId="77777777" w:rsidR="005E2A3F" w:rsidRDefault="005E2A3F" w:rsidP="005E2A3F">
      <w:pPr>
        <w:jc w:val="center"/>
      </w:pPr>
    </w:p>
    <w:p w14:paraId="24558DE1" w14:textId="77777777" w:rsidR="005E2A3F" w:rsidRDefault="005E2A3F" w:rsidP="005E2A3F">
      <w:r>
        <w:t>Tento dokument přesně definuje požadavky zadavatele na předmět plnění výše uvedené veřejné zakázky.</w:t>
      </w:r>
    </w:p>
    <w:p w14:paraId="0130A7E4" w14:textId="77777777" w:rsidR="005E2A3F" w:rsidRDefault="005E2A3F" w:rsidP="005E2A3F">
      <w:pPr>
        <w:jc w:val="both"/>
      </w:pPr>
    </w:p>
    <w:p w14:paraId="0B612AF7" w14:textId="77777777" w:rsidR="00F36A93" w:rsidRPr="00F36A93" w:rsidRDefault="00F36A93" w:rsidP="00FC70F1">
      <w:pPr>
        <w:jc w:val="center"/>
      </w:pPr>
    </w:p>
    <w:p w14:paraId="492FF446" w14:textId="78A47364" w:rsidR="0050561F" w:rsidRPr="0050561F" w:rsidRDefault="0050561F" w:rsidP="0050561F">
      <w:pPr>
        <w:rPr>
          <w:b/>
        </w:rPr>
      </w:pPr>
      <w:r w:rsidRPr="0050561F">
        <w:t>Položka č. 1 -</w:t>
      </w:r>
      <w:r>
        <w:rPr>
          <w:b/>
        </w:rPr>
        <w:t xml:space="preserve"> </w:t>
      </w:r>
      <w:r w:rsidRPr="0050561F">
        <w:rPr>
          <w:b/>
        </w:rPr>
        <w:t>Vozík nemocniční 4 zásuvky</w:t>
      </w:r>
    </w:p>
    <w:p w14:paraId="1CA8C983" w14:textId="2AE8C667" w:rsidR="0050561F" w:rsidRPr="0050561F" w:rsidRDefault="0050561F" w:rsidP="0050561F">
      <w:pPr>
        <w:pStyle w:val="Odstavecseseznamem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50561F">
        <w:rPr>
          <w:rFonts w:ascii="Times New Roman" w:hAnsi="Times New Roman"/>
          <w:sz w:val="24"/>
          <w:szCs w:val="24"/>
        </w:rPr>
        <w:t xml:space="preserve">elonerezové provedení konstrukce vozíku včetně plat </w:t>
      </w:r>
      <w:r w:rsidR="00951B33">
        <w:rPr>
          <w:rFonts w:ascii="Times New Roman" w:hAnsi="Times New Roman"/>
          <w:sz w:val="24"/>
          <w:szCs w:val="24"/>
        </w:rPr>
        <w:t>a zásuvky z nerez oceli,</w:t>
      </w:r>
    </w:p>
    <w:p w14:paraId="6ED89186" w14:textId="77777777" w:rsidR="00951B33" w:rsidRPr="0050561F" w:rsidRDefault="0050561F" w:rsidP="00951B33">
      <w:pPr>
        <w:pStyle w:val="Odstavecseseznamem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50561F">
        <w:rPr>
          <w:rFonts w:ascii="Times New Roman" w:hAnsi="Times New Roman"/>
          <w:sz w:val="24"/>
          <w:szCs w:val="24"/>
        </w:rPr>
        <w:t xml:space="preserve">2 x samonosné plato s prolisem, </w:t>
      </w:r>
      <w:r w:rsidR="00951B33">
        <w:rPr>
          <w:rFonts w:ascii="Times New Roman" w:hAnsi="Times New Roman"/>
          <w:sz w:val="24"/>
          <w:szCs w:val="24"/>
        </w:rPr>
        <w:t>rovnoměrné zatížení plata</w:t>
      </w:r>
      <w:r w:rsidR="00951B33" w:rsidRPr="0050561F">
        <w:rPr>
          <w:rFonts w:ascii="Times New Roman" w:hAnsi="Times New Roman"/>
          <w:sz w:val="24"/>
          <w:szCs w:val="24"/>
        </w:rPr>
        <w:t xml:space="preserve"> min</w:t>
      </w:r>
      <w:r w:rsidR="00951B33">
        <w:rPr>
          <w:rFonts w:ascii="Times New Roman" w:hAnsi="Times New Roman"/>
          <w:sz w:val="24"/>
          <w:szCs w:val="24"/>
        </w:rPr>
        <w:t>.</w:t>
      </w:r>
      <w:r w:rsidR="00951B33" w:rsidRPr="0050561F">
        <w:rPr>
          <w:rFonts w:ascii="Times New Roman" w:hAnsi="Times New Roman"/>
          <w:sz w:val="24"/>
          <w:szCs w:val="24"/>
        </w:rPr>
        <w:t xml:space="preserve"> 50 kg</w:t>
      </w:r>
      <w:r w:rsidR="00951B33">
        <w:rPr>
          <w:rFonts w:ascii="Times New Roman" w:hAnsi="Times New Roman"/>
          <w:sz w:val="24"/>
          <w:szCs w:val="24"/>
        </w:rPr>
        <w:t>,</w:t>
      </w:r>
      <w:r w:rsidR="00951B33" w:rsidRPr="0050561F">
        <w:rPr>
          <w:rFonts w:ascii="Times New Roman" w:hAnsi="Times New Roman"/>
          <w:sz w:val="24"/>
          <w:szCs w:val="24"/>
        </w:rPr>
        <w:t xml:space="preserve">  </w:t>
      </w:r>
    </w:p>
    <w:p w14:paraId="7A73258F" w14:textId="29206E66" w:rsidR="0050561F" w:rsidRPr="0050561F" w:rsidRDefault="0050561F" w:rsidP="0050561F">
      <w:pPr>
        <w:pStyle w:val="Odstavecseseznamem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antirezonanční výztuha,</w:t>
      </w:r>
    </w:p>
    <w:p w14:paraId="4BE999B2" w14:textId="793C6FE3" w:rsidR="0050561F" w:rsidRPr="0050561F" w:rsidRDefault="00951B33" w:rsidP="0050561F">
      <w:pPr>
        <w:pStyle w:val="Odstavecseseznamem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x zásuvka o výšce 6 cm</w:t>
      </w:r>
      <w:r w:rsidR="0050561F">
        <w:rPr>
          <w:rFonts w:ascii="Times New Roman" w:hAnsi="Times New Roman"/>
          <w:sz w:val="24"/>
          <w:szCs w:val="24"/>
        </w:rPr>
        <w:t>, n</w:t>
      </w:r>
      <w:r w:rsidR="0050561F" w:rsidRPr="0050561F">
        <w:rPr>
          <w:rFonts w:ascii="Times New Roman" w:hAnsi="Times New Roman"/>
          <w:sz w:val="24"/>
          <w:szCs w:val="24"/>
        </w:rPr>
        <w:t xml:space="preserve">osnost </w:t>
      </w:r>
      <w:r w:rsidR="0050561F">
        <w:rPr>
          <w:rFonts w:ascii="Times New Roman" w:hAnsi="Times New Roman"/>
          <w:sz w:val="24"/>
          <w:szCs w:val="24"/>
        </w:rPr>
        <w:t>každé zásuvky</w:t>
      </w:r>
      <w:r w:rsidR="0050561F" w:rsidRPr="0050561F">
        <w:rPr>
          <w:rFonts w:ascii="Times New Roman" w:hAnsi="Times New Roman"/>
          <w:sz w:val="24"/>
          <w:szCs w:val="24"/>
        </w:rPr>
        <w:t xml:space="preserve"> min 20 kg</w:t>
      </w:r>
      <w:r w:rsidR="0050561F">
        <w:rPr>
          <w:rFonts w:ascii="Times New Roman" w:hAnsi="Times New Roman"/>
          <w:sz w:val="24"/>
          <w:szCs w:val="24"/>
        </w:rPr>
        <w:t>,</w:t>
      </w:r>
      <w:r w:rsidR="0050561F" w:rsidRPr="0050561F">
        <w:rPr>
          <w:rFonts w:ascii="Times New Roman" w:hAnsi="Times New Roman"/>
          <w:sz w:val="24"/>
          <w:szCs w:val="24"/>
        </w:rPr>
        <w:t xml:space="preserve"> </w:t>
      </w:r>
    </w:p>
    <w:p w14:paraId="79C8B4C1" w14:textId="3A8091D9" w:rsidR="0050561F" w:rsidRPr="0050561F" w:rsidRDefault="0050561F" w:rsidP="0050561F">
      <w:pPr>
        <w:pStyle w:val="Odstavecseseznamem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50561F">
        <w:rPr>
          <w:rFonts w:ascii="Times New Roman" w:hAnsi="Times New Roman"/>
          <w:sz w:val="24"/>
          <w:szCs w:val="24"/>
        </w:rPr>
        <w:t xml:space="preserve">4 x otočná kola </w:t>
      </w:r>
      <w:r w:rsidR="00490856">
        <w:rPr>
          <w:rFonts w:ascii="Times New Roman" w:hAnsi="Times New Roman"/>
          <w:sz w:val="24"/>
          <w:szCs w:val="24"/>
        </w:rPr>
        <w:t>o průměru min.</w:t>
      </w:r>
      <w:r w:rsidRPr="0050561F">
        <w:rPr>
          <w:rFonts w:ascii="Times New Roman" w:hAnsi="Times New Roman"/>
          <w:sz w:val="24"/>
          <w:szCs w:val="24"/>
        </w:rPr>
        <w:t xml:space="preserve"> 125 </w:t>
      </w:r>
      <w:r w:rsidR="00331EDD">
        <w:rPr>
          <w:rFonts w:ascii="Times New Roman" w:hAnsi="Times New Roman"/>
          <w:sz w:val="24"/>
          <w:szCs w:val="24"/>
        </w:rPr>
        <w:t>m</w:t>
      </w:r>
      <w:r w:rsidRPr="0050561F">
        <w:rPr>
          <w:rFonts w:ascii="Times New Roman" w:hAnsi="Times New Roman"/>
          <w:sz w:val="24"/>
          <w:szCs w:val="24"/>
        </w:rPr>
        <w:t xml:space="preserve">m, z toho </w:t>
      </w:r>
      <w:r w:rsidR="00490856">
        <w:rPr>
          <w:rFonts w:ascii="Times New Roman" w:hAnsi="Times New Roman"/>
          <w:sz w:val="24"/>
          <w:szCs w:val="24"/>
        </w:rPr>
        <w:t xml:space="preserve">min. </w:t>
      </w:r>
      <w:r w:rsidRPr="0050561F">
        <w:rPr>
          <w:rFonts w:ascii="Times New Roman" w:hAnsi="Times New Roman"/>
          <w:sz w:val="24"/>
          <w:szCs w:val="24"/>
        </w:rPr>
        <w:t xml:space="preserve">2 </w:t>
      </w:r>
      <w:r w:rsidR="00490856">
        <w:rPr>
          <w:rFonts w:ascii="Times New Roman" w:hAnsi="Times New Roman"/>
          <w:sz w:val="24"/>
          <w:szCs w:val="24"/>
        </w:rPr>
        <w:t xml:space="preserve">kola </w:t>
      </w:r>
      <w:r w:rsidRPr="0050561F">
        <w:rPr>
          <w:rFonts w:ascii="Times New Roman" w:hAnsi="Times New Roman"/>
          <w:sz w:val="24"/>
          <w:szCs w:val="24"/>
        </w:rPr>
        <w:t xml:space="preserve">bržděná, </w:t>
      </w:r>
    </w:p>
    <w:p w14:paraId="47DDFBBB" w14:textId="592F8DA8" w:rsidR="0050561F" w:rsidRPr="0050561F" w:rsidRDefault="0050561F" w:rsidP="0050561F">
      <w:pPr>
        <w:pStyle w:val="Odstavecseseznamem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50561F">
        <w:rPr>
          <w:rFonts w:ascii="Times New Roman" w:hAnsi="Times New Roman"/>
          <w:sz w:val="24"/>
          <w:szCs w:val="24"/>
        </w:rPr>
        <w:t>4 x nárazník,</w:t>
      </w:r>
    </w:p>
    <w:p w14:paraId="0CFF957F" w14:textId="3698BE62" w:rsidR="0050561F" w:rsidRDefault="0050561F" w:rsidP="0050561F">
      <w:pPr>
        <w:pStyle w:val="Odstavecseseznamem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50561F">
        <w:rPr>
          <w:rFonts w:ascii="Times New Roman" w:hAnsi="Times New Roman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lková nosnost vozíku min</w:t>
      </w:r>
      <w:r w:rsidR="00490856">
        <w:rPr>
          <w:rFonts w:ascii="Times New Roman" w:hAnsi="Times New Roman"/>
          <w:sz w:val="24"/>
          <w:szCs w:val="24"/>
        </w:rPr>
        <w:t>.</w:t>
      </w:r>
      <w:r w:rsidR="00951B33">
        <w:rPr>
          <w:rFonts w:ascii="Times New Roman" w:hAnsi="Times New Roman"/>
          <w:sz w:val="24"/>
          <w:szCs w:val="24"/>
        </w:rPr>
        <w:t xml:space="preserve"> 18</w:t>
      </w:r>
      <w:r>
        <w:rPr>
          <w:rFonts w:ascii="Times New Roman" w:hAnsi="Times New Roman"/>
          <w:sz w:val="24"/>
          <w:szCs w:val="24"/>
        </w:rPr>
        <w:t>0</w:t>
      </w:r>
      <w:r w:rsidR="004908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kg,</w:t>
      </w:r>
      <w:r w:rsidRPr="0050561F">
        <w:rPr>
          <w:rFonts w:ascii="Times New Roman" w:hAnsi="Times New Roman"/>
          <w:sz w:val="24"/>
          <w:szCs w:val="24"/>
        </w:rPr>
        <w:t xml:space="preserve"> </w:t>
      </w:r>
    </w:p>
    <w:p w14:paraId="3B486E26" w14:textId="7440E52A" w:rsidR="0050561F" w:rsidRDefault="0050561F" w:rsidP="0050561F">
      <w:pPr>
        <w:pStyle w:val="Odstavecseseznamem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</w:t>
      </w:r>
      <w:r w:rsidRPr="0050561F">
        <w:rPr>
          <w:rFonts w:ascii="Times New Roman" w:hAnsi="Times New Roman"/>
          <w:sz w:val="24"/>
          <w:szCs w:val="24"/>
        </w:rPr>
        <w:t>elo vozíku dle vzorníku barev</w:t>
      </w:r>
      <w:r>
        <w:rPr>
          <w:rFonts w:ascii="Times New Roman" w:hAnsi="Times New Roman"/>
          <w:sz w:val="24"/>
          <w:szCs w:val="24"/>
        </w:rPr>
        <w:t xml:space="preserve"> dodavatele,</w:t>
      </w:r>
      <w:r w:rsidRPr="0050561F">
        <w:rPr>
          <w:rFonts w:ascii="Times New Roman" w:hAnsi="Times New Roman"/>
          <w:sz w:val="24"/>
          <w:szCs w:val="24"/>
        </w:rPr>
        <w:t xml:space="preserve"> </w:t>
      </w:r>
    </w:p>
    <w:p w14:paraId="68F4D584" w14:textId="61AFD910" w:rsidR="0050561F" w:rsidRDefault="0050561F" w:rsidP="0050561F">
      <w:pPr>
        <w:pStyle w:val="Odstavecseseznamem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50561F">
        <w:rPr>
          <w:rFonts w:ascii="Times New Roman" w:hAnsi="Times New Roman"/>
          <w:sz w:val="24"/>
          <w:szCs w:val="24"/>
        </w:rPr>
        <w:t>entrální zamykání</w:t>
      </w:r>
      <w:r>
        <w:rPr>
          <w:rFonts w:ascii="Times New Roman" w:hAnsi="Times New Roman"/>
          <w:sz w:val="24"/>
          <w:szCs w:val="24"/>
        </w:rPr>
        <w:t>,</w:t>
      </w:r>
    </w:p>
    <w:p w14:paraId="589EDDCD" w14:textId="4E7D8900" w:rsidR="0050561F" w:rsidRPr="0050561F" w:rsidRDefault="0050561F" w:rsidP="0050561F">
      <w:pPr>
        <w:pStyle w:val="Odstavecseseznamem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rozměry</w:t>
      </w:r>
      <w:r w:rsidR="0049085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80</w:t>
      </w:r>
      <w:r w:rsidR="004908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x 60</w:t>
      </w:r>
      <w:r w:rsidR="004908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x</w:t>
      </w:r>
      <w:r w:rsidR="00490856">
        <w:rPr>
          <w:rFonts w:ascii="Times New Roman" w:hAnsi="Times New Roman"/>
          <w:sz w:val="24"/>
          <w:szCs w:val="24"/>
        </w:rPr>
        <w:t xml:space="preserve"> </w:t>
      </w:r>
      <w:r w:rsidR="00331EDD">
        <w:rPr>
          <w:rFonts w:ascii="Times New Roman" w:hAnsi="Times New Roman"/>
          <w:sz w:val="24"/>
          <w:szCs w:val="24"/>
        </w:rPr>
        <w:t>95 cm</w:t>
      </w:r>
      <w:r>
        <w:rPr>
          <w:rFonts w:ascii="Times New Roman" w:hAnsi="Times New Roman"/>
          <w:sz w:val="24"/>
          <w:szCs w:val="24"/>
        </w:rPr>
        <w:t>.</w:t>
      </w:r>
    </w:p>
    <w:p w14:paraId="161D7FD0" w14:textId="2E766DF9" w:rsidR="0050561F" w:rsidRPr="00F36A93" w:rsidRDefault="0050561F" w:rsidP="0050561F">
      <w:pPr>
        <w:pStyle w:val="Odstavecseseznamem"/>
        <w:rPr>
          <w:rFonts w:ascii="Times New Roman" w:hAnsi="Times New Roman"/>
          <w:sz w:val="24"/>
          <w:szCs w:val="24"/>
        </w:rPr>
      </w:pPr>
    </w:p>
    <w:p w14:paraId="2DF6D3B9" w14:textId="2F6E3376" w:rsidR="00F36A93" w:rsidRPr="0050561F" w:rsidRDefault="0050561F" w:rsidP="00F36A93">
      <w:pPr>
        <w:rPr>
          <w:b/>
        </w:rPr>
      </w:pPr>
      <w:r>
        <w:t xml:space="preserve">Položka č. 2 – </w:t>
      </w:r>
      <w:r w:rsidRPr="0050561F">
        <w:rPr>
          <w:b/>
        </w:rPr>
        <w:t>Vozík nemocniční „plato“</w:t>
      </w:r>
    </w:p>
    <w:p w14:paraId="7F86F5C4" w14:textId="1E9D4889" w:rsidR="0050561F" w:rsidRPr="00490856" w:rsidRDefault="0050561F" w:rsidP="00490856">
      <w:pPr>
        <w:pStyle w:val="Odstavecseseznamem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490856">
        <w:rPr>
          <w:rFonts w:ascii="Times New Roman" w:hAnsi="Times New Roman"/>
          <w:sz w:val="24"/>
          <w:szCs w:val="24"/>
        </w:rPr>
        <w:t xml:space="preserve">konstrukce: nerez ocel, </w:t>
      </w:r>
    </w:p>
    <w:p w14:paraId="0B8540B2" w14:textId="6F91CED0" w:rsidR="00490856" w:rsidRPr="00490856" w:rsidRDefault="0050561F" w:rsidP="00490856">
      <w:pPr>
        <w:pStyle w:val="Odstavecseseznamem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490856">
        <w:rPr>
          <w:rFonts w:ascii="Times New Roman" w:hAnsi="Times New Roman"/>
          <w:sz w:val="24"/>
          <w:szCs w:val="24"/>
        </w:rPr>
        <w:t>2x oboustranně výsuvný koš (v</w:t>
      </w:r>
      <w:r w:rsidR="00490856">
        <w:rPr>
          <w:rFonts w:ascii="Times New Roman" w:hAnsi="Times New Roman"/>
          <w:sz w:val="24"/>
          <w:szCs w:val="24"/>
        </w:rPr>
        <w:t>ýška</w:t>
      </w:r>
      <w:r w:rsidRPr="00490856">
        <w:rPr>
          <w:rFonts w:ascii="Times New Roman" w:hAnsi="Times New Roman"/>
          <w:sz w:val="24"/>
          <w:szCs w:val="24"/>
        </w:rPr>
        <w:t xml:space="preserve"> </w:t>
      </w:r>
      <w:r w:rsidR="00490856">
        <w:rPr>
          <w:rFonts w:ascii="Times New Roman" w:hAnsi="Times New Roman"/>
          <w:sz w:val="24"/>
          <w:szCs w:val="24"/>
        </w:rPr>
        <w:t>20 cm); nosnost každého koše</w:t>
      </w:r>
      <w:r w:rsidRPr="00490856">
        <w:rPr>
          <w:rFonts w:ascii="Times New Roman" w:hAnsi="Times New Roman"/>
          <w:sz w:val="24"/>
          <w:szCs w:val="24"/>
        </w:rPr>
        <w:t xml:space="preserve"> min</w:t>
      </w:r>
      <w:r w:rsidR="00490856">
        <w:rPr>
          <w:rFonts w:ascii="Times New Roman" w:hAnsi="Times New Roman"/>
          <w:sz w:val="24"/>
          <w:szCs w:val="24"/>
        </w:rPr>
        <w:t xml:space="preserve">. </w:t>
      </w:r>
      <w:r w:rsidRPr="00490856">
        <w:rPr>
          <w:rFonts w:ascii="Times New Roman" w:hAnsi="Times New Roman"/>
          <w:sz w:val="24"/>
          <w:szCs w:val="24"/>
        </w:rPr>
        <w:t>15 kg,</w:t>
      </w:r>
    </w:p>
    <w:p w14:paraId="7F0619A6" w14:textId="77777777" w:rsidR="00490856" w:rsidRPr="00490856" w:rsidRDefault="0050561F" w:rsidP="00490856">
      <w:pPr>
        <w:pStyle w:val="Odstavecseseznamem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490856">
        <w:rPr>
          <w:rFonts w:ascii="Times New Roman" w:hAnsi="Times New Roman"/>
          <w:sz w:val="24"/>
          <w:szCs w:val="24"/>
        </w:rPr>
        <w:t xml:space="preserve">antirezonanční výztuha, </w:t>
      </w:r>
    </w:p>
    <w:p w14:paraId="7955FA13" w14:textId="03C87C5A" w:rsidR="00490856" w:rsidRPr="00490856" w:rsidRDefault="0050561F" w:rsidP="00490856">
      <w:pPr>
        <w:pStyle w:val="Odstavecseseznamem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490856">
        <w:rPr>
          <w:rFonts w:ascii="Times New Roman" w:hAnsi="Times New Roman"/>
          <w:sz w:val="24"/>
          <w:szCs w:val="24"/>
        </w:rPr>
        <w:t>4x otočné kolo</w:t>
      </w:r>
      <w:r w:rsidR="00490856">
        <w:rPr>
          <w:rFonts w:ascii="Times New Roman" w:hAnsi="Times New Roman"/>
          <w:sz w:val="24"/>
          <w:szCs w:val="24"/>
        </w:rPr>
        <w:t xml:space="preserve"> z kvalitního plastu o průměru min.</w:t>
      </w:r>
      <w:r w:rsidRPr="00490856">
        <w:rPr>
          <w:rFonts w:ascii="Times New Roman" w:hAnsi="Times New Roman"/>
          <w:sz w:val="24"/>
          <w:szCs w:val="24"/>
        </w:rPr>
        <w:t xml:space="preserve"> </w:t>
      </w:r>
      <w:r w:rsidR="00490856">
        <w:rPr>
          <w:rFonts w:ascii="Times New Roman" w:hAnsi="Times New Roman"/>
          <w:sz w:val="24"/>
          <w:szCs w:val="24"/>
        </w:rPr>
        <w:t>1</w:t>
      </w:r>
      <w:r w:rsidRPr="00490856">
        <w:rPr>
          <w:rFonts w:ascii="Times New Roman" w:hAnsi="Times New Roman"/>
          <w:sz w:val="24"/>
          <w:szCs w:val="24"/>
        </w:rPr>
        <w:t xml:space="preserve">25 </w:t>
      </w:r>
      <w:r w:rsidR="00331EDD">
        <w:rPr>
          <w:rFonts w:ascii="Times New Roman" w:hAnsi="Times New Roman"/>
          <w:sz w:val="24"/>
          <w:szCs w:val="24"/>
        </w:rPr>
        <w:t>m</w:t>
      </w:r>
      <w:r w:rsidRPr="00490856">
        <w:rPr>
          <w:rFonts w:ascii="Times New Roman" w:hAnsi="Times New Roman"/>
          <w:sz w:val="24"/>
          <w:szCs w:val="24"/>
        </w:rPr>
        <w:t xml:space="preserve">m, </w:t>
      </w:r>
      <w:r w:rsidR="00490856">
        <w:rPr>
          <w:rFonts w:ascii="Times New Roman" w:hAnsi="Times New Roman"/>
          <w:sz w:val="24"/>
          <w:szCs w:val="24"/>
        </w:rPr>
        <w:t xml:space="preserve">z toho min. </w:t>
      </w:r>
      <w:r w:rsidRPr="00490856">
        <w:rPr>
          <w:rFonts w:ascii="Times New Roman" w:hAnsi="Times New Roman"/>
          <w:sz w:val="24"/>
          <w:szCs w:val="24"/>
        </w:rPr>
        <w:t>2</w:t>
      </w:r>
      <w:r w:rsidR="00490856">
        <w:rPr>
          <w:rFonts w:ascii="Times New Roman" w:hAnsi="Times New Roman"/>
          <w:sz w:val="24"/>
          <w:szCs w:val="24"/>
        </w:rPr>
        <w:t xml:space="preserve"> kola bržděná</w:t>
      </w:r>
      <w:r w:rsidRPr="00490856">
        <w:rPr>
          <w:rFonts w:ascii="Times New Roman" w:hAnsi="Times New Roman"/>
          <w:sz w:val="24"/>
          <w:szCs w:val="24"/>
        </w:rPr>
        <w:t xml:space="preserve">;  </w:t>
      </w:r>
    </w:p>
    <w:p w14:paraId="0A534837" w14:textId="2AF4029D" w:rsidR="00490856" w:rsidRPr="00490856" w:rsidRDefault="0050561F" w:rsidP="00490856">
      <w:pPr>
        <w:pStyle w:val="Odstavecseseznamem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490856">
        <w:rPr>
          <w:rFonts w:ascii="Times New Roman" w:hAnsi="Times New Roman"/>
          <w:sz w:val="24"/>
          <w:szCs w:val="24"/>
        </w:rPr>
        <w:t>nárazníky</w:t>
      </w:r>
      <w:r w:rsidR="00490856">
        <w:rPr>
          <w:rFonts w:ascii="Times New Roman" w:hAnsi="Times New Roman"/>
          <w:sz w:val="24"/>
          <w:szCs w:val="24"/>
        </w:rPr>
        <w:t xml:space="preserve"> z kvalitního tvrzeného plastu</w:t>
      </w:r>
      <w:r w:rsidRPr="00490856">
        <w:rPr>
          <w:rFonts w:ascii="Times New Roman" w:hAnsi="Times New Roman"/>
          <w:sz w:val="24"/>
          <w:szCs w:val="24"/>
        </w:rPr>
        <w:t xml:space="preserve">, </w:t>
      </w:r>
    </w:p>
    <w:p w14:paraId="603BCA72" w14:textId="6E1508E4" w:rsidR="00490856" w:rsidRPr="00490856" w:rsidRDefault="0050561F" w:rsidP="00490856">
      <w:pPr>
        <w:pStyle w:val="Odstavecseseznamem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490856">
        <w:rPr>
          <w:rFonts w:ascii="Times New Roman" w:hAnsi="Times New Roman"/>
          <w:sz w:val="24"/>
          <w:szCs w:val="24"/>
        </w:rPr>
        <w:t>celková nosnost</w:t>
      </w:r>
      <w:r w:rsidR="00490856" w:rsidRPr="00490856">
        <w:rPr>
          <w:rFonts w:ascii="Times New Roman" w:hAnsi="Times New Roman"/>
          <w:sz w:val="24"/>
          <w:szCs w:val="24"/>
        </w:rPr>
        <w:t xml:space="preserve"> vozíku</w:t>
      </w:r>
      <w:r w:rsidRPr="00490856">
        <w:rPr>
          <w:rFonts w:ascii="Times New Roman" w:hAnsi="Times New Roman"/>
          <w:sz w:val="24"/>
          <w:szCs w:val="24"/>
        </w:rPr>
        <w:t xml:space="preserve"> min</w:t>
      </w:r>
      <w:r w:rsidR="00490856">
        <w:rPr>
          <w:rFonts w:ascii="Times New Roman" w:hAnsi="Times New Roman"/>
          <w:sz w:val="24"/>
          <w:szCs w:val="24"/>
        </w:rPr>
        <w:t>.</w:t>
      </w:r>
      <w:r w:rsidRPr="00490856">
        <w:rPr>
          <w:rFonts w:ascii="Times New Roman" w:hAnsi="Times New Roman"/>
          <w:sz w:val="24"/>
          <w:szCs w:val="24"/>
        </w:rPr>
        <w:t xml:space="preserve"> 30 kg, </w:t>
      </w:r>
    </w:p>
    <w:p w14:paraId="766F4C4E" w14:textId="35E7903D" w:rsidR="0050561F" w:rsidRPr="00490856" w:rsidRDefault="00490856" w:rsidP="00490856">
      <w:pPr>
        <w:pStyle w:val="Odstavecseseznamem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rozměry</w:t>
      </w:r>
      <w:r w:rsidR="00331EDD">
        <w:rPr>
          <w:rFonts w:ascii="Times New Roman" w:hAnsi="Times New Roman"/>
          <w:sz w:val="24"/>
          <w:szCs w:val="24"/>
        </w:rPr>
        <w:t>: 80 x 65</w:t>
      </w:r>
      <w:r>
        <w:rPr>
          <w:rFonts w:ascii="Times New Roman" w:hAnsi="Times New Roman"/>
          <w:sz w:val="24"/>
          <w:szCs w:val="24"/>
        </w:rPr>
        <w:t xml:space="preserve"> x </w:t>
      </w:r>
      <w:r w:rsidR="0050561F" w:rsidRPr="00490856">
        <w:rPr>
          <w:rFonts w:ascii="Times New Roman" w:hAnsi="Times New Roman"/>
          <w:sz w:val="24"/>
          <w:szCs w:val="24"/>
        </w:rPr>
        <w:t>90 cm</w:t>
      </w:r>
      <w:r w:rsidR="00400908">
        <w:rPr>
          <w:rFonts w:ascii="Times New Roman" w:hAnsi="Times New Roman"/>
          <w:sz w:val="24"/>
          <w:szCs w:val="24"/>
        </w:rPr>
        <w:t>.</w:t>
      </w:r>
    </w:p>
    <w:p w14:paraId="26CF3D1B" w14:textId="77777777" w:rsidR="0050561F" w:rsidRDefault="0050561F" w:rsidP="0050561F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7746FD93" w14:textId="41125B91" w:rsidR="00F36A93" w:rsidRDefault="00490856" w:rsidP="00F36A93">
      <w:pPr>
        <w:rPr>
          <w:b/>
        </w:rPr>
      </w:pPr>
      <w:r>
        <w:t xml:space="preserve">Položka č. 3 – </w:t>
      </w:r>
      <w:r w:rsidRPr="00AF2EA2">
        <w:rPr>
          <w:b/>
        </w:rPr>
        <w:t>Vozík nemocniční – atypické nerezové plato</w:t>
      </w:r>
    </w:p>
    <w:p w14:paraId="1C9FC332" w14:textId="72FACF05" w:rsidR="00AF2EA2" w:rsidRPr="00AF2EA2" w:rsidRDefault="00AF2EA2" w:rsidP="00AF2EA2">
      <w:pPr>
        <w:pStyle w:val="Odstavecseseznamem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F2EA2">
        <w:rPr>
          <w:rFonts w:ascii="Times New Roman" w:hAnsi="Times New Roman"/>
          <w:sz w:val="24"/>
          <w:szCs w:val="24"/>
        </w:rPr>
        <w:t>kvalitní nerezová ocel,</w:t>
      </w:r>
    </w:p>
    <w:p w14:paraId="5DBDB265" w14:textId="5AFF3E23" w:rsidR="00331EDD" w:rsidRPr="00331EDD" w:rsidRDefault="00490856" w:rsidP="00331EDD">
      <w:pPr>
        <w:pStyle w:val="Odstavecseseznamem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331EDD">
        <w:rPr>
          <w:rFonts w:ascii="Times New Roman" w:hAnsi="Times New Roman"/>
          <w:sz w:val="24"/>
          <w:szCs w:val="24"/>
        </w:rPr>
        <w:t>2</w:t>
      </w:r>
      <w:r w:rsidR="00331EDD">
        <w:rPr>
          <w:rFonts w:ascii="Times New Roman" w:hAnsi="Times New Roman"/>
          <w:sz w:val="24"/>
          <w:szCs w:val="24"/>
        </w:rPr>
        <w:t xml:space="preserve"> x tlačné madlo (madla umístěná po kratších stranách vozíku)</w:t>
      </w:r>
      <w:r w:rsidR="00AF2EA2">
        <w:rPr>
          <w:rFonts w:ascii="Times New Roman" w:hAnsi="Times New Roman"/>
          <w:sz w:val="24"/>
          <w:szCs w:val="24"/>
        </w:rPr>
        <w:t>,</w:t>
      </w:r>
    </w:p>
    <w:p w14:paraId="103F5EE2" w14:textId="6D49BD36" w:rsidR="00331EDD" w:rsidRDefault="00331EDD" w:rsidP="00331EDD">
      <w:pPr>
        <w:pStyle w:val="Odstavecseseznamem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x </w:t>
      </w:r>
      <w:r w:rsidR="00AF2EA2">
        <w:rPr>
          <w:rFonts w:ascii="Times New Roman" w:hAnsi="Times New Roman"/>
          <w:sz w:val="24"/>
          <w:szCs w:val="24"/>
        </w:rPr>
        <w:t xml:space="preserve">otočné kolo </w:t>
      </w:r>
      <w:r>
        <w:rPr>
          <w:rFonts w:ascii="Times New Roman" w:hAnsi="Times New Roman"/>
          <w:sz w:val="24"/>
          <w:szCs w:val="24"/>
        </w:rPr>
        <w:t xml:space="preserve">o průměru min. </w:t>
      </w:r>
      <w:r w:rsidR="00490856" w:rsidRPr="00331EDD">
        <w:rPr>
          <w:rFonts w:ascii="Times New Roman" w:hAnsi="Times New Roman"/>
          <w:sz w:val="24"/>
          <w:szCs w:val="24"/>
        </w:rPr>
        <w:t>125</w:t>
      </w:r>
      <w:r>
        <w:rPr>
          <w:rFonts w:ascii="Times New Roman" w:hAnsi="Times New Roman"/>
          <w:sz w:val="24"/>
          <w:szCs w:val="24"/>
        </w:rPr>
        <w:t xml:space="preserve"> </w:t>
      </w:r>
      <w:r w:rsidR="00490856" w:rsidRPr="00331EDD">
        <w:rPr>
          <w:rFonts w:ascii="Times New Roman" w:hAnsi="Times New Roman"/>
          <w:sz w:val="24"/>
          <w:szCs w:val="24"/>
        </w:rPr>
        <w:t xml:space="preserve">mm, </w:t>
      </w:r>
      <w:r>
        <w:rPr>
          <w:rFonts w:ascii="Times New Roman" w:hAnsi="Times New Roman"/>
          <w:sz w:val="24"/>
          <w:szCs w:val="24"/>
        </w:rPr>
        <w:t>z toho min. 2 kola bržděná</w:t>
      </w:r>
      <w:r w:rsidRPr="00331EDD">
        <w:rPr>
          <w:rFonts w:ascii="Times New Roman" w:hAnsi="Times New Roman"/>
          <w:sz w:val="24"/>
          <w:szCs w:val="24"/>
        </w:rPr>
        <w:t xml:space="preserve">, </w:t>
      </w:r>
    </w:p>
    <w:p w14:paraId="40ECBFEC" w14:textId="40A944E7" w:rsidR="00AF2EA2" w:rsidRPr="00331EDD" w:rsidRDefault="00AF2EA2" w:rsidP="00331EDD">
      <w:pPr>
        <w:pStyle w:val="Odstavecseseznamem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 spodním platem ze 3 stran zábrany z kulatin do výše min. 20</w:t>
      </w:r>
      <w:r w:rsidR="00F4451F"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m</w:t>
      </w:r>
      <w:r w:rsidR="00F4451F">
        <w:rPr>
          <w:rFonts w:ascii="Times New Roman" w:hAnsi="Times New Roman"/>
          <w:sz w:val="24"/>
          <w:szCs w:val="24"/>
        </w:rPr>
        <w:t>,</w:t>
      </w:r>
    </w:p>
    <w:p w14:paraId="7E34CAEB" w14:textId="0F9542EA" w:rsidR="00490856" w:rsidRPr="00331EDD" w:rsidRDefault="00331EDD" w:rsidP="00331EDD">
      <w:pPr>
        <w:pStyle w:val="Odstavecseseznamem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331EDD">
        <w:rPr>
          <w:rFonts w:ascii="Times New Roman" w:hAnsi="Times New Roman"/>
          <w:sz w:val="24"/>
          <w:szCs w:val="24"/>
        </w:rPr>
        <w:t xml:space="preserve">rozměry: 86 </w:t>
      </w:r>
      <w:r>
        <w:rPr>
          <w:rFonts w:ascii="Times New Roman" w:hAnsi="Times New Roman"/>
          <w:sz w:val="24"/>
          <w:szCs w:val="24"/>
        </w:rPr>
        <w:t>x</w:t>
      </w:r>
      <w:r w:rsidRPr="00331EDD">
        <w:rPr>
          <w:rFonts w:ascii="Times New Roman" w:hAnsi="Times New Roman"/>
          <w:sz w:val="24"/>
          <w:szCs w:val="24"/>
        </w:rPr>
        <w:t xml:space="preserve"> 78 x 51 </w:t>
      </w:r>
      <w:r>
        <w:rPr>
          <w:rFonts w:ascii="Times New Roman" w:hAnsi="Times New Roman"/>
          <w:sz w:val="24"/>
          <w:szCs w:val="24"/>
        </w:rPr>
        <w:t>cm</w:t>
      </w:r>
      <w:r w:rsidR="00400908">
        <w:rPr>
          <w:rFonts w:ascii="Times New Roman" w:hAnsi="Times New Roman"/>
          <w:sz w:val="24"/>
          <w:szCs w:val="24"/>
        </w:rPr>
        <w:t>.</w:t>
      </w:r>
    </w:p>
    <w:p w14:paraId="4A5984E5" w14:textId="77777777" w:rsidR="00490856" w:rsidRDefault="00490856" w:rsidP="00490856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EF8F76B" w14:textId="09A7A405" w:rsidR="00F36A93" w:rsidRPr="00F36A93" w:rsidRDefault="00AF2EA2" w:rsidP="00F36A93">
      <w:r>
        <w:t xml:space="preserve">Položka č. 4 – </w:t>
      </w:r>
      <w:r w:rsidR="00B63CFB">
        <w:rPr>
          <w:b/>
        </w:rPr>
        <w:t>Vozík na přepravu sterilizačních kontejnerů</w:t>
      </w:r>
    </w:p>
    <w:p w14:paraId="3D1152D3" w14:textId="18D7C4E4" w:rsidR="00AF2EA2" w:rsidRPr="00AF2EA2" w:rsidRDefault="00B63CFB" w:rsidP="00AF2EA2">
      <w:pPr>
        <w:pStyle w:val="Odstavecseseznamem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AF2EA2" w:rsidRPr="00AF2EA2">
        <w:rPr>
          <w:rFonts w:ascii="Times New Roman" w:hAnsi="Times New Roman"/>
          <w:sz w:val="24"/>
          <w:szCs w:val="24"/>
        </w:rPr>
        <w:t>oj</w:t>
      </w:r>
      <w:r w:rsidR="00AF2EA2">
        <w:rPr>
          <w:rFonts w:ascii="Times New Roman" w:hAnsi="Times New Roman"/>
          <w:sz w:val="24"/>
          <w:szCs w:val="24"/>
        </w:rPr>
        <w:t>í</w:t>
      </w:r>
      <w:r w:rsidR="00AF2EA2" w:rsidRPr="00AF2EA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dná skříň na STJ/STE kontejnery,</w:t>
      </w:r>
      <w:r w:rsidR="00AF2EA2" w:rsidRPr="00AF2EA2">
        <w:rPr>
          <w:rFonts w:ascii="Times New Roman" w:hAnsi="Times New Roman"/>
          <w:sz w:val="24"/>
          <w:szCs w:val="24"/>
        </w:rPr>
        <w:t xml:space="preserve"> </w:t>
      </w:r>
    </w:p>
    <w:p w14:paraId="7B215123" w14:textId="434EB295" w:rsidR="00AF2EA2" w:rsidRPr="00AF2EA2" w:rsidRDefault="00B63CFB" w:rsidP="00AF2EA2">
      <w:pPr>
        <w:pStyle w:val="Odstavecseseznamem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kvalitní nerezová </w:t>
      </w:r>
      <w:r w:rsidR="00AF2EA2" w:rsidRPr="00AF2EA2">
        <w:rPr>
          <w:rFonts w:ascii="Times New Roman" w:hAnsi="Times New Roman"/>
          <w:sz w:val="24"/>
          <w:szCs w:val="24"/>
        </w:rPr>
        <w:t xml:space="preserve">ocel, </w:t>
      </w:r>
    </w:p>
    <w:p w14:paraId="58E3802C" w14:textId="71C514C5" w:rsidR="00AF2EA2" w:rsidRPr="00AF2EA2" w:rsidRDefault="00AF2EA2" w:rsidP="00AF2EA2">
      <w:pPr>
        <w:pStyle w:val="Odstavecseseznamem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F2EA2">
        <w:rPr>
          <w:rFonts w:ascii="Times New Roman" w:hAnsi="Times New Roman"/>
          <w:sz w:val="24"/>
          <w:szCs w:val="24"/>
        </w:rPr>
        <w:t xml:space="preserve">skříň je osazena 2 pevnými policemi pro uložení 9 sterilizačních košů </w:t>
      </w:r>
      <w:r w:rsidR="00B63CFB">
        <w:rPr>
          <w:rFonts w:ascii="Times New Roman" w:hAnsi="Times New Roman"/>
          <w:sz w:val="24"/>
          <w:szCs w:val="24"/>
        </w:rPr>
        <w:t xml:space="preserve">o rozměrech </w:t>
      </w:r>
      <w:r w:rsidRPr="00AF2EA2">
        <w:rPr>
          <w:rFonts w:ascii="Times New Roman" w:hAnsi="Times New Roman"/>
          <w:sz w:val="24"/>
          <w:szCs w:val="24"/>
        </w:rPr>
        <w:t>60</w:t>
      </w:r>
      <w:r w:rsidR="00B63CFB">
        <w:rPr>
          <w:rFonts w:ascii="Times New Roman" w:hAnsi="Times New Roman"/>
          <w:sz w:val="24"/>
          <w:szCs w:val="24"/>
        </w:rPr>
        <w:t xml:space="preserve"> </w:t>
      </w:r>
      <w:r w:rsidRPr="00AF2EA2">
        <w:rPr>
          <w:rFonts w:ascii="Times New Roman" w:hAnsi="Times New Roman"/>
          <w:sz w:val="24"/>
          <w:szCs w:val="24"/>
        </w:rPr>
        <w:t>x</w:t>
      </w:r>
      <w:r w:rsidR="00B63CFB">
        <w:rPr>
          <w:rFonts w:ascii="Times New Roman" w:hAnsi="Times New Roman"/>
          <w:sz w:val="24"/>
          <w:szCs w:val="24"/>
        </w:rPr>
        <w:t xml:space="preserve"> </w:t>
      </w:r>
      <w:r w:rsidRPr="00AF2EA2">
        <w:rPr>
          <w:rFonts w:ascii="Times New Roman" w:hAnsi="Times New Roman"/>
          <w:sz w:val="24"/>
          <w:szCs w:val="24"/>
        </w:rPr>
        <w:t>30</w:t>
      </w:r>
      <w:r w:rsidR="00B63CFB">
        <w:rPr>
          <w:rFonts w:ascii="Times New Roman" w:hAnsi="Times New Roman"/>
          <w:sz w:val="24"/>
          <w:szCs w:val="24"/>
        </w:rPr>
        <w:t xml:space="preserve"> </w:t>
      </w:r>
      <w:r w:rsidRPr="00AF2EA2">
        <w:rPr>
          <w:rFonts w:ascii="Times New Roman" w:hAnsi="Times New Roman"/>
          <w:sz w:val="24"/>
          <w:szCs w:val="24"/>
        </w:rPr>
        <w:t>x</w:t>
      </w:r>
      <w:r w:rsidR="00B63CFB">
        <w:rPr>
          <w:rFonts w:ascii="Times New Roman" w:hAnsi="Times New Roman"/>
          <w:sz w:val="24"/>
          <w:szCs w:val="24"/>
        </w:rPr>
        <w:t xml:space="preserve"> </w:t>
      </w:r>
      <w:r w:rsidR="00F4451F">
        <w:rPr>
          <w:rFonts w:ascii="Times New Roman" w:hAnsi="Times New Roman"/>
          <w:sz w:val="24"/>
          <w:szCs w:val="24"/>
        </w:rPr>
        <w:t>30 cm /NKZ-3, NKZ-O/;</w:t>
      </w:r>
    </w:p>
    <w:p w14:paraId="7D3058A7" w14:textId="4C742750" w:rsidR="00B63CFB" w:rsidRDefault="00B63CFB" w:rsidP="00AF2EA2">
      <w:pPr>
        <w:pStyle w:val="Odstavecseseznamem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 x otočné kolo o průměru min. 150 mm, z toho 2 kola bržděná a 2 kola směrová otočná, s rohovými gumovými nárazníky,</w:t>
      </w:r>
    </w:p>
    <w:p w14:paraId="22F9E696" w14:textId="092618F4" w:rsidR="00AF2EA2" w:rsidRPr="00AF2EA2" w:rsidRDefault="00B63CFB" w:rsidP="00AF2EA2">
      <w:pPr>
        <w:pStyle w:val="Odstavecseseznamem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rozměry: </w:t>
      </w:r>
      <w:r w:rsidR="00AF2EA2" w:rsidRPr="00AF2EA2">
        <w:rPr>
          <w:rFonts w:ascii="Times New Roman" w:hAnsi="Times New Roman"/>
          <w:sz w:val="24"/>
          <w:szCs w:val="24"/>
        </w:rPr>
        <w:t>105 x</w:t>
      </w:r>
      <w:r>
        <w:rPr>
          <w:rFonts w:ascii="Times New Roman" w:hAnsi="Times New Roman"/>
          <w:sz w:val="24"/>
          <w:szCs w:val="24"/>
        </w:rPr>
        <w:t xml:space="preserve"> </w:t>
      </w:r>
      <w:r w:rsidR="00AF2EA2" w:rsidRPr="00AF2EA2">
        <w:rPr>
          <w:rFonts w:ascii="Times New Roman" w:hAnsi="Times New Roman"/>
          <w:sz w:val="24"/>
          <w:szCs w:val="24"/>
        </w:rPr>
        <w:t>72 x 137</w:t>
      </w:r>
      <w:r>
        <w:rPr>
          <w:rFonts w:ascii="Times New Roman" w:hAnsi="Times New Roman"/>
          <w:sz w:val="24"/>
          <w:szCs w:val="24"/>
        </w:rPr>
        <w:t xml:space="preserve"> c</w:t>
      </w:r>
      <w:r w:rsidR="00AF2EA2" w:rsidRPr="00AF2EA2">
        <w:rPr>
          <w:rFonts w:ascii="Times New Roman" w:hAnsi="Times New Roman"/>
          <w:sz w:val="24"/>
          <w:szCs w:val="24"/>
        </w:rPr>
        <w:t>m.</w:t>
      </w:r>
    </w:p>
    <w:p w14:paraId="38119F15" w14:textId="680FD751" w:rsidR="00F36A93" w:rsidRPr="00F36A93" w:rsidRDefault="00F36A93" w:rsidP="00AF2EA2">
      <w:pPr>
        <w:pStyle w:val="Odstavecseseznamem"/>
        <w:rPr>
          <w:rFonts w:ascii="Times New Roman" w:hAnsi="Times New Roman"/>
          <w:sz w:val="24"/>
          <w:szCs w:val="24"/>
        </w:rPr>
      </w:pPr>
    </w:p>
    <w:p w14:paraId="76102925" w14:textId="103C8818" w:rsidR="00F36A93" w:rsidRPr="00F36A93" w:rsidRDefault="00B63CFB" w:rsidP="00F36A93">
      <w:r>
        <w:t xml:space="preserve">Položka č. 5 – </w:t>
      </w:r>
      <w:r w:rsidRPr="00B63CFB">
        <w:rPr>
          <w:b/>
        </w:rPr>
        <w:t>Vozík víceúčelový dvoupodlažní</w:t>
      </w:r>
    </w:p>
    <w:p w14:paraId="2B31766B" w14:textId="449283CC" w:rsidR="00B63CFB" w:rsidRDefault="00B63CFB" w:rsidP="00B63CFB">
      <w:pPr>
        <w:pStyle w:val="Odstavecseseznamem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63CFB">
        <w:rPr>
          <w:rFonts w:ascii="Times New Roman" w:hAnsi="Times New Roman"/>
          <w:sz w:val="24"/>
          <w:szCs w:val="24"/>
        </w:rPr>
        <w:t xml:space="preserve">pojízdný stolek s </w:t>
      </w:r>
      <w:r>
        <w:rPr>
          <w:rFonts w:ascii="Times New Roman" w:hAnsi="Times New Roman"/>
          <w:sz w:val="24"/>
          <w:szCs w:val="24"/>
        </w:rPr>
        <w:t>1</w:t>
      </w:r>
      <w:r w:rsidRPr="00B63CFB">
        <w:rPr>
          <w:rFonts w:ascii="Times New Roman" w:hAnsi="Times New Roman"/>
          <w:sz w:val="24"/>
          <w:szCs w:val="24"/>
        </w:rPr>
        <w:t xml:space="preserve"> zásuvkou, </w:t>
      </w:r>
    </w:p>
    <w:p w14:paraId="538599FE" w14:textId="77777777" w:rsidR="00B63CFB" w:rsidRDefault="00B63CFB" w:rsidP="00B63CFB">
      <w:pPr>
        <w:pStyle w:val="Odstavecseseznamem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63CFB">
        <w:rPr>
          <w:rFonts w:ascii="Times New Roman" w:hAnsi="Times New Roman"/>
          <w:sz w:val="24"/>
          <w:szCs w:val="24"/>
        </w:rPr>
        <w:t xml:space="preserve">materiál kov, </w:t>
      </w:r>
    </w:p>
    <w:p w14:paraId="65168AAD" w14:textId="2CD2F9C6" w:rsidR="00B63CFB" w:rsidRDefault="00B63CFB" w:rsidP="00B63CFB">
      <w:pPr>
        <w:pStyle w:val="Odstavecseseznamem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výsuv zásuvky min. 70%,</w:t>
      </w:r>
    </w:p>
    <w:p w14:paraId="693A40CA" w14:textId="513B2566" w:rsidR="00B63CFB" w:rsidRDefault="00B63CFB" w:rsidP="00B63CFB">
      <w:pPr>
        <w:pStyle w:val="Odstavecseseznamem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63CFB">
        <w:rPr>
          <w:rFonts w:ascii="Times New Roman" w:hAnsi="Times New Roman"/>
          <w:sz w:val="24"/>
          <w:szCs w:val="24"/>
        </w:rPr>
        <w:t xml:space="preserve">možnost výběru barvy laku </w:t>
      </w:r>
      <w:r>
        <w:rPr>
          <w:rFonts w:ascii="Times New Roman" w:hAnsi="Times New Roman"/>
          <w:sz w:val="24"/>
          <w:szCs w:val="24"/>
        </w:rPr>
        <w:t xml:space="preserve">na čele zásuvky </w:t>
      </w:r>
      <w:r w:rsidRPr="00B63CFB">
        <w:rPr>
          <w:rFonts w:ascii="Times New Roman" w:hAnsi="Times New Roman"/>
          <w:sz w:val="24"/>
          <w:szCs w:val="24"/>
        </w:rPr>
        <w:t>dle vzorníku</w:t>
      </w:r>
      <w:r>
        <w:rPr>
          <w:rFonts w:ascii="Times New Roman" w:hAnsi="Times New Roman"/>
          <w:sz w:val="24"/>
          <w:szCs w:val="24"/>
        </w:rPr>
        <w:t xml:space="preserve"> dodavatele</w:t>
      </w:r>
      <w:r w:rsidRPr="00B63CFB">
        <w:rPr>
          <w:rFonts w:ascii="Times New Roman" w:hAnsi="Times New Roman"/>
          <w:sz w:val="24"/>
          <w:szCs w:val="24"/>
        </w:rPr>
        <w:t xml:space="preserve">, </w:t>
      </w:r>
    </w:p>
    <w:p w14:paraId="4BC8F577" w14:textId="2AEC95CA" w:rsidR="00B63CFB" w:rsidRDefault="00B63CFB" w:rsidP="00B63CFB">
      <w:pPr>
        <w:pStyle w:val="Odstavecseseznamem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63CFB">
        <w:rPr>
          <w:rFonts w:ascii="Times New Roman" w:hAnsi="Times New Roman"/>
          <w:sz w:val="24"/>
          <w:szCs w:val="24"/>
        </w:rPr>
        <w:t xml:space="preserve">4 kolečka </w:t>
      </w:r>
      <w:r>
        <w:rPr>
          <w:rFonts w:ascii="Times New Roman" w:hAnsi="Times New Roman"/>
          <w:sz w:val="24"/>
          <w:szCs w:val="24"/>
        </w:rPr>
        <w:t xml:space="preserve">o </w:t>
      </w:r>
      <w:r w:rsidRPr="00B63CFB"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z w:val="24"/>
          <w:szCs w:val="24"/>
        </w:rPr>
        <w:t>ůměru min.</w:t>
      </w:r>
      <w:r w:rsidRPr="00B63CFB">
        <w:rPr>
          <w:rFonts w:ascii="Times New Roman" w:hAnsi="Times New Roman"/>
          <w:sz w:val="24"/>
          <w:szCs w:val="24"/>
        </w:rPr>
        <w:t xml:space="preserve"> 75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CFB">
        <w:rPr>
          <w:rFonts w:ascii="Times New Roman" w:hAnsi="Times New Roman"/>
          <w:sz w:val="24"/>
          <w:szCs w:val="24"/>
        </w:rPr>
        <w:t>mm</w:t>
      </w:r>
      <w:r>
        <w:rPr>
          <w:rFonts w:ascii="Times New Roman" w:hAnsi="Times New Roman"/>
          <w:sz w:val="24"/>
          <w:szCs w:val="24"/>
        </w:rPr>
        <w:t>,</w:t>
      </w:r>
      <w:r w:rsidRPr="00B63CFB">
        <w:rPr>
          <w:rFonts w:ascii="Times New Roman" w:hAnsi="Times New Roman"/>
          <w:sz w:val="24"/>
          <w:szCs w:val="24"/>
        </w:rPr>
        <w:t xml:space="preserve"> z toho 2 </w:t>
      </w:r>
      <w:r>
        <w:rPr>
          <w:rFonts w:ascii="Times New Roman" w:hAnsi="Times New Roman"/>
          <w:sz w:val="24"/>
          <w:szCs w:val="24"/>
        </w:rPr>
        <w:t xml:space="preserve">kola </w:t>
      </w:r>
      <w:r w:rsidRPr="00B63CFB">
        <w:rPr>
          <w:rFonts w:ascii="Times New Roman" w:hAnsi="Times New Roman"/>
          <w:sz w:val="24"/>
          <w:szCs w:val="24"/>
        </w:rPr>
        <w:t>bržděná</w:t>
      </w:r>
      <w:r>
        <w:rPr>
          <w:rFonts w:ascii="Times New Roman" w:hAnsi="Times New Roman"/>
          <w:sz w:val="24"/>
          <w:szCs w:val="24"/>
        </w:rPr>
        <w:t>,</w:t>
      </w:r>
    </w:p>
    <w:p w14:paraId="4D525578" w14:textId="0623206D" w:rsidR="00B63CFB" w:rsidRDefault="00B63CFB" w:rsidP="00B63CFB">
      <w:pPr>
        <w:pStyle w:val="Odstavecseseznamem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63CFB">
        <w:rPr>
          <w:rFonts w:ascii="Times New Roman" w:hAnsi="Times New Roman"/>
          <w:sz w:val="24"/>
          <w:szCs w:val="24"/>
        </w:rPr>
        <w:t>rozměry</w:t>
      </w:r>
      <w:r>
        <w:rPr>
          <w:rFonts w:ascii="Times New Roman" w:hAnsi="Times New Roman"/>
          <w:sz w:val="24"/>
          <w:szCs w:val="24"/>
        </w:rPr>
        <w:t xml:space="preserve">: 59 </w:t>
      </w:r>
      <w:r w:rsidRPr="00B63CFB"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CFB">
        <w:rPr>
          <w:rFonts w:ascii="Times New Roman" w:hAnsi="Times New Roman"/>
          <w:sz w:val="24"/>
          <w:szCs w:val="24"/>
        </w:rPr>
        <w:t>88 x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CFB">
        <w:rPr>
          <w:rFonts w:ascii="Times New Roman" w:hAnsi="Times New Roman"/>
          <w:sz w:val="24"/>
          <w:szCs w:val="24"/>
        </w:rPr>
        <w:t xml:space="preserve">42 </w:t>
      </w:r>
      <w:r>
        <w:rPr>
          <w:rFonts w:ascii="Times New Roman" w:hAnsi="Times New Roman"/>
          <w:sz w:val="24"/>
          <w:szCs w:val="24"/>
        </w:rPr>
        <w:t>cm.</w:t>
      </w:r>
      <w:r w:rsidRPr="00B63CFB">
        <w:rPr>
          <w:rFonts w:ascii="Times New Roman" w:hAnsi="Times New Roman"/>
          <w:sz w:val="24"/>
          <w:szCs w:val="24"/>
        </w:rPr>
        <w:t xml:space="preserve"> </w:t>
      </w:r>
    </w:p>
    <w:p w14:paraId="777DA4E7" w14:textId="77777777" w:rsidR="00B63CFB" w:rsidRDefault="00B63CFB" w:rsidP="00B63CFB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1D807D2A" w14:textId="7E3C9537" w:rsidR="00F36A93" w:rsidRPr="00F36A93" w:rsidRDefault="00C47F3C" w:rsidP="00F36A93">
      <w:r>
        <w:t xml:space="preserve">Položka č. 6 – </w:t>
      </w:r>
      <w:r w:rsidRPr="00C47F3C">
        <w:rPr>
          <w:b/>
        </w:rPr>
        <w:t>Vozík dvoupodlažní</w:t>
      </w:r>
    </w:p>
    <w:p w14:paraId="79286FEC" w14:textId="15980A95" w:rsidR="00C47F3C" w:rsidRDefault="00C47F3C" w:rsidP="00C47F3C">
      <w:pPr>
        <w:pStyle w:val="Odstavecseseznamem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47F3C">
        <w:rPr>
          <w:rFonts w:ascii="Times New Roman" w:hAnsi="Times New Roman"/>
          <w:sz w:val="24"/>
          <w:szCs w:val="24"/>
        </w:rPr>
        <w:t xml:space="preserve">konstrukce: </w:t>
      </w:r>
      <w:r>
        <w:rPr>
          <w:rFonts w:ascii="Times New Roman" w:hAnsi="Times New Roman"/>
          <w:sz w:val="24"/>
          <w:szCs w:val="24"/>
        </w:rPr>
        <w:t xml:space="preserve">kvalitní </w:t>
      </w:r>
      <w:r w:rsidRPr="00C47F3C">
        <w:rPr>
          <w:rFonts w:ascii="Times New Roman" w:hAnsi="Times New Roman"/>
          <w:sz w:val="24"/>
          <w:szCs w:val="24"/>
        </w:rPr>
        <w:t>nerez</w:t>
      </w:r>
      <w:r>
        <w:rPr>
          <w:rFonts w:ascii="Times New Roman" w:hAnsi="Times New Roman"/>
          <w:sz w:val="24"/>
          <w:szCs w:val="24"/>
        </w:rPr>
        <w:t>ová</w:t>
      </w:r>
      <w:r w:rsidRPr="00C47F3C">
        <w:rPr>
          <w:rFonts w:ascii="Times New Roman" w:hAnsi="Times New Roman"/>
          <w:sz w:val="24"/>
          <w:szCs w:val="24"/>
        </w:rPr>
        <w:t xml:space="preserve"> ocel, </w:t>
      </w:r>
    </w:p>
    <w:p w14:paraId="76456D4B" w14:textId="2BED008C" w:rsidR="00C47F3C" w:rsidRDefault="00C47F3C" w:rsidP="00C47F3C">
      <w:pPr>
        <w:pStyle w:val="Odstavecseseznamem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x plato o</w:t>
      </w:r>
      <w:r w:rsidRPr="00C47F3C">
        <w:rPr>
          <w:rFonts w:ascii="Times New Roman" w:hAnsi="Times New Roman"/>
          <w:sz w:val="24"/>
          <w:szCs w:val="24"/>
        </w:rPr>
        <w:t xml:space="preserve"> min</w:t>
      </w:r>
      <w:r>
        <w:rPr>
          <w:rFonts w:ascii="Times New Roman" w:hAnsi="Times New Roman"/>
          <w:sz w:val="24"/>
          <w:szCs w:val="24"/>
        </w:rPr>
        <w:t>.</w:t>
      </w:r>
      <w:r w:rsidRPr="00C47F3C">
        <w:rPr>
          <w:rFonts w:ascii="Times New Roman" w:hAnsi="Times New Roman"/>
          <w:sz w:val="24"/>
          <w:szCs w:val="24"/>
        </w:rPr>
        <w:t xml:space="preserve"> nosnost</w:t>
      </w:r>
      <w:r>
        <w:rPr>
          <w:rFonts w:ascii="Times New Roman" w:hAnsi="Times New Roman"/>
          <w:sz w:val="24"/>
          <w:szCs w:val="24"/>
        </w:rPr>
        <w:t>i 100 k</w:t>
      </w:r>
      <w:r w:rsidRPr="00C47F3C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/plato</w:t>
      </w:r>
      <w:r w:rsidRPr="00C47F3C">
        <w:rPr>
          <w:rFonts w:ascii="Times New Roman" w:hAnsi="Times New Roman"/>
          <w:sz w:val="24"/>
          <w:szCs w:val="24"/>
        </w:rPr>
        <w:t xml:space="preserve">, </w:t>
      </w:r>
    </w:p>
    <w:p w14:paraId="7A18CC6D" w14:textId="3D1329EE" w:rsidR="00C47F3C" w:rsidRDefault="00C47F3C" w:rsidP="00C47F3C">
      <w:pPr>
        <w:pStyle w:val="Odstavecseseznamem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47F3C">
        <w:rPr>
          <w:rFonts w:ascii="Times New Roman" w:hAnsi="Times New Roman"/>
          <w:sz w:val="24"/>
          <w:szCs w:val="24"/>
        </w:rPr>
        <w:t>antirezona</w:t>
      </w:r>
      <w:r>
        <w:rPr>
          <w:rFonts w:ascii="Times New Roman" w:hAnsi="Times New Roman"/>
          <w:sz w:val="24"/>
          <w:szCs w:val="24"/>
        </w:rPr>
        <w:t>n</w:t>
      </w:r>
      <w:r w:rsidRPr="00C47F3C">
        <w:rPr>
          <w:rFonts w:ascii="Times New Roman" w:hAnsi="Times New Roman"/>
          <w:sz w:val="24"/>
          <w:szCs w:val="24"/>
        </w:rPr>
        <w:t xml:space="preserve">ční výztuha, </w:t>
      </w:r>
    </w:p>
    <w:p w14:paraId="02FB4623" w14:textId="6CA7B687" w:rsidR="00C47F3C" w:rsidRDefault="00C47F3C" w:rsidP="00C47F3C">
      <w:pPr>
        <w:pStyle w:val="Odstavecseseznamem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47F3C">
        <w:rPr>
          <w:rFonts w:ascii="Times New Roman" w:hAnsi="Times New Roman"/>
          <w:sz w:val="24"/>
          <w:szCs w:val="24"/>
        </w:rPr>
        <w:t>4</w:t>
      </w:r>
      <w:r w:rsidR="00B13ACE">
        <w:rPr>
          <w:rFonts w:ascii="Times New Roman" w:hAnsi="Times New Roman"/>
          <w:sz w:val="24"/>
          <w:szCs w:val="24"/>
        </w:rPr>
        <w:t xml:space="preserve"> </w:t>
      </w:r>
      <w:r w:rsidRPr="00C47F3C">
        <w:rPr>
          <w:rFonts w:ascii="Times New Roman" w:hAnsi="Times New Roman"/>
          <w:sz w:val="24"/>
          <w:szCs w:val="24"/>
        </w:rPr>
        <w:t xml:space="preserve">x kvalitní plastové otočné kolo </w:t>
      </w:r>
      <w:r>
        <w:rPr>
          <w:rFonts w:ascii="Times New Roman" w:hAnsi="Times New Roman"/>
          <w:sz w:val="24"/>
          <w:szCs w:val="24"/>
        </w:rPr>
        <w:t>o min. průměru 125 m</w:t>
      </w:r>
      <w:r w:rsidRPr="00C47F3C">
        <w:rPr>
          <w:rFonts w:ascii="Times New Roman" w:hAnsi="Times New Roman"/>
          <w:sz w:val="24"/>
          <w:szCs w:val="24"/>
        </w:rPr>
        <w:t xml:space="preserve">m, </w:t>
      </w:r>
      <w:r>
        <w:rPr>
          <w:rFonts w:ascii="Times New Roman" w:hAnsi="Times New Roman"/>
          <w:sz w:val="24"/>
          <w:szCs w:val="24"/>
        </w:rPr>
        <w:t xml:space="preserve">z toho min. </w:t>
      </w:r>
      <w:r w:rsidRPr="00C47F3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kola</w:t>
      </w:r>
      <w:r w:rsidRPr="00C47F3C">
        <w:rPr>
          <w:rFonts w:ascii="Times New Roman" w:hAnsi="Times New Roman"/>
          <w:sz w:val="24"/>
          <w:szCs w:val="24"/>
        </w:rPr>
        <w:t xml:space="preserve"> br</w:t>
      </w:r>
      <w:r>
        <w:rPr>
          <w:rFonts w:ascii="Times New Roman" w:hAnsi="Times New Roman"/>
          <w:sz w:val="24"/>
          <w:szCs w:val="24"/>
        </w:rPr>
        <w:t>žděná</w:t>
      </w:r>
      <w:r w:rsidRPr="00C47F3C">
        <w:rPr>
          <w:rFonts w:ascii="Times New Roman" w:hAnsi="Times New Roman"/>
          <w:sz w:val="24"/>
          <w:szCs w:val="24"/>
        </w:rPr>
        <w:t xml:space="preserve">; </w:t>
      </w:r>
    </w:p>
    <w:p w14:paraId="6491D803" w14:textId="7CBE4BA8" w:rsidR="00C47F3C" w:rsidRDefault="00C47F3C" w:rsidP="00C47F3C">
      <w:pPr>
        <w:pStyle w:val="Odstavecseseznamem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C47F3C">
        <w:rPr>
          <w:rFonts w:ascii="Times New Roman" w:hAnsi="Times New Roman"/>
          <w:sz w:val="24"/>
          <w:szCs w:val="24"/>
        </w:rPr>
        <w:t xml:space="preserve">árazníky, </w:t>
      </w:r>
    </w:p>
    <w:p w14:paraId="4AC82FA5" w14:textId="77777777" w:rsidR="00C47F3C" w:rsidRDefault="00C47F3C" w:rsidP="00C47F3C">
      <w:pPr>
        <w:pStyle w:val="Odstavecseseznamem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47F3C">
        <w:rPr>
          <w:rFonts w:ascii="Times New Roman" w:hAnsi="Times New Roman"/>
          <w:sz w:val="24"/>
          <w:szCs w:val="24"/>
        </w:rPr>
        <w:t xml:space="preserve">celková nosnost vozíku min. 200 kg, </w:t>
      </w:r>
    </w:p>
    <w:p w14:paraId="1FFCC214" w14:textId="1F81335F" w:rsidR="00C47F3C" w:rsidRPr="00C47F3C" w:rsidRDefault="00C47F3C" w:rsidP="00C47F3C">
      <w:pPr>
        <w:pStyle w:val="Odstavecseseznamem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47F3C">
        <w:rPr>
          <w:rFonts w:ascii="Times New Roman" w:hAnsi="Times New Roman"/>
          <w:sz w:val="24"/>
          <w:szCs w:val="24"/>
        </w:rPr>
        <w:t>rozměry: 115 x 73 x 89 cm</w:t>
      </w:r>
      <w:r w:rsidR="00A53270">
        <w:rPr>
          <w:rFonts w:ascii="Times New Roman" w:hAnsi="Times New Roman"/>
          <w:sz w:val="24"/>
          <w:szCs w:val="24"/>
        </w:rPr>
        <w:t>.</w:t>
      </w:r>
    </w:p>
    <w:p w14:paraId="3EAE48EA" w14:textId="77777777" w:rsidR="00C47F3C" w:rsidRDefault="00C47F3C" w:rsidP="00C47F3C">
      <w:pPr>
        <w:rPr>
          <w:rFonts w:ascii="Calibri" w:hAnsi="Calibri" w:cs="Calibri"/>
          <w:b/>
          <w:bCs/>
          <w:sz w:val="22"/>
          <w:szCs w:val="22"/>
        </w:rPr>
      </w:pPr>
    </w:p>
    <w:p w14:paraId="68FDC84F" w14:textId="585A2E5E" w:rsidR="00F36A93" w:rsidRPr="00F36A93" w:rsidRDefault="00C47F3C" w:rsidP="00F36A93">
      <w:r>
        <w:t xml:space="preserve">Položka č. 7 – </w:t>
      </w:r>
      <w:r w:rsidRPr="00B13ACE">
        <w:rPr>
          <w:b/>
        </w:rPr>
        <w:t>Vozík třípodlažní</w:t>
      </w:r>
    </w:p>
    <w:p w14:paraId="1E08F999" w14:textId="04DAA39D" w:rsidR="00B13ACE" w:rsidRDefault="00B13ACE" w:rsidP="00B13ACE">
      <w:pPr>
        <w:pStyle w:val="Odstavecseseznamem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13ACE">
        <w:rPr>
          <w:rFonts w:ascii="Times New Roman" w:hAnsi="Times New Roman"/>
          <w:sz w:val="24"/>
          <w:szCs w:val="24"/>
        </w:rPr>
        <w:t>konstrukce: nerez</w:t>
      </w:r>
      <w:r>
        <w:rPr>
          <w:rFonts w:ascii="Times New Roman" w:hAnsi="Times New Roman"/>
          <w:sz w:val="24"/>
          <w:szCs w:val="24"/>
        </w:rPr>
        <w:t>ová</w:t>
      </w:r>
      <w:r w:rsidRPr="00B13ACE">
        <w:rPr>
          <w:rFonts w:ascii="Times New Roman" w:hAnsi="Times New Roman"/>
          <w:sz w:val="24"/>
          <w:szCs w:val="24"/>
        </w:rPr>
        <w:t xml:space="preserve"> ocel, </w:t>
      </w:r>
    </w:p>
    <w:p w14:paraId="5C2D1169" w14:textId="5E7FE17B" w:rsidR="00B13ACE" w:rsidRDefault="00B13ACE" w:rsidP="00B13ACE">
      <w:pPr>
        <w:pStyle w:val="Odstavecseseznamem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x </w:t>
      </w:r>
      <w:r w:rsidR="00A53270">
        <w:rPr>
          <w:rFonts w:ascii="Times New Roman" w:hAnsi="Times New Roman"/>
          <w:sz w:val="24"/>
          <w:szCs w:val="24"/>
        </w:rPr>
        <w:t xml:space="preserve">nerezové </w:t>
      </w:r>
      <w:r>
        <w:rPr>
          <w:rFonts w:ascii="Times New Roman" w:hAnsi="Times New Roman"/>
          <w:sz w:val="24"/>
          <w:szCs w:val="24"/>
        </w:rPr>
        <w:t>plato</w:t>
      </w:r>
      <w:r w:rsidR="00A53270">
        <w:rPr>
          <w:rFonts w:ascii="Times New Roman" w:hAnsi="Times New Roman"/>
          <w:sz w:val="24"/>
          <w:szCs w:val="24"/>
        </w:rPr>
        <w:t xml:space="preserve"> s prolisem min. 1 cm,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3ACE">
        <w:rPr>
          <w:rFonts w:ascii="Times New Roman" w:hAnsi="Times New Roman"/>
          <w:sz w:val="24"/>
          <w:szCs w:val="24"/>
        </w:rPr>
        <w:t>min. nosnost 100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3ACE">
        <w:rPr>
          <w:rFonts w:ascii="Times New Roman" w:hAnsi="Times New Roman"/>
          <w:sz w:val="24"/>
          <w:szCs w:val="24"/>
        </w:rPr>
        <w:t>kg</w:t>
      </w:r>
      <w:r>
        <w:rPr>
          <w:rFonts w:ascii="Times New Roman" w:hAnsi="Times New Roman"/>
          <w:sz w:val="24"/>
          <w:szCs w:val="24"/>
        </w:rPr>
        <w:t>/plato</w:t>
      </w:r>
      <w:r w:rsidRPr="00B13ACE">
        <w:rPr>
          <w:rFonts w:ascii="Times New Roman" w:hAnsi="Times New Roman"/>
          <w:sz w:val="24"/>
          <w:szCs w:val="24"/>
        </w:rPr>
        <w:t xml:space="preserve">, </w:t>
      </w:r>
    </w:p>
    <w:p w14:paraId="066E518D" w14:textId="77777777" w:rsidR="00B13ACE" w:rsidRDefault="00B13ACE" w:rsidP="00B13ACE">
      <w:pPr>
        <w:pStyle w:val="Odstavecseseznamem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13ACE">
        <w:rPr>
          <w:rFonts w:ascii="Times New Roman" w:hAnsi="Times New Roman"/>
          <w:sz w:val="24"/>
          <w:szCs w:val="24"/>
        </w:rPr>
        <w:t xml:space="preserve">antirezonační výztuha, </w:t>
      </w:r>
    </w:p>
    <w:p w14:paraId="68E146DF" w14:textId="5D7BA132" w:rsidR="00B13ACE" w:rsidRDefault="00B13ACE" w:rsidP="00B13ACE">
      <w:pPr>
        <w:pStyle w:val="Odstavecseseznamem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13AC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3ACE">
        <w:rPr>
          <w:rFonts w:ascii="Times New Roman" w:hAnsi="Times New Roman"/>
          <w:sz w:val="24"/>
          <w:szCs w:val="24"/>
        </w:rPr>
        <w:t xml:space="preserve">x kvalitní plastové </w:t>
      </w:r>
      <w:r w:rsidR="00A53270">
        <w:rPr>
          <w:rFonts w:ascii="Times New Roman" w:hAnsi="Times New Roman"/>
          <w:sz w:val="24"/>
          <w:szCs w:val="24"/>
        </w:rPr>
        <w:t xml:space="preserve">otočné </w:t>
      </w:r>
      <w:r w:rsidRPr="00B13ACE">
        <w:rPr>
          <w:rFonts w:ascii="Times New Roman" w:hAnsi="Times New Roman"/>
          <w:sz w:val="24"/>
          <w:szCs w:val="24"/>
        </w:rPr>
        <w:t xml:space="preserve">kolo </w:t>
      </w:r>
      <w:r>
        <w:rPr>
          <w:rFonts w:ascii="Times New Roman" w:hAnsi="Times New Roman"/>
          <w:sz w:val="24"/>
          <w:szCs w:val="24"/>
        </w:rPr>
        <w:t xml:space="preserve">o průměru min. </w:t>
      </w:r>
      <w:r w:rsidRPr="00B13ACE">
        <w:rPr>
          <w:rFonts w:ascii="Times New Roman" w:hAnsi="Times New Roman"/>
          <w:sz w:val="24"/>
          <w:szCs w:val="24"/>
        </w:rPr>
        <w:t>125</w:t>
      </w:r>
      <w:r>
        <w:rPr>
          <w:rFonts w:ascii="Times New Roman" w:hAnsi="Times New Roman"/>
          <w:sz w:val="24"/>
          <w:szCs w:val="24"/>
        </w:rPr>
        <w:t xml:space="preserve"> m</w:t>
      </w:r>
      <w:r w:rsidRPr="00B13ACE">
        <w:rPr>
          <w:rFonts w:ascii="Times New Roman" w:hAnsi="Times New Roman"/>
          <w:sz w:val="24"/>
          <w:szCs w:val="24"/>
        </w:rPr>
        <w:t xml:space="preserve">m, </w:t>
      </w:r>
      <w:r w:rsidR="00A53270">
        <w:rPr>
          <w:rFonts w:ascii="Times New Roman" w:hAnsi="Times New Roman"/>
          <w:sz w:val="24"/>
          <w:szCs w:val="24"/>
        </w:rPr>
        <w:t xml:space="preserve">z toho min. </w:t>
      </w:r>
      <w:r w:rsidRPr="00B13ACE">
        <w:rPr>
          <w:rFonts w:ascii="Times New Roman" w:hAnsi="Times New Roman"/>
          <w:sz w:val="24"/>
          <w:szCs w:val="24"/>
        </w:rPr>
        <w:t>2</w:t>
      </w:r>
      <w:r w:rsidR="00A53270">
        <w:rPr>
          <w:rFonts w:ascii="Times New Roman" w:hAnsi="Times New Roman"/>
          <w:sz w:val="24"/>
          <w:szCs w:val="24"/>
        </w:rPr>
        <w:t xml:space="preserve"> kola</w:t>
      </w:r>
      <w:r w:rsidRPr="00B13ACE">
        <w:rPr>
          <w:rFonts w:ascii="Times New Roman" w:hAnsi="Times New Roman"/>
          <w:sz w:val="24"/>
          <w:szCs w:val="24"/>
        </w:rPr>
        <w:t xml:space="preserve"> br</w:t>
      </w:r>
      <w:r w:rsidR="00A53270">
        <w:rPr>
          <w:rFonts w:ascii="Times New Roman" w:hAnsi="Times New Roman"/>
          <w:sz w:val="24"/>
          <w:szCs w:val="24"/>
        </w:rPr>
        <w:t>žděná</w:t>
      </w:r>
      <w:r w:rsidRPr="00B13ACE">
        <w:rPr>
          <w:rFonts w:ascii="Times New Roman" w:hAnsi="Times New Roman"/>
          <w:sz w:val="24"/>
          <w:szCs w:val="24"/>
        </w:rPr>
        <w:t xml:space="preserve">, </w:t>
      </w:r>
    </w:p>
    <w:p w14:paraId="3E45D3FC" w14:textId="1E6AE7AB" w:rsidR="00B13ACE" w:rsidRDefault="00B13ACE" w:rsidP="00B13ACE">
      <w:pPr>
        <w:pStyle w:val="Odstavecseseznamem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13ACE">
        <w:rPr>
          <w:rFonts w:ascii="Times New Roman" w:hAnsi="Times New Roman"/>
          <w:sz w:val="24"/>
          <w:szCs w:val="24"/>
        </w:rPr>
        <w:t>celková nosnost vozíku min</w:t>
      </w:r>
      <w:r w:rsidR="00A53270">
        <w:rPr>
          <w:rFonts w:ascii="Times New Roman" w:hAnsi="Times New Roman"/>
          <w:sz w:val="24"/>
          <w:szCs w:val="24"/>
        </w:rPr>
        <w:t>.</w:t>
      </w:r>
      <w:r w:rsidRPr="00B13ACE">
        <w:rPr>
          <w:rFonts w:ascii="Times New Roman" w:hAnsi="Times New Roman"/>
          <w:sz w:val="24"/>
          <w:szCs w:val="24"/>
        </w:rPr>
        <w:t xml:space="preserve"> 300</w:t>
      </w:r>
      <w:r w:rsidR="00A53270">
        <w:rPr>
          <w:rFonts w:ascii="Times New Roman" w:hAnsi="Times New Roman"/>
          <w:sz w:val="24"/>
          <w:szCs w:val="24"/>
        </w:rPr>
        <w:t xml:space="preserve"> k</w:t>
      </w:r>
      <w:r w:rsidRPr="00B13ACE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, </w:t>
      </w:r>
    </w:p>
    <w:p w14:paraId="10ACCA62" w14:textId="6F40AEDC" w:rsidR="00B13ACE" w:rsidRPr="00B13ACE" w:rsidRDefault="00B13ACE" w:rsidP="00B13ACE">
      <w:pPr>
        <w:pStyle w:val="Odstavecseseznamem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13ACE">
        <w:rPr>
          <w:rFonts w:ascii="Times New Roman" w:hAnsi="Times New Roman"/>
          <w:sz w:val="24"/>
          <w:szCs w:val="24"/>
        </w:rPr>
        <w:t>rozměry: 115</w:t>
      </w:r>
      <w:r w:rsidR="00A53270">
        <w:rPr>
          <w:rFonts w:ascii="Times New Roman" w:hAnsi="Times New Roman"/>
          <w:sz w:val="24"/>
          <w:szCs w:val="24"/>
        </w:rPr>
        <w:t xml:space="preserve"> </w:t>
      </w:r>
      <w:r w:rsidRPr="00B13ACE">
        <w:rPr>
          <w:rFonts w:ascii="Times New Roman" w:hAnsi="Times New Roman"/>
          <w:sz w:val="24"/>
          <w:szCs w:val="24"/>
        </w:rPr>
        <w:t xml:space="preserve">x 73 x </w:t>
      </w:r>
      <w:r w:rsidR="00A53270">
        <w:rPr>
          <w:rFonts w:ascii="Times New Roman" w:hAnsi="Times New Roman"/>
          <w:sz w:val="24"/>
          <w:szCs w:val="24"/>
        </w:rPr>
        <w:t>108 cm.</w:t>
      </w:r>
    </w:p>
    <w:p w14:paraId="62CF29F4" w14:textId="77777777" w:rsidR="00B13ACE" w:rsidRDefault="00B13ACE" w:rsidP="00F36A93"/>
    <w:p w14:paraId="5BC6A7C0" w14:textId="2C4CC6A6" w:rsidR="00F36A93" w:rsidRPr="00F36A93" w:rsidRDefault="009C2272" w:rsidP="00F36A93">
      <w:r>
        <w:t xml:space="preserve">Položka č. 8 – </w:t>
      </w:r>
      <w:r w:rsidR="000864C9">
        <w:rPr>
          <w:b/>
        </w:rPr>
        <w:t>Vozík nerezový – stojan s</w:t>
      </w:r>
      <w:r w:rsidRPr="009C2272">
        <w:rPr>
          <w:b/>
        </w:rPr>
        <w:t> drátěnými koši</w:t>
      </w:r>
    </w:p>
    <w:p w14:paraId="5C2D6148" w14:textId="338D3B1F" w:rsidR="00574159" w:rsidRPr="0011752A" w:rsidRDefault="00574159" w:rsidP="0011752A">
      <w:pPr>
        <w:pStyle w:val="Odstavecseseznamem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11752A">
        <w:rPr>
          <w:rFonts w:ascii="Times New Roman" w:hAnsi="Times New Roman"/>
          <w:sz w:val="24"/>
          <w:szCs w:val="24"/>
        </w:rPr>
        <w:t>konstrukce z kvalitní nerezové oceli</w:t>
      </w:r>
      <w:r w:rsidR="0011752A">
        <w:rPr>
          <w:rFonts w:ascii="Times New Roman" w:hAnsi="Times New Roman"/>
          <w:sz w:val="24"/>
          <w:szCs w:val="24"/>
        </w:rPr>
        <w:t>;</w:t>
      </w:r>
    </w:p>
    <w:p w14:paraId="4E3F90DF" w14:textId="344C9F03" w:rsidR="00574159" w:rsidRPr="0011752A" w:rsidRDefault="00574159" w:rsidP="0011752A">
      <w:pPr>
        <w:pStyle w:val="Odstavecseseznamem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11752A">
        <w:rPr>
          <w:rFonts w:ascii="Times New Roman" w:hAnsi="Times New Roman"/>
          <w:sz w:val="24"/>
          <w:szCs w:val="24"/>
        </w:rPr>
        <w:t xml:space="preserve">4 závěsné koše o nosnosti min. 3 kg/koš; </w:t>
      </w:r>
    </w:p>
    <w:p w14:paraId="24A2D402" w14:textId="0EEA4F7A" w:rsidR="00574159" w:rsidRPr="0011752A" w:rsidRDefault="00574159" w:rsidP="0011752A">
      <w:pPr>
        <w:pStyle w:val="Odstavecseseznamem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11752A">
        <w:rPr>
          <w:rFonts w:ascii="Times New Roman" w:hAnsi="Times New Roman"/>
          <w:sz w:val="24"/>
          <w:szCs w:val="24"/>
        </w:rPr>
        <w:t>1x spodní plato o nosnosti min. 5 kg;</w:t>
      </w:r>
    </w:p>
    <w:p w14:paraId="6CA1B863" w14:textId="1561915F" w:rsidR="00574159" w:rsidRPr="0011752A" w:rsidRDefault="00574159" w:rsidP="0011752A">
      <w:pPr>
        <w:pStyle w:val="Odstavecseseznamem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11752A">
        <w:rPr>
          <w:rFonts w:ascii="Times New Roman" w:hAnsi="Times New Roman"/>
          <w:sz w:val="24"/>
          <w:szCs w:val="24"/>
        </w:rPr>
        <w:t xml:space="preserve">4 otočná kola o průměru min. 75 mm, 2 kola bržděná; </w:t>
      </w:r>
    </w:p>
    <w:p w14:paraId="564A588B" w14:textId="296BDF8F" w:rsidR="00574159" w:rsidRPr="0011752A" w:rsidRDefault="00574159" w:rsidP="0011752A">
      <w:pPr>
        <w:pStyle w:val="Odstavecseseznamem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11752A">
        <w:rPr>
          <w:rFonts w:ascii="Times New Roman" w:hAnsi="Times New Roman"/>
          <w:sz w:val="24"/>
          <w:szCs w:val="24"/>
        </w:rPr>
        <w:t xml:space="preserve">nárazníky; </w:t>
      </w:r>
    </w:p>
    <w:p w14:paraId="3D6339F5" w14:textId="3CE238CE" w:rsidR="00574159" w:rsidRPr="0011752A" w:rsidRDefault="00574159" w:rsidP="0011752A">
      <w:pPr>
        <w:pStyle w:val="Odstavecseseznamem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11752A">
        <w:rPr>
          <w:rFonts w:ascii="Times New Roman" w:hAnsi="Times New Roman"/>
          <w:sz w:val="24"/>
          <w:szCs w:val="24"/>
        </w:rPr>
        <w:t>rozměry: 56 x 57 x 120 cm</w:t>
      </w:r>
      <w:r w:rsidR="0011752A">
        <w:rPr>
          <w:rFonts w:ascii="Times New Roman" w:hAnsi="Times New Roman"/>
          <w:sz w:val="24"/>
          <w:szCs w:val="24"/>
        </w:rPr>
        <w:t>.</w:t>
      </w:r>
    </w:p>
    <w:p w14:paraId="45BF9207" w14:textId="77777777" w:rsidR="00574159" w:rsidRDefault="00574159" w:rsidP="00F36A93">
      <w:pPr>
        <w:rPr>
          <w:rFonts w:eastAsia="Calibri"/>
          <w:lang w:eastAsia="en-US"/>
        </w:rPr>
      </w:pPr>
    </w:p>
    <w:p w14:paraId="23AB6114" w14:textId="30D0E79B" w:rsidR="00EE3F1A" w:rsidRPr="0011752A" w:rsidRDefault="0011752A" w:rsidP="00F36A93">
      <w:pPr>
        <w:rPr>
          <w:b/>
        </w:rPr>
      </w:pPr>
      <w:r>
        <w:t xml:space="preserve">Položka č. 9 – </w:t>
      </w:r>
      <w:r w:rsidRPr="0011752A">
        <w:rPr>
          <w:b/>
        </w:rPr>
        <w:t>Vozík dvoupodlažní víceúčelový</w:t>
      </w:r>
      <w:r>
        <w:rPr>
          <w:b/>
        </w:rPr>
        <w:t xml:space="preserve"> – nerezové plato</w:t>
      </w:r>
    </w:p>
    <w:p w14:paraId="722B901F" w14:textId="4C21F5BE" w:rsidR="0011752A" w:rsidRPr="00C25647" w:rsidRDefault="0011752A" w:rsidP="00C25647">
      <w:pPr>
        <w:pStyle w:val="Odstavecseseznamem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25647">
        <w:rPr>
          <w:rFonts w:ascii="Times New Roman" w:hAnsi="Times New Roman"/>
          <w:sz w:val="24"/>
          <w:szCs w:val="24"/>
        </w:rPr>
        <w:t>konstrukce: nerezová ocel</w:t>
      </w:r>
      <w:r w:rsidR="00C25647">
        <w:rPr>
          <w:rFonts w:ascii="Times New Roman" w:hAnsi="Times New Roman"/>
          <w:sz w:val="24"/>
          <w:szCs w:val="24"/>
        </w:rPr>
        <w:t>;</w:t>
      </w:r>
      <w:r w:rsidRPr="00C25647">
        <w:rPr>
          <w:rFonts w:ascii="Times New Roman" w:hAnsi="Times New Roman"/>
          <w:sz w:val="24"/>
          <w:szCs w:val="24"/>
        </w:rPr>
        <w:t xml:space="preserve"> </w:t>
      </w:r>
    </w:p>
    <w:p w14:paraId="7E1184E8" w14:textId="65090C0E" w:rsidR="0011752A" w:rsidRPr="00C25647" w:rsidRDefault="0011752A" w:rsidP="00C25647">
      <w:pPr>
        <w:pStyle w:val="Odstavecseseznamem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25647">
        <w:rPr>
          <w:rFonts w:ascii="Times New Roman" w:hAnsi="Times New Roman"/>
          <w:sz w:val="24"/>
          <w:szCs w:val="24"/>
        </w:rPr>
        <w:t>2</w:t>
      </w:r>
      <w:r w:rsidR="00C25647">
        <w:rPr>
          <w:rFonts w:ascii="Times New Roman" w:hAnsi="Times New Roman"/>
          <w:sz w:val="24"/>
          <w:szCs w:val="24"/>
        </w:rPr>
        <w:t xml:space="preserve"> </w:t>
      </w:r>
      <w:r w:rsidRPr="00C25647">
        <w:rPr>
          <w:rFonts w:ascii="Times New Roman" w:hAnsi="Times New Roman"/>
          <w:sz w:val="24"/>
          <w:szCs w:val="24"/>
        </w:rPr>
        <w:t xml:space="preserve">x </w:t>
      </w:r>
      <w:r w:rsidR="00C25647">
        <w:rPr>
          <w:rFonts w:ascii="Times New Roman" w:hAnsi="Times New Roman"/>
          <w:sz w:val="24"/>
          <w:szCs w:val="24"/>
        </w:rPr>
        <w:t xml:space="preserve">nerezové </w:t>
      </w:r>
      <w:r w:rsidRPr="00C25647">
        <w:rPr>
          <w:rFonts w:ascii="Times New Roman" w:hAnsi="Times New Roman"/>
          <w:sz w:val="24"/>
          <w:szCs w:val="24"/>
        </w:rPr>
        <w:t xml:space="preserve">plato </w:t>
      </w:r>
      <w:r w:rsidR="00C25647">
        <w:rPr>
          <w:rFonts w:ascii="Times New Roman" w:hAnsi="Times New Roman"/>
          <w:sz w:val="24"/>
          <w:szCs w:val="24"/>
        </w:rPr>
        <w:t xml:space="preserve">s prolisem min. 1 cm, </w:t>
      </w:r>
      <w:r w:rsidRPr="00C25647">
        <w:rPr>
          <w:rFonts w:ascii="Times New Roman" w:hAnsi="Times New Roman"/>
          <w:sz w:val="24"/>
          <w:szCs w:val="24"/>
        </w:rPr>
        <w:t>nosnost min. 50 kg</w:t>
      </w:r>
      <w:r w:rsidR="00C25647">
        <w:rPr>
          <w:rFonts w:ascii="Times New Roman" w:hAnsi="Times New Roman"/>
          <w:sz w:val="24"/>
          <w:szCs w:val="24"/>
        </w:rPr>
        <w:t>/plato;</w:t>
      </w:r>
      <w:r w:rsidRPr="00C25647">
        <w:rPr>
          <w:rFonts w:ascii="Times New Roman" w:hAnsi="Times New Roman"/>
          <w:sz w:val="24"/>
          <w:szCs w:val="24"/>
        </w:rPr>
        <w:t xml:space="preserve"> </w:t>
      </w:r>
    </w:p>
    <w:p w14:paraId="55B2B71B" w14:textId="580E723F" w:rsidR="0011752A" w:rsidRPr="00C25647" w:rsidRDefault="0011752A" w:rsidP="00C25647">
      <w:pPr>
        <w:pStyle w:val="Odstavecseseznamem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25647">
        <w:rPr>
          <w:rFonts w:ascii="Times New Roman" w:hAnsi="Times New Roman"/>
          <w:sz w:val="24"/>
          <w:szCs w:val="24"/>
        </w:rPr>
        <w:lastRenderedPageBreak/>
        <w:t xml:space="preserve">4x kvalitní plastové otočné kolo o průměru </w:t>
      </w:r>
      <w:r w:rsidR="00C25647">
        <w:rPr>
          <w:rFonts w:ascii="Times New Roman" w:hAnsi="Times New Roman"/>
          <w:sz w:val="24"/>
          <w:szCs w:val="24"/>
        </w:rPr>
        <w:t xml:space="preserve">min. </w:t>
      </w:r>
      <w:r w:rsidRPr="00C25647">
        <w:rPr>
          <w:rFonts w:ascii="Times New Roman" w:hAnsi="Times New Roman"/>
          <w:sz w:val="24"/>
          <w:szCs w:val="24"/>
        </w:rPr>
        <w:t>125 mm,</w:t>
      </w:r>
      <w:r w:rsidR="00C25647">
        <w:rPr>
          <w:rFonts w:ascii="Times New Roman" w:hAnsi="Times New Roman"/>
          <w:sz w:val="24"/>
          <w:szCs w:val="24"/>
        </w:rPr>
        <w:t xml:space="preserve"> z toho</w:t>
      </w:r>
      <w:r w:rsidRPr="00C25647">
        <w:rPr>
          <w:rFonts w:ascii="Times New Roman" w:hAnsi="Times New Roman"/>
          <w:sz w:val="24"/>
          <w:szCs w:val="24"/>
        </w:rPr>
        <w:t xml:space="preserve"> 2 kola bržděná</w:t>
      </w:r>
      <w:r w:rsidR="00C25647">
        <w:rPr>
          <w:rFonts w:ascii="Times New Roman" w:hAnsi="Times New Roman"/>
          <w:sz w:val="24"/>
          <w:szCs w:val="24"/>
        </w:rPr>
        <w:t>;</w:t>
      </w:r>
      <w:r w:rsidRPr="00C25647">
        <w:rPr>
          <w:rFonts w:ascii="Times New Roman" w:hAnsi="Times New Roman"/>
          <w:sz w:val="24"/>
          <w:szCs w:val="24"/>
        </w:rPr>
        <w:t xml:space="preserve">  </w:t>
      </w:r>
    </w:p>
    <w:p w14:paraId="080E346A" w14:textId="3C039D3E" w:rsidR="0011752A" w:rsidRPr="00C25647" w:rsidRDefault="0011752A" w:rsidP="00C25647">
      <w:pPr>
        <w:pStyle w:val="Odstavecseseznamem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25647">
        <w:rPr>
          <w:rFonts w:ascii="Times New Roman" w:hAnsi="Times New Roman"/>
          <w:sz w:val="24"/>
          <w:szCs w:val="24"/>
        </w:rPr>
        <w:t>nárazníky</w:t>
      </w:r>
      <w:r w:rsidR="00C25647">
        <w:rPr>
          <w:rFonts w:ascii="Times New Roman" w:hAnsi="Times New Roman"/>
          <w:sz w:val="24"/>
          <w:szCs w:val="24"/>
        </w:rPr>
        <w:t xml:space="preserve"> z kvalitního tvrzeného plastu;</w:t>
      </w:r>
      <w:r w:rsidRPr="00C25647">
        <w:rPr>
          <w:rFonts w:ascii="Times New Roman" w:hAnsi="Times New Roman"/>
          <w:sz w:val="24"/>
          <w:szCs w:val="24"/>
        </w:rPr>
        <w:t xml:space="preserve"> </w:t>
      </w:r>
    </w:p>
    <w:p w14:paraId="5E4D1795" w14:textId="4C9A34FA" w:rsidR="0011752A" w:rsidRPr="00C25647" w:rsidRDefault="0011752A" w:rsidP="00C25647">
      <w:pPr>
        <w:pStyle w:val="Odstavecseseznamem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25647">
        <w:rPr>
          <w:rFonts w:ascii="Times New Roman" w:hAnsi="Times New Roman"/>
          <w:sz w:val="24"/>
          <w:szCs w:val="24"/>
        </w:rPr>
        <w:t>celková nosnost vozíku min</w:t>
      </w:r>
      <w:r w:rsidR="00C25647" w:rsidRPr="00C25647">
        <w:rPr>
          <w:rFonts w:ascii="Times New Roman" w:hAnsi="Times New Roman"/>
          <w:sz w:val="24"/>
          <w:szCs w:val="24"/>
        </w:rPr>
        <w:t>.</w:t>
      </w:r>
      <w:r w:rsidRPr="00C25647">
        <w:rPr>
          <w:rFonts w:ascii="Times New Roman" w:hAnsi="Times New Roman"/>
          <w:sz w:val="24"/>
          <w:szCs w:val="24"/>
        </w:rPr>
        <w:t xml:space="preserve"> 100 kg</w:t>
      </w:r>
      <w:r w:rsidR="00C25647">
        <w:rPr>
          <w:rFonts w:ascii="Times New Roman" w:hAnsi="Times New Roman"/>
          <w:sz w:val="24"/>
          <w:szCs w:val="24"/>
        </w:rPr>
        <w:t>;</w:t>
      </w:r>
    </w:p>
    <w:p w14:paraId="2A4DA7DD" w14:textId="2586EFE7" w:rsidR="0011752A" w:rsidRDefault="00C25647" w:rsidP="00C25647">
      <w:pPr>
        <w:pStyle w:val="Odstavecseseznamem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rozměr:</w:t>
      </w:r>
      <w:r w:rsidR="0011752A" w:rsidRPr="00C25647">
        <w:rPr>
          <w:rFonts w:ascii="Times New Roman" w:hAnsi="Times New Roman"/>
          <w:sz w:val="24"/>
          <w:szCs w:val="24"/>
        </w:rPr>
        <w:t xml:space="preserve"> 115 </w:t>
      </w:r>
      <w:r>
        <w:rPr>
          <w:rFonts w:ascii="Times New Roman" w:hAnsi="Times New Roman"/>
          <w:sz w:val="24"/>
          <w:szCs w:val="24"/>
        </w:rPr>
        <w:t xml:space="preserve">x </w:t>
      </w:r>
      <w:r w:rsidR="0011752A" w:rsidRPr="00C25647">
        <w:rPr>
          <w:rFonts w:ascii="Times New Roman" w:hAnsi="Times New Roman"/>
          <w:sz w:val="24"/>
          <w:szCs w:val="24"/>
        </w:rPr>
        <w:t>74 x 79 cm</w:t>
      </w:r>
      <w:r w:rsidR="000864C9">
        <w:rPr>
          <w:rFonts w:ascii="Times New Roman" w:hAnsi="Times New Roman"/>
          <w:sz w:val="24"/>
          <w:szCs w:val="24"/>
        </w:rPr>
        <w:t>.</w:t>
      </w:r>
    </w:p>
    <w:p w14:paraId="2299948C" w14:textId="77777777" w:rsidR="00C25647" w:rsidRPr="00C25647" w:rsidRDefault="00C25647" w:rsidP="00C25647"/>
    <w:p w14:paraId="1E88F1EE" w14:textId="76452717" w:rsidR="00C25647" w:rsidRPr="00C25647" w:rsidRDefault="00C25647" w:rsidP="00C25647">
      <w:r>
        <w:t xml:space="preserve">Položka č. 10 – </w:t>
      </w:r>
      <w:r w:rsidRPr="00C25647">
        <w:rPr>
          <w:b/>
        </w:rPr>
        <w:t xml:space="preserve">Vozík </w:t>
      </w:r>
      <w:r>
        <w:rPr>
          <w:b/>
        </w:rPr>
        <w:t>přístrojový nerez</w:t>
      </w:r>
    </w:p>
    <w:p w14:paraId="685BD9ED" w14:textId="381D8C8F" w:rsidR="00C25647" w:rsidRPr="00B2105A" w:rsidRDefault="00B2105A" w:rsidP="00B2105A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2105A">
        <w:rPr>
          <w:rFonts w:ascii="Times New Roman" w:hAnsi="Times New Roman"/>
          <w:sz w:val="24"/>
          <w:szCs w:val="24"/>
        </w:rPr>
        <w:t xml:space="preserve">kvalitní </w:t>
      </w:r>
      <w:r w:rsidR="00C25647" w:rsidRPr="00B2105A">
        <w:rPr>
          <w:rFonts w:ascii="Times New Roman" w:hAnsi="Times New Roman"/>
          <w:sz w:val="24"/>
          <w:szCs w:val="24"/>
        </w:rPr>
        <w:t>celonerezové provedení</w:t>
      </w:r>
      <w:r w:rsidRPr="00B2105A">
        <w:rPr>
          <w:rFonts w:ascii="Times New Roman" w:hAnsi="Times New Roman"/>
          <w:sz w:val="24"/>
          <w:szCs w:val="24"/>
        </w:rPr>
        <w:t>;</w:t>
      </w:r>
      <w:r w:rsidR="00C25647" w:rsidRPr="00B2105A">
        <w:rPr>
          <w:rFonts w:ascii="Times New Roman" w:hAnsi="Times New Roman"/>
          <w:sz w:val="24"/>
          <w:szCs w:val="24"/>
        </w:rPr>
        <w:t xml:space="preserve"> </w:t>
      </w:r>
    </w:p>
    <w:p w14:paraId="507B4C01" w14:textId="1BFF96E9" w:rsidR="00C25647" w:rsidRPr="00B2105A" w:rsidRDefault="00B2105A" w:rsidP="00B2105A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25647" w:rsidRPr="00B2105A">
        <w:rPr>
          <w:rFonts w:ascii="Times New Roman" w:hAnsi="Times New Roman"/>
          <w:sz w:val="24"/>
          <w:szCs w:val="24"/>
        </w:rPr>
        <w:t xml:space="preserve"> otočná </w:t>
      </w:r>
      <w:r>
        <w:rPr>
          <w:rFonts w:ascii="Times New Roman" w:hAnsi="Times New Roman"/>
          <w:sz w:val="24"/>
          <w:szCs w:val="24"/>
        </w:rPr>
        <w:t xml:space="preserve">plastová </w:t>
      </w:r>
      <w:r w:rsidR="00C25647" w:rsidRPr="00B2105A">
        <w:rPr>
          <w:rFonts w:ascii="Times New Roman" w:hAnsi="Times New Roman"/>
          <w:sz w:val="24"/>
          <w:szCs w:val="24"/>
        </w:rPr>
        <w:t>kola o pr</w:t>
      </w:r>
      <w:r w:rsidRPr="00B2105A">
        <w:rPr>
          <w:rFonts w:ascii="Times New Roman" w:hAnsi="Times New Roman"/>
          <w:sz w:val="24"/>
          <w:szCs w:val="24"/>
        </w:rPr>
        <w:t>ůměru</w:t>
      </w:r>
      <w:r w:rsidR="00C25647" w:rsidRPr="00B2105A">
        <w:rPr>
          <w:rFonts w:ascii="Times New Roman" w:hAnsi="Times New Roman"/>
          <w:sz w:val="24"/>
          <w:szCs w:val="24"/>
        </w:rPr>
        <w:t xml:space="preserve"> </w:t>
      </w:r>
      <w:r w:rsidRPr="00B2105A">
        <w:rPr>
          <w:rFonts w:ascii="Times New Roman" w:hAnsi="Times New Roman"/>
          <w:sz w:val="24"/>
          <w:szCs w:val="24"/>
        </w:rPr>
        <w:t>m</w:t>
      </w:r>
      <w:r w:rsidR="00C25647" w:rsidRPr="00B2105A">
        <w:rPr>
          <w:rFonts w:ascii="Times New Roman" w:hAnsi="Times New Roman"/>
          <w:sz w:val="24"/>
          <w:szCs w:val="24"/>
        </w:rPr>
        <w:t>in</w:t>
      </w:r>
      <w:r w:rsidRPr="00B2105A">
        <w:rPr>
          <w:rFonts w:ascii="Times New Roman" w:hAnsi="Times New Roman"/>
          <w:sz w:val="24"/>
          <w:szCs w:val="24"/>
        </w:rPr>
        <w:t>.</w:t>
      </w:r>
      <w:r w:rsidR="00C25647" w:rsidRPr="00B2105A">
        <w:rPr>
          <w:rFonts w:ascii="Times New Roman" w:hAnsi="Times New Roman"/>
          <w:sz w:val="24"/>
          <w:szCs w:val="24"/>
        </w:rPr>
        <w:t xml:space="preserve"> 75</w:t>
      </w:r>
      <w:r>
        <w:rPr>
          <w:rFonts w:ascii="Times New Roman" w:hAnsi="Times New Roman"/>
          <w:sz w:val="24"/>
          <w:szCs w:val="24"/>
        </w:rPr>
        <w:t xml:space="preserve"> </w:t>
      </w:r>
      <w:r w:rsidR="00C25647" w:rsidRPr="00B2105A">
        <w:rPr>
          <w:rFonts w:ascii="Times New Roman" w:hAnsi="Times New Roman"/>
          <w:sz w:val="24"/>
          <w:szCs w:val="24"/>
        </w:rPr>
        <w:t>mm</w:t>
      </w:r>
      <w:r w:rsidRPr="00B2105A">
        <w:rPr>
          <w:rFonts w:ascii="Times New Roman" w:hAnsi="Times New Roman"/>
          <w:sz w:val="24"/>
          <w:szCs w:val="24"/>
        </w:rPr>
        <w:t>,</w:t>
      </w:r>
      <w:r w:rsidR="00C25647" w:rsidRPr="00B2105A">
        <w:rPr>
          <w:rFonts w:ascii="Times New Roman" w:hAnsi="Times New Roman"/>
          <w:sz w:val="24"/>
          <w:szCs w:val="24"/>
        </w:rPr>
        <w:t xml:space="preserve"> z toho 2 </w:t>
      </w:r>
      <w:r w:rsidRPr="00B2105A">
        <w:rPr>
          <w:rFonts w:ascii="Times New Roman" w:hAnsi="Times New Roman"/>
          <w:sz w:val="24"/>
          <w:szCs w:val="24"/>
        </w:rPr>
        <w:t xml:space="preserve">kola </w:t>
      </w:r>
      <w:r w:rsidR="00C25647" w:rsidRPr="00B2105A">
        <w:rPr>
          <w:rFonts w:ascii="Times New Roman" w:hAnsi="Times New Roman"/>
          <w:sz w:val="24"/>
          <w:szCs w:val="24"/>
        </w:rPr>
        <w:t>bržděná</w:t>
      </w:r>
      <w:r w:rsidRPr="00B2105A">
        <w:rPr>
          <w:rFonts w:ascii="Times New Roman" w:hAnsi="Times New Roman"/>
          <w:sz w:val="24"/>
          <w:szCs w:val="24"/>
        </w:rPr>
        <w:t>;</w:t>
      </w:r>
      <w:r w:rsidR="00C25647" w:rsidRPr="00B2105A">
        <w:rPr>
          <w:rFonts w:ascii="Times New Roman" w:hAnsi="Times New Roman"/>
          <w:sz w:val="24"/>
          <w:szCs w:val="24"/>
        </w:rPr>
        <w:t xml:space="preserve"> </w:t>
      </w:r>
    </w:p>
    <w:p w14:paraId="4A6A5509" w14:textId="5FF632E9" w:rsidR="00C25647" w:rsidRPr="00B2105A" w:rsidRDefault="00C25647" w:rsidP="00B2105A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2105A">
        <w:rPr>
          <w:rFonts w:ascii="Times New Roman" w:hAnsi="Times New Roman"/>
          <w:sz w:val="24"/>
          <w:szCs w:val="24"/>
        </w:rPr>
        <w:t xml:space="preserve">2 </w:t>
      </w:r>
      <w:r w:rsidR="00B2105A" w:rsidRPr="00B2105A">
        <w:rPr>
          <w:rFonts w:ascii="Times New Roman" w:hAnsi="Times New Roman"/>
          <w:sz w:val="24"/>
          <w:szCs w:val="24"/>
        </w:rPr>
        <w:t xml:space="preserve">nerezové </w:t>
      </w:r>
      <w:r w:rsidRPr="00B2105A">
        <w:rPr>
          <w:rFonts w:ascii="Times New Roman" w:hAnsi="Times New Roman"/>
          <w:sz w:val="24"/>
          <w:szCs w:val="24"/>
        </w:rPr>
        <w:t xml:space="preserve">police </w:t>
      </w:r>
      <w:r w:rsidR="00B2105A" w:rsidRPr="00B2105A">
        <w:rPr>
          <w:rFonts w:ascii="Times New Roman" w:hAnsi="Times New Roman"/>
          <w:sz w:val="24"/>
          <w:szCs w:val="24"/>
        </w:rPr>
        <w:t xml:space="preserve">o </w:t>
      </w:r>
      <w:r w:rsidRPr="00B2105A">
        <w:rPr>
          <w:rFonts w:ascii="Times New Roman" w:hAnsi="Times New Roman"/>
          <w:sz w:val="24"/>
          <w:szCs w:val="24"/>
        </w:rPr>
        <w:t>nosnost</w:t>
      </w:r>
      <w:r w:rsidR="00B2105A" w:rsidRPr="00B2105A">
        <w:rPr>
          <w:rFonts w:ascii="Times New Roman" w:hAnsi="Times New Roman"/>
          <w:sz w:val="24"/>
          <w:szCs w:val="24"/>
        </w:rPr>
        <w:t>i</w:t>
      </w:r>
      <w:r w:rsidRPr="00B2105A">
        <w:rPr>
          <w:rFonts w:ascii="Times New Roman" w:hAnsi="Times New Roman"/>
          <w:sz w:val="24"/>
          <w:szCs w:val="24"/>
        </w:rPr>
        <w:t xml:space="preserve"> min 50</w:t>
      </w:r>
      <w:r w:rsidR="00B2105A" w:rsidRPr="00B2105A">
        <w:rPr>
          <w:rFonts w:ascii="Times New Roman" w:hAnsi="Times New Roman"/>
          <w:sz w:val="24"/>
          <w:szCs w:val="24"/>
        </w:rPr>
        <w:t xml:space="preserve"> k</w:t>
      </w:r>
      <w:r w:rsidRPr="00B2105A">
        <w:rPr>
          <w:rFonts w:ascii="Times New Roman" w:hAnsi="Times New Roman"/>
          <w:sz w:val="24"/>
          <w:szCs w:val="24"/>
        </w:rPr>
        <w:t>g</w:t>
      </w:r>
      <w:r w:rsidR="00B2105A" w:rsidRPr="00B2105A">
        <w:rPr>
          <w:rFonts w:ascii="Times New Roman" w:hAnsi="Times New Roman"/>
          <w:sz w:val="24"/>
          <w:szCs w:val="24"/>
        </w:rPr>
        <w:t>/1 police;</w:t>
      </w:r>
    </w:p>
    <w:p w14:paraId="7B33AD8B" w14:textId="3FAAF8AD" w:rsidR="00C25647" w:rsidRPr="00B2105A" w:rsidRDefault="00C25647" w:rsidP="00B2105A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2105A">
        <w:rPr>
          <w:rFonts w:ascii="Times New Roman" w:hAnsi="Times New Roman"/>
          <w:sz w:val="24"/>
          <w:szCs w:val="24"/>
        </w:rPr>
        <w:t>1x zásuvka</w:t>
      </w:r>
      <w:r w:rsidR="00B2105A" w:rsidRPr="00B2105A">
        <w:rPr>
          <w:rFonts w:ascii="Times New Roman" w:hAnsi="Times New Roman"/>
          <w:sz w:val="24"/>
          <w:szCs w:val="24"/>
        </w:rPr>
        <w:t>;</w:t>
      </w:r>
    </w:p>
    <w:p w14:paraId="5BC71881" w14:textId="27529A0D" w:rsidR="00C25647" w:rsidRPr="00B2105A" w:rsidRDefault="00B2105A" w:rsidP="00B2105A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2105A">
        <w:rPr>
          <w:rFonts w:ascii="Times New Roman" w:hAnsi="Times New Roman"/>
          <w:sz w:val="24"/>
          <w:szCs w:val="24"/>
        </w:rPr>
        <w:t xml:space="preserve">rozměry: </w:t>
      </w:r>
      <w:r w:rsidR="00C25647" w:rsidRPr="00B2105A">
        <w:rPr>
          <w:rFonts w:ascii="Times New Roman" w:hAnsi="Times New Roman"/>
          <w:sz w:val="24"/>
          <w:szCs w:val="24"/>
        </w:rPr>
        <w:t>66</w:t>
      </w:r>
      <w:r w:rsidRPr="00B2105A">
        <w:rPr>
          <w:rFonts w:ascii="Times New Roman" w:hAnsi="Times New Roman"/>
          <w:sz w:val="24"/>
          <w:szCs w:val="24"/>
        </w:rPr>
        <w:t xml:space="preserve"> </w:t>
      </w:r>
      <w:r w:rsidR="00C25647" w:rsidRPr="00B2105A">
        <w:rPr>
          <w:rFonts w:ascii="Times New Roman" w:hAnsi="Times New Roman"/>
          <w:sz w:val="24"/>
          <w:szCs w:val="24"/>
        </w:rPr>
        <w:t>x</w:t>
      </w:r>
      <w:r w:rsidRPr="00B2105A">
        <w:rPr>
          <w:rFonts w:ascii="Times New Roman" w:hAnsi="Times New Roman"/>
          <w:sz w:val="24"/>
          <w:szCs w:val="24"/>
        </w:rPr>
        <w:t xml:space="preserve"> </w:t>
      </w:r>
      <w:r w:rsidR="00C25647" w:rsidRPr="00B2105A">
        <w:rPr>
          <w:rFonts w:ascii="Times New Roman" w:hAnsi="Times New Roman"/>
          <w:sz w:val="24"/>
          <w:szCs w:val="24"/>
        </w:rPr>
        <w:t>86</w:t>
      </w:r>
      <w:r w:rsidRPr="00B2105A">
        <w:rPr>
          <w:rFonts w:ascii="Times New Roman" w:hAnsi="Times New Roman"/>
          <w:sz w:val="24"/>
          <w:szCs w:val="24"/>
        </w:rPr>
        <w:t xml:space="preserve"> </w:t>
      </w:r>
      <w:r w:rsidR="00C25647" w:rsidRPr="00B2105A">
        <w:rPr>
          <w:rFonts w:ascii="Times New Roman" w:hAnsi="Times New Roman"/>
          <w:sz w:val="24"/>
          <w:szCs w:val="24"/>
        </w:rPr>
        <w:t>x</w:t>
      </w:r>
      <w:r w:rsidRPr="00B2105A">
        <w:rPr>
          <w:rFonts w:ascii="Times New Roman" w:hAnsi="Times New Roman"/>
          <w:sz w:val="24"/>
          <w:szCs w:val="24"/>
        </w:rPr>
        <w:t xml:space="preserve"> </w:t>
      </w:r>
      <w:r w:rsidR="00C25647" w:rsidRPr="00B2105A">
        <w:rPr>
          <w:rFonts w:ascii="Times New Roman" w:hAnsi="Times New Roman"/>
          <w:sz w:val="24"/>
          <w:szCs w:val="24"/>
        </w:rPr>
        <w:t>48</w:t>
      </w:r>
      <w:r w:rsidRPr="00B2105A">
        <w:rPr>
          <w:rFonts w:ascii="Times New Roman" w:hAnsi="Times New Roman"/>
          <w:sz w:val="24"/>
          <w:szCs w:val="24"/>
        </w:rPr>
        <w:t xml:space="preserve"> </w:t>
      </w:r>
      <w:r w:rsidR="00C25647" w:rsidRPr="00B2105A">
        <w:rPr>
          <w:rFonts w:ascii="Times New Roman" w:hAnsi="Times New Roman"/>
          <w:sz w:val="24"/>
          <w:szCs w:val="24"/>
        </w:rPr>
        <w:t>cm</w:t>
      </w:r>
      <w:r w:rsidRPr="00B2105A">
        <w:rPr>
          <w:rFonts w:ascii="Times New Roman" w:hAnsi="Times New Roman"/>
          <w:sz w:val="24"/>
          <w:szCs w:val="24"/>
        </w:rPr>
        <w:t>.</w:t>
      </w:r>
    </w:p>
    <w:p w14:paraId="71AE3857" w14:textId="77777777" w:rsidR="00C25647" w:rsidRDefault="00C25647" w:rsidP="00F36A93">
      <w:pPr>
        <w:rPr>
          <w:rFonts w:eastAsia="Calibri"/>
          <w:lang w:eastAsia="en-US"/>
        </w:rPr>
      </w:pPr>
    </w:p>
    <w:p w14:paraId="5E10A4F6" w14:textId="186D9950" w:rsidR="00F36A93" w:rsidRPr="00F36A93" w:rsidRDefault="00B2105A" w:rsidP="00F36A93">
      <w:r>
        <w:t xml:space="preserve">Položka č. 11 </w:t>
      </w:r>
      <w:r w:rsidR="000864C9">
        <w:t>–</w:t>
      </w:r>
      <w:r>
        <w:t xml:space="preserve"> </w:t>
      </w:r>
      <w:r w:rsidR="000864C9" w:rsidRPr="000864C9">
        <w:rPr>
          <w:b/>
        </w:rPr>
        <w:t xml:space="preserve">Vozík nerezový </w:t>
      </w:r>
      <w:r w:rsidR="000864C9">
        <w:rPr>
          <w:b/>
        </w:rPr>
        <w:t>– stojan s</w:t>
      </w:r>
      <w:r w:rsidR="000864C9" w:rsidRPr="000864C9">
        <w:rPr>
          <w:b/>
        </w:rPr>
        <w:t> drátěnými koši</w:t>
      </w:r>
      <w:r w:rsidR="000864C9">
        <w:rPr>
          <w:b/>
        </w:rPr>
        <w:t xml:space="preserve"> II.</w:t>
      </w:r>
    </w:p>
    <w:p w14:paraId="28CFAAD8" w14:textId="1CB126CB" w:rsidR="000864C9" w:rsidRDefault="000864C9" w:rsidP="000864C9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864C9">
        <w:rPr>
          <w:rFonts w:ascii="Times New Roman" w:hAnsi="Times New Roman"/>
          <w:sz w:val="24"/>
          <w:szCs w:val="24"/>
        </w:rPr>
        <w:t>konstrukce</w:t>
      </w:r>
      <w:r>
        <w:rPr>
          <w:rFonts w:ascii="Times New Roman" w:hAnsi="Times New Roman"/>
          <w:sz w:val="24"/>
          <w:szCs w:val="24"/>
        </w:rPr>
        <w:t xml:space="preserve"> z</w:t>
      </w:r>
      <w:r w:rsidRPr="000864C9">
        <w:rPr>
          <w:rFonts w:ascii="Times New Roman" w:hAnsi="Times New Roman"/>
          <w:sz w:val="24"/>
          <w:szCs w:val="24"/>
        </w:rPr>
        <w:t xml:space="preserve"> nerez</w:t>
      </w:r>
      <w:r>
        <w:rPr>
          <w:rFonts w:ascii="Times New Roman" w:hAnsi="Times New Roman"/>
          <w:sz w:val="24"/>
          <w:szCs w:val="24"/>
        </w:rPr>
        <w:t>ové</w:t>
      </w:r>
      <w:r w:rsidRPr="000864C9">
        <w:rPr>
          <w:rFonts w:ascii="Times New Roman" w:hAnsi="Times New Roman"/>
          <w:sz w:val="24"/>
          <w:szCs w:val="24"/>
        </w:rPr>
        <w:t xml:space="preserve"> ocel</w:t>
      </w:r>
      <w:r>
        <w:rPr>
          <w:rFonts w:ascii="Times New Roman" w:hAnsi="Times New Roman"/>
          <w:sz w:val="24"/>
          <w:szCs w:val="24"/>
        </w:rPr>
        <w:t>i</w:t>
      </w:r>
      <w:r w:rsidRPr="000864C9">
        <w:rPr>
          <w:rFonts w:ascii="Times New Roman" w:hAnsi="Times New Roman"/>
          <w:sz w:val="24"/>
          <w:szCs w:val="24"/>
        </w:rPr>
        <w:t>,</w:t>
      </w:r>
    </w:p>
    <w:p w14:paraId="6B0F0607" w14:textId="77777777" w:rsidR="000864C9" w:rsidRDefault="000864C9" w:rsidP="000864C9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 x drátěný </w:t>
      </w:r>
      <w:r w:rsidRPr="000864C9">
        <w:rPr>
          <w:rFonts w:ascii="Times New Roman" w:hAnsi="Times New Roman"/>
          <w:sz w:val="24"/>
          <w:szCs w:val="24"/>
        </w:rPr>
        <w:t>závěsn</w:t>
      </w:r>
      <w:r>
        <w:rPr>
          <w:rFonts w:ascii="Times New Roman" w:hAnsi="Times New Roman"/>
          <w:sz w:val="24"/>
          <w:szCs w:val="24"/>
        </w:rPr>
        <w:t>ý</w:t>
      </w:r>
      <w:r w:rsidRPr="000864C9">
        <w:rPr>
          <w:rFonts w:ascii="Times New Roman" w:hAnsi="Times New Roman"/>
          <w:sz w:val="24"/>
          <w:szCs w:val="24"/>
        </w:rPr>
        <w:t xml:space="preserve"> koš</w:t>
      </w:r>
      <w:r>
        <w:rPr>
          <w:rFonts w:ascii="Times New Roman" w:hAnsi="Times New Roman"/>
          <w:sz w:val="24"/>
          <w:szCs w:val="24"/>
        </w:rPr>
        <w:t xml:space="preserve"> o nosnosti</w:t>
      </w:r>
      <w:r w:rsidRPr="000864C9">
        <w:rPr>
          <w:rFonts w:ascii="Times New Roman" w:hAnsi="Times New Roman"/>
          <w:sz w:val="24"/>
          <w:szCs w:val="24"/>
        </w:rPr>
        <w:t xml:space="preserve"> min</w:t>
      </w:r>
      <w:r>
        <w:rPr>
          <w:rFonts w:ascii="Times New Roman" w:hAnsi="Times New Roman"/>
          <w:sz w:val="24"/>
          <w:szCs w:val="24"/>
        </w:rPr>
        <w:t>.</w:t>
      </w:r>
      <w:r w:rsidRPr="000864C9">
        <w:rPr>
          <w:rFonts w:ascii="Times New Roman" w:hAnsi="Times New Roman"/>
          <w:sz w:val="24"/>
          <w:szCs w:val="24"/>
        </w:rPr>
        <w:t xml:space="preserve"> 3 kg, </w:t>
      </w:r>
    </w:p>
    <w:p w14:paraId="6D8075C0" w14:textId="2FBCBE7E" w:rsidR="000864C9" w:rsidRDefault="000864C9" w:rsidP="000864C9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864C9">
        <w:rPr>
          <w:rFonts w:ascii="Times New Roman" w:hAnsi="Times New Roman"/>
          <w:sz w:val="24"/>
          <w:szCs w:val="24"/>
        </w:rPr>
        <w:t>1</w:t>
      </w:r>
      <w:r w:rsidR="00843B41">
        <w:rPr>
          <w:rFonts w:ascii="Times New Roman" w:hAnsi="Times New Roman"/>
          <w:sz w:val="24"/>
          <w:szCs w:val="24"/>
        </w:rPr>
        <w:t xml:space="preserve"> </w:t>
      </w:r>
      <w:r w:rsidRPr="000864C9">
        <w:rPr>
          <w:rFonts w:ascii="Times New Roman" w:hAnsi="Times New Roman"/>
          <w:sz w:val="24"/>
          <w:szCs w:val="24"/>
        </w:rPr>
        <w:t xml:space="preserve">x spodní </w:t>
      </w:r>
      <w:r>
        <w:rPr>
          <w:rFonts w:ascii="Times New Roman" w:hAnsi="Times New Roman"/>
          <w:sz w:val="24"/>
          <w:szCs w:val="24"/>
        </w:rPr>
        <w:t>nerezové plato o</w:t>
      </w:r>
      <w:r w:rsidRPr="000864C9">
        <w:rPr>
          <w:rFonts w:ascii="Times New Roman" w:hAnsi="Times New Roman"/>
          <w:sz w:val="24"/>
          <w:szCs w:val="24"/>
        </w:rPr>
        <w:t xml:space="preserve"> nosnost</w:t>
      </w:r>
      <w:r>
        <w:rPr>
          <w:rFonts w:ascii="Times New Roman" w:hAnsi="Times New Roman"/>
          <w:sz w:val="24"/>
          <w:szCs w:val="24"/>
        </w:rPr>
        <w:t>i min. 5 kg;</w:t>
      </w:r>
    </w:p>
    <w:p w14:paraId="1F3AE4D9" w14:textId="6B239991" w:rsidR="000864C9" w:rsidRPr="000864C9" w:rsidRDefault="000864C9" w:rsidP="000864C9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864C9">
        <w:rPr>
          <w:rFonts w:ascii="Times New Roman" w:hAnsi="Times New Roman"/>
          <w:sz w:val="24"/>
          <w:szCs w:val="24"/>
        </w:rPr>
        <w:t xml:space="preserve">4 x otočné kolo o průměru 75 mm, 2 x brzda, </w:t>
      </w:r>
      <w:r>
        <w:rPr>
          <w:rFonts w:ascii="Times New Roman" w:hAnsi="Times New Roman"/>
          <w:sz w:val="24"/>
          <w:szCs w:val="24"/>
        </w:rPr>
        <w:t>nárazníky z tvrzeného plastu;</w:t>
      </w:r>
      <w:r w:rsidRPr="000864C9">
        <w:rPr>
          <w:rFonts w:ascii="Times New Roman" w:hAnsi="Times New Roman"/>
          <w:sz w:val="24"/>
          <w:szCs w:val="24"/>
        </w:rPr>
        <w:t xml:space="preserve"> </w:t>
      </w:r>
    </w:p>
    <w:p w14:paraId="6CEDC233" w14:textId="240FA56A" w:rsidR="000864C9" w:rsidRPr="000864C9" w:rsidRDefault="000864C9" w:rsidP="000864C9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864C9">
        <w:rPr>
          <w:rFonts w:ascii="Times New Roman" w:hAnsi="Times New Roman"/>
          <w:sz w:val="24"/>
          <w:szCs w:val="24"/>
        </w:rPr>
        <w:t>rozměry: 56 x 57 x 164 cm.</w:t>
      </w:r>
    </w:p>
    <w:p w14:paraId="4C52E547" w14:textId="77777777" w:rsidR="000864C9" w:rsidRDefault="000864C9" w:rsidP="00F36A93">
      <w:pPr>
        <w:rPr>
          <w:rFonts w:eastAsia="Calibri"/>
          <w:lang w:eastAsia="en-US"/>
        </w:rPr>
      </w:pPr>
    </w:p>
    <w:p w14:paraId="2D48CE93" w14:textId="3DB5FCDA" w:rsidR="00F36A93" w:rsidRPr="00F36A93" w:rsidRDefault="000864C9" w:rsidP="00F36A93">
      <w:r>
        <w:t xml:space="preserve">Položka č. 12 – </w:t>
      </w:r>
      <w:r w:rsidRPr="000864C9">
        <w:rPr>
          <w:b/>
        </w:rPr>
        <w:t>Vozík dvoupodlažní malý</w:t>
      </w:r>
    </w:p>
    <w:p w14:paraId="41D175B8" w14:textId="5329F790" w:rsidR="009B4DF6" w:rsidRPr="009B4DF6" w:rsidRDefault="000864C9" w:rsidP="009B4DF6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B4DF6">
        <w:rPr>
          <w:rFonts w:ascii="Times New Roman" w:hAnsi="Times New Roman"/>
          <w:sz w:val="24"/>
          <w:szCs w:val="24"/>
        </w:rPr>
        <w:t>konstrukce</w:t>
      </w:r>
      <w:r w:rsidR="009B4DF6" w:rsidRPr="009B4DF6">
        <w:rPr>
          <w:rFonts w:ascii="Times New Roman" w:hAnsi="Times New Roman"/>
          <w:sz w:val="24"/>
          <w:szCs w:val="24"/>
        </w:rPr>
        <w:t xml:space="preserve"> z kvalitní</w:t>
      </w:r>
      <w:r w:rsidRPr="009B4DF6">
        <w:rPr>
          <w:rFonts w:ascii="Times New Roman" w:hAnsi="Times New Roman"/>
          <w:sz w:val="24"/>
          <w:szCs w:val="24"/>
        </w:rPr>
        <w:t xml:space="preserve"> nerez</w:t>
      </w:r>
      <w:r w:rsidR="009B4DF6" w:rsidRPr="009B4DF6">
        <w:rPr>
          <w:rFonts w:ascii="Times New Roman" w:hAnsi="Times New Roman"/>
          <w:sz w:val="24"/>
          <w:szCs w:val="24"/>
        </w:rPr>
        <w:t>ové</w:t>
      </w:r>
      <w:r w:rsidRPr="009B4DF6">
        <w:rPr>
          <w:rFonts w:ascii="Times New Roman" w:hAnsi="Times New Roman"/>
          <w:sz w:val="24"/>
          <w:szCs w:val="24"/>
        </w:rPr>
        <w:t xml:space="preserve"> ocel</w:t>
      </w:r>
      <w:r w:rsidR="009B4DF6" w:rsidRPr="009B4DF6">
        <w:rPr>
          <w:rFonts w:ascii="Times New Roman" w:hAnsi="Times New Roman"/>
          <w:sz w:val="24"/>
          <w:szCs w:val="24"/>
        </w:rPr>
        <w:t>i</w:t>
      </w:r>
      <w:r w:rsidRPr="009B4DF6">
        <w:rPr>
          <w:rFonts w:ascii="Times New Roman" w:hAnsi="Times New Roman"/>
          <w:sz w:val="24"/>
          <w:szCs w:val="24"/>
        </w:rPr>
        <w:t xml:space="preserve">, </w:t>
      </w:r>
    </w:p>
    <w:p w14:paraId="576C35FA" w14:textId="4AC1BC53" w:rsidR="009B4DF6" w:rsidRPr="009B4DF6" w:rsidRDefault="000864C9" w:rsidP="009B4DF6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B4DF6">
        <w:rPr>
          <w:rFonts w:ascii="Times New Roman" w:hAnsi="Times New Roman"/>
          <w:sz w:val="24"/>
          <w:szCs w:val="24"/>
        </w:rPr>
        <w:t>2</w:t>
      </w:r>
      <w:r w:rsidR="00843B41">
        <w:rPr>
          <w:rFonts w:ascii="Times New Roman" w:hAnsi="Times New Roman"/>
          <w:sz w:val="24"/>
          <w:szCs w:val="24"/>
        </w:rPr>
        <w:t xml:space="preserve"> </w:t>
      </w:r>
      <w:r w:rsidRPr="009B4DF6">
        <w:rPr>
          <w:rFonts w:ascii="Times New Roman" w:hAnsi="Times New Roman"/>
          <w:sz w:val="24"/>
          <w:szCs w:val="24"/>
        </w:rPr>
        <w:t xml:space="preserve">x plato </w:t>
      </w:r>
      <w:r w:rsidR="009B4DF6" w:rsidRPr="009B4DF6">
        <w:rPr>
          <w:rFonts w:ascii="Times New Roman" w:hAnsi="Times New Roman"/>
          <w:sz w:val="24"/>
          <w:szCs w:val="24"/>
        </w:rPr>
        <w:t xml:space="preserve">o </w:t>
      </w:r>
      <w:r w:rsidRPr="009B4DF6">
        <w:rPr>
          <w:rFonts w:ascii="Times New Roman" w:hAnsi="Times New Roman"/>
          <w:sz w:val="24"/>
          <w:szCs w:val="24"/>
        </w:rPr>
        <w:t>nosnost</w:t>
      </w:r>
      <w:r w:rsidR="009B4DF6" w:rsidRPr="009B4DF6">
        <w:rPr>
          <w:rFonts w:ascii="Times New Roman" w:hAnsi="Times New Roman"/>
          <w:sz w:val="24"/>
          <w:szCs w:val="24"/>
        </w:rPr>
        <w:t>i</w:t>
      </w:r>
      <w:r w:rsidRPr="009B4DF6">
        <w:rPr>
          <w:rFonts w:ascii="Times New Roman" w:hAnsi="Times New Roman"/>
          <w:sz w:val="24"/>
          <w:szCs w:val="24"/>
        </w:rPr>
        <w:t xml:space="preserve"> min</w:t>
      </w:r>
      <w:r w:rsidR="009B4DF6" w:rsidRPr="009B4DF6">
        <w:rPr>
          <w:rFonts w:ascii="Times New Roman" w:hAnsi="Times New Roman"/>
          <w:sz w:val="24"/>
          <w:szCs w:val="24"/>
        </w:rPr>
        <w:t>.</w:t>
      </w:r>
      <w:r w:rsidRPr="009B4DF6">
        <w:rPr>
          <w:rFonts w:ascii="Times New Roman" w:hAnsi="Times New Roman"/>
          <w:sz w:val="24"/>
          <w:szCs w:val="24"/>
        </w:rPr>
        <w:t xml:space="preserve"> 50 kg, </w:t>
      </w:r>
    </w:p>
    <w:p w14:paraId="06401134" w14:textId="05628609" w:rsidR="009B4DF6" w:rsidRPr="009B4DF6" w:rsidRDefault="000864C9" w:rsidP="009B4DF6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B4DF6">
        <w:rPr>
          <w:rFonts w:ascii="Times New Roman" w:hAnsi="Times New Roman"/>
          <w:sz w:val="24"/>
          <w:szCs w:val="24"/>
        </w:rPr>
        <w:t>4</w:t>
      </w:r>
      <w:r w:rsidR="00843B41">
        <w:rPr>
          <w:rFonts w:ascii="Times New Roman" w:hAnsi="Times New Roman"/>
          <w:sz w:val="24"/>
          <w:szCs w:val="24"/>
        </w:rPr>
        <w:t xml:space="preserve"> </w:t>
      </w:r>
      <w:r w:rsidRPr="009B4DF6">
        <w:rPr>
          <w:rFonts w:ascii="Times New Roman" w:hAnsi="Times New Roman"/>
          <w:sz w:val="24"/>
          <w:szCs w:val="24"/>
        </w:rPr>
        <w:t>x</w:t>
      </w:r>
      <w:r w:rsidR="009B4DF6" w:rsidRPr="009B4DF6">
        <w:rPr>
          <w:rFonts w:ascii="Times New Roman" w:hAnsi="Times New Roman"/>
          <w:sz w:val="24"/>
          <w:szCs w:val="24"/>
        </w:rPr>
        <w:t xml:space="preserve"> kvalitní plastové otočné kolo o průměru min. </w:t>
      </w:r>
      <w:r w:rsidRPr="009B4DF6">
        <w:rPr>
          <w:rFonts w:ascii="Times New Roman" w:hAnsi="Times New Roman"/>
          <w:sz w:val="24"/>
          <w:szCs w:val="24"/>
        </w:rPr>
        <w:t>12</w:t>
      </w:r>
      <w:r w:rsidR="009B4DF6" w:rsidRPr="009B4DF6">
        <w:rPr>
          <w:rFonts w:ascii="Times New Roman" w:hAnsi="Times New Roman"/>
          <w:sz w:val="24"/>
          <w:szCs w:val="24"/>
        </w:rPr>
        <w:t>5 mm, z toho 2 kola</w:t>
      </w:r>
      <w:r w:rsidRPr="009B4DF6">
        <w:rPr>
          <w:rFonts w:ascii="Times New Roman" w:hAnsi="Times New Roman"/>
          <w:sz w:val="24"/>
          <w:szCs w:val="24"/>
        </w:rPr>
        <w:t xml:space="preserve"> br</w:t>
      </w:r>
      <w:r w:rsidR="009B4DF6" w:rsidRPr="009B4DF6">
        <w:rPr>
          <w:rFonts w:ascii="Times New Roman" w:hAnsi="Times New Roman"/>
          <w:sz w:val="24"/>
          <w:szCs w:val="24"/>
        </w:rPr>
        <w:t>žděná</w:t>
      </w:r>
      <w:r w:rsidRPr="009B4DF6">
        <w:rPr>
          <w:rFonts w:ascii="Times New Roman" w:hAnsi="Times New Roman"/>
          <w:sz w:val="24"/>
          <w:szCs w:val="24"/>
        </w:rPr>
        <w:t xml:space="preserve">;  </w:t>
      </w:r>
    </w:p>
    <w:p w14:paraId="57CF1BCE" w14:textId="78AC7DEF" w:rsidR="009B4DF6" w:rsidRPr="009B4DF6" w:rsidRDefault="009B4DF6" w:rsidP="009B4DF6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B4DF6">
        <w:rPr>
          <w:rFonts w:ascii="Times New Roman" w:hAnsi="Times New Roman"/>
          <w:sz w:val="24"/>
          <w:szCs w:val="24"/>
        </w:rPr>
        <w:t xml:space="preserve">kvalitní plastové </w:t>
      </w:r>
      <w:r w:rsidR="000864C9" w:rsidRPr="009B4DF6">
        <w:rPr>
          <w:rFonts w:ascii="Times New Roman" w:hAnsi="Times New Roman"/>
          <w:sz w:val="24"/>
          <w:szCs w:val="24"/>
        </w:rPr>
        <w:t xml:space="preserve">nárazníky, </w:t>
      </w:r>
    </w:p>
    <w:p w14:paraId="0A843FAC" w14:textId="55F00EEC" w:rsidR="000864C9" w:rsidRPr="009B4DF6" w:rsidRDefault="000864C9" w:rsidP="009B4DF6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B4DF6">
        <w:rPr>
          <w:rFonts w:ascii="Times New Roman" w:hAnsi="Times New Roman"/>
          <w:sz w:val="24"/>
          <w:szCs w:val="24"/>
        </w:rPr>
        <w:t>celková nosnost</w:t>
      </w:r>
      <w:r w:rsidR="009B4DF6" w:rsidRPr="009B4DF6">
        <w:rPr>
          <w:rFonts w:ascii="Times New Roman" w:hAnsi="Times New Roman"/>
          <w:sz w:val="24"/>
          <w:szCs w:val="24"/>
        </w:rPr>
        <w:t xml:space="preserve"> vozíku </w:t>
      </w:r>
      <w:r w:rsidRPr="009B4DF6">
        <w:rPr>
          <w:rFonts w:ascii="Times New Roman" w:hAnsi="Times New Roman"/>
          <w:sz w:val="24"/>
          <w:szCs w:val="24"/>
        </w:rPr>
        <w:t>min</w:t>
      </w:r>
      <w:r w:rsidR="009B4DF6" w:rsidRPr="009B4DF6">
        <w:rPr>
          <w:rFonts w:ascii="Times New Roman" w:hAnsi="Times New Roman"/>
          <w:sz w:val="24"/>
          <w:szCs w:val="24"/>
        </w:rPr>
        <w:t>.</w:t>
      </w:r>
      <w:r w:rsidRPr="009B4DF6">
        <w:rPr>
          <w:rFonts w:ascii="Times New Roman" w:hAnsi="Times New Roman"/>
          <w:sz w:val="24"/>
          <w:szCs w:val="24"/>
        </w:rPr>
        <w:t xml:space="preserve"> 100 kg</w:t>
      </w:r>
      <w:r w:rsidR="009B4DF6" w:rsidRPr="009B4DF6">
        <w:rPr>
          <w:rFonts w:ascii="Times New Roman" w:hAnsi="Times New Roman"/>
          <w:sz w:val="24"/>
          <w:szCs w:val="24"/>
        </w:rPr>
        <w:t>;</w:t>
      </w:r>
    </w:p>
    <w:p w14:paraId="0233B826" w14:textId="3F10C67E" w:rsidR="000864C9" w:rsidRPr="009B4DF6" w:rsidRDefault="000864C9" w:rsidP="009B4DF6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B4DF6">
        <w:rPr>
          <w:rFonts w:ascii="Times New Roman" w:hAnsi="Times New Roman"/>
          <w:sz w:val="24"/>
          <w:szCs w:val="24"/>
        </w:rPr>
        <w:t>rozměry: 80 x 63 x 79 cm.</w:t>
      </w:r>
    </w:p>
    <w:p w14:paraId="1670F8E6" w14:textId="77777777" w:rsidR="000864C9" w:rsidRDefault="000864C9" w:rsidP="00F36A93">
      <w:pPr>
        <w:rPr>
          <w:rFonts w:eastAsia="Calibri"/>
          <w:lang w:eastAsia="en-US"/>
        </w:rPr>
      </w:pPr>
    </w:p>
    <w:p w14:paraId="7E841339" w14:textId="0F1AC81D" w:rsidR="00F36A93" w:rsidRPr="00F36A93" w:rsidRDefault="009B4DF6" w:rsidP="00F36A93">
      <w:r>
        <w:t xml:space="preserve">Položka č. 13 – </w:t>
      </w:r>
      <w:r w:rsidRPr="009B4DF6">
        <w:rPr>
          <w:b/>
        </w:rPr>
        <w:t>Stolek instrumentační nerez</w:t>
      </w:r>
    </w:p>
    <w:p w14:paraId="0E003DCE" w14:textId="77777777" w:rsidR="009B4DF6" w:rsidRPr="009B4DF6" w:rsidRDefault="009B4DF6" w:rsidP="009B4DF6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B4DF6">
        <w:rPr>
          <w:rFonts w:ascii="Times New Roman" w:hAnsi="Times New Roman"/>
          <w:sz w:val="24"/>
          <w:szCs w:val="24"/>
        </w:rPr>
        <w:t xml:space="preserve">konstrukce z kvalitní nerezové oceli, </w:t>
      </w:r>
    </w:p>
    <w:p w14:paraId="764BE6AC" w14:textId="3CE21F48" w:rsidR="009B4DF6" w:rsidRPr="009B4DF6" w:rsidRDefault="009B4DF6" w:rsidP="009B4DF6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B4DF6">
        <w:rPr>
          <w:rFonts w:ascii="Times New Roman" w:hAnsi="Times New Roman"/>
          <w:sz w:val="24"/>
          <w:szCs w:val="24"/>
        </w:rPr>
        <w:t>4 otočná plastová pogumovaná kola, z toho 2 kola bržděná,</w:t>
      </w:r>
    </w:p>
    <w:p w14:paraId="19B6A417" w14:textId="0EC1B6B0" w:rsidR="009B4DF6" w:rsidRPr="009B4DF6" w:rsidRDefault="009B4DF6" w:rsidP="009B4DF6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B4DF6">
        <w:rPr>
          <w:rFonts w:ascii="Times New Roman" w:hAnsi="Times New Roman"/>
          <w:sz w:val="24"/>
          <w:szCs w:val="24"/>
        </w:rPr>
        <w:t xml:space="preserve">nosnost plata min. 10 kg, </w:t>
      </w:r>
    </w:p>
    <w:p w14:paraId="14D4305D" w14:textId="3119091C" w:rsidR="009B4DF6" w:rsidRPr="009B4DF6" w:rsidRDefault="009B4DF6" w:rsidP="009B4DF6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B4DF6">
        <w:rPr>
          <w:rFonts w:ascii="Times New Roman" w:hAnsi="Times New Roman"/>
          <w:sz w:val="24"/>
          <w:szCs w:val="24"/>
        </w:rPr>
        <w:t xml:space="preserve">stavitelná výška plata v rozmezí min. 65 – 100 </w:t>
      </w:r>
      <w:r w:rsidR="00C566C6">
        <w:rPr>
          <w:rFonts w:ascii="Times New Roman" w:hAnsi="Times New Roman"/>
          <w:sz w:val="24"/>
          <w:szCs w:val="24"/>
        </w:rPr>
        <w:t>c</w:t>
      </w:r>
      <w:r w:rsidRPr="009B4DF6">
        <w:rPr>
          <w:rFonts w:ascii="Times New Roman" w:hAnsi="Times New Roman"/>
          <w:sz w:val="24"/>
          <w:szCs w:val="24"/>
        </w:rPr>
        <w:t xml:space="preserve">m, </w:t>
      </w:r>
    </w:p>
    <w:p w14:paraId="1B49F1AD" w14:textId="24FE6319" w:rsidR="009B4DF6" w:rsidRPr="009B4DF6" w:rsidRDefault="009B4DF6" w:rsidP="009B4DF6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B4DF6">
        <w:rPr>
          <w:rFonts w:ascii="Times New Roman" w:hAnsi="Times New Roman"/>
          <w:sz w:val="24"/>
          <w:szCs w:val="24"/>
        </w:rPr>
        <w:t>rozměry: výška dle stavitelnosti plata, šířka 680 mm, hloubka 530 mm</w:t>
      </w:r>
    </w:p>
    <w:p w14:paraId="0AC4EDD3" w14:textId="77777777" w:rsidR="009B4DF6" w:rsidRDefault="009B4DF6" w:rsidP="00F36A93">
      <w:pPr>
        <w:rPr>
          <w:rFonts w:eastAsia="Calibri"/>
          <w:lang w:eastAsia="en-US"/>
        </w:rPr>
      </w:pPr>
    </w:p>
    <w:p w14:paraId="73978F96" w14:textId="3EE81E38" w:rsidR="00F36A93" w:rsidRPr="00F36A93" w:rsidRDefault="00883E67" w:rsidP="00F36A93">
      <w:r>
        <w:t xml:space="preserve">Položka č. 14 – </w:t>
      </w:r>
      <w:r w:rsidR="00B415BD">
        <w:rPr>
          <w:b/>
        </w:rPr>
        <w:t>Vozík nerezový – stojan s drátěnými koši III.</w:t>
      </w:r>
    </w:p>
    <w:p w14:paraId="294EC5C8" w14:textId="0C0B2389" w:rsidR="00B415BD" w:rsidRPr="00B415BD" w:rsidRDefault="00B415BD" w:rsidP="00B415BD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415BD">
        <w:rPr>
          <w:rFonts w:ascii="Times New Roman" w:hAnsi="Times New Roman"/>
          <w:sz w:val="24"/>
          <w:szCs w:val="24"/>
        </w:rPr>
        <w:t xml:space="preserve">konstrukce vozíku včetně plat a košů z nerez oceli, </w:t>
      </w:r>
    </w:p>
    <w:p w14:paraId="6A0B9117" w14:textId="77777777" w:rsidR="00B415BD" w:rsidRPr="00B415BD" w:rsidRDefault="00B415BD" w:rsidP="00B415BD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415BD">
        <w:rPr>
          <w:rFonts w:ascii="Times New Roman" w:hAnsi="Times New Roman"/>
          <w:sz w:val="24"/>
          <w:szCs w:val="24"/>
        </w:rPr>
        <w:t xml:space="preserve">4 otočná kola o průměru min. 75 mm, z toho kola 2 bržděná, </w:t>
      </w:r>
    </w:p>
    <w:p w14:paraId="43EE2BA1" w14:textId="77777777" w:rsidR="00B415BD" w:rsidRPr="00B415BD" w:rsidRDefault="00B415BD" w:rsidP="00B415BD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415BD">
        <w:rPr>
          <w:rFonts w:ascii="Times New Roman" w:hAnsi="Times New Roman"/>
          <w:sz w:val="24"/>
          <w:szCs w:val="24"/>
        </w:rPr>
        <w:t xml:space="preserve">3 drátěné koše o nosnosti min. 3 kg, </w:t>
      </w:r>
    </w:p>
    <w:p w14:paraId="2D9AD7CB" w14:textId="77777777" w:rsidR="00B415BD" w:rsidRPr="00B415BD" w:rsidRDefault="00B415BD" w:rsidP="00B415BD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415BD">
        <w:rPr>
          <w:rFonts w:ascii="Times New Roman" w:hAnsi="Times New Roman"/>
          <w:sz w:val="24"/>
          <w:szCs w:val="24"/>
        </w:rPr>
        <w:t xml:space="preserve">spodní plato o nosnosti min. 5 kg, </w:t>
      </w:r>
    </w:p>
    <w:p w14:paraId="6A9F6A52" w14:textId="6D35C030" w:rsidR="00B415BD" w:rsidRPr="00B415BD" w:rsidRDefault="00C35670" w:rsidP="00B415BD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rohové </w:t>
      </w:r>
      <w:r w:rsidR="00B415BD" w:rsidRPr="00B415BD">
        <w:rPr>
          <w:rFonts w:ascii="Times New Roman" w:hAnsi="Times New Roman"/>
          <w:sz w:val="24"/>
          <w:szCs w:val="24"/>
        </w:rPr>
        <w:t>nárazníky</w:t>
      </w:r>
      <w:r>
        <w:rPr>
          <w:rFonts w:ascii="Times New Roman" w:hAnsi="Times New Roman"/>
          <w:sz w:val="24"/>
          <w:szCs w:val="24"/>
        </w:rPr>
        <w:t xml:space="preserve"> z kvalitního tvrzeného plastu</w:t>
      </w:r>
      <w:r w:rsidR="00B415BD" w:rsidRPr="00B415BD">
        <w:rPr>
          <w:rFonts w:ascii="Times New Roman" w:hAnsi="Times New Roman"/>
          <w:sz w:val="24"/>
          <w:szCs w:val="24"/>
        </w:rPr>
        <w:t xml:space="preserve">, </w:t>
      </w:r>
    </w:p>
    <w:p w14:paraId="38D7BCD0" w14:textId="225EF88B" w:rsidR="00B415BD" w:rsidRPr="00B415BD" w:rsidRDefault="00B415BD" w:rsidP="00B415BD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415BD">
        <w:rPr>
          <w:rFonts w:ascii="Times New Roman" w:hAnsi="Times New Roman"/>
          <w:sz w:val="24"/>
          <w:szCs w:val="24"/>
        </w:rPr>
        <w:lastRenderedPageBreak/>
        <w:t xml:space="preserve"> rozměry: 56 x 134 x 57 cm</w:t>
      </w:r>
      <w:r w:rsidR="00DC40B5">
        <w:rPr>
          <w:rFonts w:ascii="Times New Roman" w:hAnsi="Times New Roman"/>
          <w:sz w:val="24"/>
          <w:szCs w:val="24"/>
        </w:rPr>
        <w:t>.</w:t>
      </w:r>
    </w:p>
    <w:p w14:paraId="2F31A0A4" w14:textId="77777777" w:rsidR="00B415BD" w:rsidRDefault="00B415BD" w:rsidP="00F36A93">
      <w:pPr>
        <w:rPr>
          <w:rFonts w:eastAsia="Calibri"/>
          <w:lang w:eastAsia="en-US"/>
        </w:rPr>
      </w:pPr>
    </w:p>
    <w:p w14:paraId="08588EE2" w14:textId="0F3E1F4D" w:rsidR="00C35670" w:rsidRDefault="00C35670" w:rsidP="00F36A93">
      <w:r>
        <w:t xml:space="preserve">Položka č. 15 – </w:t>
      </w:r>
      <w:r w:rsidRPr="00C35670">
        <w:rPr>
          <w:b/>
        </w:rPr>
        <w:t>Vozík instrumentační dvoupodlažní</w:t>
      </w:r>
    </w:p>
    <w:p w14:paraId="360C64C7" w14:textId="3071A1B2" w:rsidR="00C35670" w:rsidRPr="00C35670" w:rsidRDefault="00C35670" w:rsidP="00C35670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35670">
        <w:rPr>
          <w:rFonts w:ascii="Times New Roman" w:hAnsi="Times New Roman"/>
          <w:sz w:val="24"/>
          <w:szCs w:val="24"/>
        </w:rPr>
        <w:t xml:space="preserve">konstrukce z kvalitní nerezové oceli, </w:t>
      </w:r>
    </w:p>
    <w:p w14:paraId="7D487661" w14:textId="76E4BC97" w:rsidR="00C35670" w:rsidRPr="00C35670" w:rsidRDefault="00C35670" w:rsidP="00C35670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35670">
        <w:rPr>
          <w:rFonts w:ascii="Times New Roman" w:hAnsi="Times New Roman"/>
          <w:sz w:val="24"/>
          <w:szCs w:val="24"/>
        </w:rPr>
        <w:t>2</w:t>
      </w:r>
      <w:r w:rsidR="00843B41">
        <w:rPr>
          <w:rFonts w:ascii="Times New Roman" w:hAnsi="Times New Roman"/>
          <w:sz w:val="24"/>
          <w:szCs w:val="24"/>
        </w:rPr>
        <w:t xml:space="preserve"> </w:t>
      </w:r>
      <w:r w:rsidRPr="00C35670">
        <w:rPr>
          <w:rFonts w:ascii="Times New Roman" w:hAnsi="Times New Roman"/>
          <w:sz w:val="24"/>
          <w:szCs w:val="24"/>
        </w:rPr>
        <w:t xml:space="preserve">x nerezové plato o nosnosti min. 100 kg, </w:t>
      </w:r>
    </w:p>
    <w:p w14:paraId="30D099ED" w14:textId="7E791DC9" w:rsidR="00C35670" w:rsidRPr="00C35670" w:rsidRDefault="00C35670" w:rsidP="00C35670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35670">
        <w:rPr>
          <w:rFonts w:ascii="Times New Roman" w:hAnsi="Times New Roman"/>
          <w:sz w:val="24"/>
          <w:szCs w:val="24"/>
        </w:rPr>
        <w:t>4 x otočné kolo z kvalitního plastu o průmě</w:t>
      </w:r>
      <w:r w:rsidR="0032169D">
        <w:rPr>
          <w:rFonts w:ascii="Times New Roman" w:hAnsi="Times New Roman"/>
          <w:sz w:val="24"/>
          <w:szCs w:val="24"/>
        </w:rPr>
        <w:t>ru min. 125 mm, 2 kola bržděná;</w:t>
      </w:r>
      <w:r w:rsidRPr="00C35670">
        <w:rPr>
          <w:rFonts w:ascii="Times New Roman" w:hAnsi="Times New Roman"/>
          <w:sz w:val="24"/>
          <w:szCs w:val="24"/>
        </w:rPr>
        <w:t xml:space="preserve"> </w:t>
      </w:r>
    </w:p>
    <w:p w14:paraId="6BB89524" w14:textId="77777777" w:rsidR="00C35670" w:rsidRPr="00C35670" w:rsidRDefault="00C35670" w:rsidP="00C35670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35670">
        <w:rPr>
          <w:rFonts w:ascii="Times New Roman" w:hAnsi="Times New Roman"/>
          <w:sz w:val="24"/>
          <w:szCs w:val="24"/>
        </w:rPr>
        <w:t xml:space="preserve">nárazníky z kvalitního tvrzeného plastu, </w:t>
      </w:r>
    </w:p>
    <w:p w14:paraId="78387515" w14:textId="12550228" w:rsidR="00F36A93" w:rsidRPr="00C35670" w:rsidRDefault="00C35670" w:rsidP="00C35670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35670">
        <w:rPr>
          <w:rFonts w:ascii="Times New Roman" w:hAnsi="Times New Roman"/>
          <w:sz w:val="24"/>
          <w:szCs w:val="24"/>
        </w:rPr>
        <w:t>celková nosnost min. 200 kg</w:t>
      </w:r>
      <w:r w:rsidR="00DC40B5">
        <w:rPr>
          <w:rFonts w:ascii="Times New Roman" w:hAnsi="Times New Roman"/>
          <w:sz w:val="24"/>
          <w:szCs w:val="24"/>
        </w:rPr>
        <w:t>;</w:t>
      </w:r>
    </w:p>
    <w:p w14:paraId="7D249F3F" w14:textId="62407FDC" w:rsidR="00C35670" w:rsidRPr="00C35670" w:rsidRDefault="00C35670" w:rsidP="00C35670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35670">
        <w:rPr>
          <w:rFonts w:ascii="Times New Roman" w:hAnsi="Times New Roman"/>
          <w:sz w:val="24"/>
          <w:szCs w:val="24"/>
        </w:rPr>
        <w:t>rozměry</w:t>
      </w:r>
      <w:r w:rsidR="0032169D">
        <w:rPr>
          <w:rFonts w:ascii="Times New Roman" w:hAnsi="Times New Roman"/>
          <w:sz w:val="24"/>
          <w:szCs w:val="24"/>
        </w:rPr>
        <w:t xml:space="preserve">: </w:t>
      </w:r>
      <w:r w:rsidRPr="00C35670">
        <w:rPr>
          <w:rFonts w:ascii="Times New Roman" w:hAnsi="Times New Roman"/>
          <w:sz w:val="24"/>
          <w:szCs w:val="24"/>
        </w:rPr>
        <w:t xml:space="preserve">115 x 73 </w:t>
      </w:r>
      <w:r w:rsidR="0032169D">
        <w:rPr>
          <w:rFonts w:ascii="Times New Roman" w:hAnsi="Times New Roman"/>
          <w:sz w:val="24"/>
          <w:szCs w:val="24"/>
        </w:rPr>
        <w:t>x</w:t>
      </w:r>
      <w:r w:rsidRPr="00C35670">
        <w:rPr>
          <w:rFonts w:ascii="Times New Roman" w:hAnsi="Times New Roman"/>
          <w:sz w:val="24"/>
          <w:szCs w:val="24"/>
        </w:rPr>
        <w:t xml:space="preserve"> 89 cm</w:t>
      </w:r>
      <w:r w:rsidR="00DC40B5">
        <w:rPr>
          <w:rFonts w:ascii="Times New Roman" w:hAnsi="Times New Roman"/>
          <w:sz w:val="24"/>
          <w:szCs w:val="24"/>
        </w:rPr>
        <w:t>.</w:t>
      </w:r>
    </w:p>
    <w:p w14:paraId="51A3ACC8" w14:textId="77777777" w:rsidR="00C35670" w:rsidRDefault="00C35670" w:rsidP="00C35670"/>
    <w:p w14:paraId="12DF9CAF" w14:textId="0422C9F9" w:rsidR="00C35670" w:rsidRPr="00C35670" w:rsidRDefault="00C35670" w:rsidP="00C35670">
      <w:pPr>
        <w:rPr>
          <w:b/>
        </w:rPr>
      </w:pPr>
      <w:r>
        <w:t xml:space="preserve">Položka č. 16 – </w:t>
      </w:r>
      <w:r w:rsidRPr="00C35670">
        <w:rPr>
          <w:b/>
        </w:rPr>
        <w:t xml:space="preserve">Vozík nerezový – stojan s drátěnými koši IV. </w:t>
      </w:r>
    </w:p>
    <w:p w14:paraId="462807E9" w14:textId="5F761820" w:rsidR="00C35670" w:rsidRDefault="00C35670" w:rsidP="00C35670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35670">
        <w:rPr>
          <w:rFonts w:ascii="Times New Roman" w:hAnsi="Times New Roman"/>
          <w:sz w:val="24"/>
          <w:szCs w:val="24"/>
        </w:rPr>
        <w:t>konstrukce vozíku včetně plat a košů z</w:t>
      </w:r>
      <w:r w:rsidR="0032169D">
        <w:rPr>
          <w:rFonts w:ascii="Times New Roman" w:hAnsi="Times New Roman"/>
          <w:sz w:val="24"/>
          <w:szCs w:val="24"/>
        </w:rPr>
        <w:t xml:space="preserve"> kvalitní </w:t>
      </w:r>
      <w:r w:rsidRPr="00C35670">
        <w:rPr>
          <w:rFonts w:ascii="Times New Roman" w:hAnsi="Times New Roman"/>
          <w:sz w:val="24"/>
          <w:szCs w:val="24"/>
        </w:rPr>
        <w:t>nerez</w:t>
      </w:r>
      <w:r w:rsidR="0032169D">
        <w:rPr>
          <w:rFonts w:ascii="Times New Roman" w:hAnsi="Times New Roman"/>
          <w:sz w:val="24"/>
          <w:szCs w:val="24"/>
        </w:rPr>
        <w:t>ové</w:t>
      </w:r>
      <w:r w:rsidRPr="00C35670">
        <w:rPr>
          <w:rFonts w:ascii="Times New Roman" w:hAnsi="Times New Roman"/>
          <w:sz w:val="24"/>
          <w:szCs w:val="24"/>
        </w:rPr>
        <w:t xml:space="preserve"> oceli, </w:t>
      </w:r>
    </w:p>
    <w:p w14:paraId="5B210BB4" w14:textId="77777777" w:rsidR="00C35670" w:rsidRDefault="00C35670" w:rsidP="00C35670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otočná kola o průměru min.</w:t>
      </w:r>
      <w:r w:rsidRPr="00C35670">
        <w:rPr>
          <w:rFonts w:ascii="Times New Roman" w:hAnsi="Times New Roman"/>
          <w:sz w:val="24"/>
          <w:szCs w:val="24"/>
        </w:rPr>
        <w:t xml:space="preserve"> 75 mm, z</w:t>
      </w:r>
      <w:r>
        <w:rPr>
          <w:rFonts w:ascii="Times New Roman" w:hAnsi="Times New Roman"/>
          <w:sz w:val="24"/>
          <w:szCs w:val="24"/>
        </w:rPr>
        <w:t> </w:t>
      </w:r>
      <w:r w:rsidRPr="00C35670">
        <w:rPr>
          <w:rFonts w:ascii="Times New Roman" w:hAnsi="Times New Roman"/>
          <w:sz w:val="24"/>
          <w:szCs w:val="24"/>
        </w:rPr>
        <w:t>toho 2</w:t>
      </w:r>
      <w:r>
        <w:rPr>
          <w:rFonts w:ascii="Times New Roman" w:hAnsi="Times New Roman"/>
          <w:sz w:val="24"/>
          <w:szCs w:val="24"/>
        </w:rPr>
        <w:t xml:space="preserve"> kola</w:t>
      </w:r>
      <w:r w:rsidRPr="00C35670">
        <w:rPr>
          <w:rFonts w:ascii="Times New Roman" w:hAnsi="Times New Roman"/>
          <w:sz w:val="24"/>
          <w:szCs w:val="24"/>
        </w:rPr>
        <w:t xml:space="preserve"> bržděná, </w:t>
      </w:r>
    </w:p>
    <w:p w14:paraId="574F6A0D" w14:textId="7D03F471" w:rsidR="00C35670" w:rsidRDefault="0032169D" w:rsidP="00C35670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drátěné koše o </w:t>
      </w:r>
      <w:r w:rsidR="00C35670" w:rsidRPr="00C35670">
        <w:rPr>
          <w:rFonts w:ascii="Times New Roman" w:hAnsi="Times New Roman"/>
          <w:sz w:val="24"/>
          <w:szCs w:val="24"/>
        </w:rPr>
        <w:t>nosnost</w:t>
      </w:r>
      <w:r>
        <w:rPr>
          <w:rFonts w:ascii="Times New Roman" w:hAnsi="Times New Roman"/>
          <w:sz w:val="24"/>
          <w:szCs w:val="24"/>
        </w:rPr>
        <w:t>i</w:t>
      </w:r>
      <w:r w:rsidR="00C35670" w:rsidRPr="00C35670">
        <w:rPr>
          <w:rFonts w:ascii="Times New Roman" w:hAnsi="Times New Roman"/>
          <w:sz w:val="24"/>
          <w:szCs w:val="24"/>
        </w:rPr>
        <w:t xml:space="preserve"> min. 3</w:t>
      </w:r>
      <w:r w:rsidR="00C35670">
        <w:rPr>
          <w:rFonts w:ascii="Times New Roman" w:hAnsi="Times New Roman"/>
          <w:sz w:val="24"/>
          <w:szCs w:val="24"/>
        </w:rPr>
        <w:t xml:space="preserve"> k</w:t>
      </w:r>
      <w:r w:rsidR="00C35670" w:rsidRPr="00C35670">
        <w:rPr>
          <w:rFonts w:ascii="Times New Roman" w:hAnsi="Times New Roman"/>
          <w:sz w:val="24"/>
          <w:szCs w:val="24"/>
        </w:rPr>
        <w:t xml:space="preserve">g, </w:t>
      </w:r>
    </w:p>
    <w:p w14:paraId="7F2DBE5C" w14:textId="77777777" w:rsidR="0032169D" w:rsidRDefault="00C35670" w:rsidP="00C35670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spodní nerezové plato o nosnosti </w:t>
      </w:r>
      <w:r w:rsidRPr="00C35670">
        <w:rPr>
          <w:rFonts w:ascii="Times New Roman" w:hAnsi="Times New Roman"/>
          <w:sz w:val="24"/>
          <w:szCs w:val="24"/>
        </w:rPr>
        <w:t>min</w:t>
      </w:r>
      <w:r>
        <w:rPr>
          <w:rFonts w:ascii="Times New Roman" w:hAnsi="Times New Roman"/>
          <w:sz w:val="24"/>
          <w:szCs w:val="24"/>
        </w:rPr>
        <w:t>.</w:t>
      </w:r>
      <w:r w:rsidRPr="00C35670">
        <w:rPr>
          <w:rFonts w:ascii="Times New Roman" w:hAnsi="Times New Roman"/>
          <w:sz w:val="24"/>
          <w:szCs w:val="24"/>
        </w:rPr>
        <w:t xml:space="preserve"> 5</w:t>
      </w:r>
      <w:r>
        <w:rPr>
          <w:rFonts w:ascii="Times New Roman" w:hAnsi="Times New Roman"/>
          <w:sz w:val="24"/>
          <w:szCs w:val="24"/>
        </w:rPr>
        <w:t xml:space="preserve"> k</w:t>
      </w:r>
      <w:r w:rsidRPr="00C35670">
        <w:rPr>
          <w:rFonts w:ascii="Times New Roman" w:hAnsi="Times New Roman"/>
          <w:sz w:val="24"/>
          <w:szCs w:val="24"/>
        </w:rPr>
        <w:t xml:space="preserve">g, </w:t>
      </w:r>
    </w:p>
    <w:p w14:paraId="1CA394F3" w14:textId="4D427D30" w:rsidR="0032169D" w:rsidRDefault="00C35670" w:rsidP="00C35670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35670">
        <w:rPr>
          <w:rFonts w:ascii="Times New Roman" w:hAnsi="Times New Roman"/>
          <w:sz w:val="24"/>
          <w:szCs w:val="24"/>
        </w:rPr>
        <w:t xml:space="preserve">nárazníky, </w:t>
      </w:r>
    </w:p>
    <w:p w14:paraId="32557CB6" w14:textId="50887178" w:rsidR="00F36A93" w:rsidRDefault="00C35670" w:rsidP="00C35670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35670">
        <w:rPr>
          <w:rFonts w:ascii="Times New Roman" w:hAnsi="Times New Roman"/>
          <w:sz w:val="24"/>
          <w:szCs w:val="24"/>
        </w:rPr>
        <w:t>rozměry</w:t>
      </w:r>
      <w:r w:rsidR="0032169D">
        <w:rPr>
          <w:rFonts w:ascii="Times New Roman" w:hAnsi="Times New Roman"/>
          <w:sz w:val="24"/>
          <w:szCs w:val="24"/>
        </w:rPr>
        <w:t>:</w:t>
      </w:r>
      <w:r w:rsidRPr="00C35670">
        <w:rPr>
          <w:rFonts w:ascii="Times New Roman" w:hAnsi="Times New Roman"/>
          <w:sz w:val="24"/>
          <w:szCs w:val="24"/>
        </w:rPr>
        <w:t xml:space="preserve"> 56</w:t>
      </w:r>
      <w:r w:rsidR="0032169D">
        <w:rPr>
          <w:rFonts w:ascii="Times New Roman" w:hAnsi="Times New Roman"/>
          <w:sz w:val="24"/>
          <w:szCs w:val="24"/>
        </w:rPr>
        <w:t xml:space="preserve"> </w:t>
      </w:r>
      <w:r w:rsidRPr="00C35670">
        <w:rPr>
          <w:rFonts w:ascii="Times New Roman" w:hAnsi="Times New Roman"/>
          <w:sz w:val="24"/>
          <w:szCs w:val="24"/>
        </w:rPr>
        <w:t>x</w:t>
      </w:r>
      <w:r w:rsidR="0032169D">
        <w:rPr>
          <w:rFonts w:ascii="Times New Roman" w:hAnsi="Times New Roman"/>
          <w:sz w:val="24"/>
          <w:szCs w:val="24"/>
        </w:rPr>
        <w:t xml:space="preserve"> </w:t>
      </w:r>
      <w:r w:rsidRPr="00C35670">
        <w:rPr>
          <w:rFonts w:ascii="Times New Roman" w:hAnsi="Times New Roman"/>
          <w:sz w:val="24"/>
          <w:szCs w:val="24"/>
        </w:rPr>
        <w:t>134</w:t>
      </w:r>
      <w:r w:rsidR="0032169D">
        <w:rPr>
          <w:rFonts w:ascii="Times New Roman" w:hAnsi="Times New Roman"/>
          <w:sz w:val="24"/>
          <w:szCs w:val="24"/>
        </w:rPr>
        <w:t xml:space="preserve"> </w:t>
      </w:r>
      <w:r w:rsidRPr="00C35670">
        <w:rPr>
          <w:rFonts w:ascii="Times New Roman" w:hAnsi="Times New Roman"/>
          <w:sz w:val="24"/>
          <w:szCs w:val="24"/>
        </w:rPr>
        <w:t>x</w:t>
      </w:r>
      <w:r w:rsidR="0032169D">
        <w:rPr>
          <w:rFonts w:ascii="Times New Roman" w:hAnsi="Times New Roman"/>
          <w:sz w:val="24"/>
          <w:szCs w:val="24"/>
        </w:rPr>
        <w:t xml:space="preserve"> </w:t>
      </w:r>
      <w:r w:rsidRPr="00C35670">
        <w:rPr>
          <w:rFonts w:ascii="Times New Roman" w:hAnsi="Times New Roman"/>
          <w:sz w:val="24"/>
          <w:szCs w:val="24"/>
        </w:rPr>
        <w:t>57</w:t>
      </w:r>
      <w:r w:rsidR="0032169D">
        <w:rPr>
          <w:rFonts w:ascii="Times New Roman" w:hAnsi="Times New Roman"/>
          <w:sz w:val="24"/>
          <w:szCs w:val="24"/>
        </w:rPr>
        <w:t xml:space="preserve"> c</w:t>
      </w:r>
      <w:r w:rsidRPr="00C35670">
        <w:rPr>
          <w:rFonts w:ascii="Times New Roman" w:hAnsi="Times New Roman"/>
          <w:sz w:val="24"/>
          <w:szCs w:val="24"/>
        </w:rPr>
        <w:t>m</w:t>
      </w:r>
      <w:r w:rsidR="00DC40B5">
        <w:rPr>
          <w:rFonts w:ascii="Times New Roman" w:hAnsi="Times New Roman"/>
          <w:sz w:val="24"/>
          <w:szCs w:val="24"/>
        </w:rPr>
        <w:t>.</w:t>
      </w:r>
    </w:p>
    <w:p w14:paraId="7889CF5B" w14:textId="77777777" w:rsidR="0032169D" w:rsidRPr="00C35670" w:rsidRDefault="0032169D" w:rsidP="0032169D">
      <w:pPr>
        <w:pStyle w:val="Odstavecseseznamem"/>
        <w:rPr>
          <w:rFonts w:ascii="Times New Roman" w:hAnsi="Times New Roman"/>
          <w:sz w:val="24"/>
          <w:szCs w:val="24"/>
        </w:rPr>
      </w:pPr>
    </w:p>
    <w:p w14:paraId="149E2152" w14:textId="53E0F7A8" w:rsidR="00F36A93" w:rsidRPr="00F36A93" w:rsidRDefault="0032169D" w:rsidP="00F36A93">
      <w:r>
        <w:t xml:space="preserve">Položka č. 17 – </w:t>
      </w:r>
      <w:r w:rsidRPr="0032169D">
        <w:rPr>
          <w:b/>
        </w:rPr>
        <w:t xml:space="preserve">Stojan </w:t>
      </w:r>
      <w:r>
        <w:rPr>
          <w:b/>
        </w:rPr>
        <w:t xml:space="preserve">závěsný </w:t>
      </w:r>
      <w:r w:rsidRPr="0032169D">
        <w:rPr>
          <w:b/>
        </w:rPr>
        <w:t>na operační galoše</w:t>
      </w:r>
    </w:p>
    <w:p w14:paraId="637FF190" w14:textId="62B12982" w:rsidR="0032169D" w:rsidRPr="00457244" w:rsidRDefault="0032169D" w:rsidP="00457244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57244">
        <w:rPr>
          <w:rFonts w:ascii="Times New Roman" w:hAnsi="Times New Roman"/>
          <w:sz w:val="24"/>
          <w:szCs w:val="24"/>
        </w:rPr>
        <w:t xml:space="preserve">mříž zhotovená z kvalitní </w:t>
      </w:r>
      <w:r w:rsidR="00457244" w:rsidRPr="00457244">
        <w:rPr>
          <w:rFonts w:ascii="Times New Roman" w:hAnsi="Times New Roman"/>
          <w:sz w:val="24"/>
          <w:szCs w:val="24"/>
        </w:rPr>
        <w:t>nerezové oceli;</w:t>
      </w:r>
    </w:p>
    <w:p w14:paraId="419239B1" w14:textId="33707757" w:rsidR="00457244" w:rsidRPr="00457244" w:rsidRDefault="00457244" w:rsidP="00457244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57244">
        <w:rPr>
          <w:rFonts w:ascii="Times New Roman" w:hAnsi="Times New Roman"/>
          <w:sz w:val="24"/>
          <w:szCs w:val="24"/>
        </w:rPr>
        <w:t xml:space="preserve">vhodné </w:t>
      </w:r>
      <w:r w:rsidR="0032169D" w:rsidRPr="00457244">
        <w:rPr>
          <w:rFonts w:ascii="Times New Roman" w:hAnsi="Times New Roman"/>
          <w:sz w:val="24"/>
          <w:szCs w:val="24"/>
        </w:rPr>
        <w:t>k zavěšení na zeď</w:t>
      </w:r>
      <w:r w:rsidRPr="00457244">
        <w:rPr>
          <w:rFonts w:ascii="Times New Roman" w:hAnsi="Times New Roman"/>
          <w:sz w:val="24"/>
          <w:szCs w:val="24"/>
        </w:rPr>
        <w:t xml:space="preserve"> pomocí nerezových závěsů;</w:t>
      </w:r>
      <w:r w:rsidR="0032169D" w:rsidRPr="00457244">
        <w:rPr>
          <w:rFonts w:ascii="Times New Roman" w:hAnsi="Times New Roman"/>
          <w:sz w:val="24"/>
          <w:szCs w:val="24"/>
        </w:rPr>
        <w:t xml:space="preserve"> </w:t>
      </w:r>
    </w:p>
    <w:p w14:paraId="4EFC9414" w14:textId="4FF564A2" w:rsidR="00457244" w:rsidRPr="00457244" w:rsidRDefault="00457244" w:rsidP="00457244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57244">
        <w:rPr>
          <w:rFonts w:ascii="Times New Roman" w:hAnsi="Times New Roman"/>
          <w:sz w:val="24"/>
          <w:szCs w:val="24"/>
        </w:rPr>
        <w:t xml:space="preserve">na mříž </w:t>
      </w:r>
      <w:r w:rsidR="0032169D" w:rsidRPr="00457244">
        <w:rPr>
          <w:rFonts w:ascii="Times New Roman" w:hAnsi="Times New Roman"/>
          <w:sz w:val="24"/>
          <w:szCs w:val="24"/>
        </w:rPr>
        <w:t>zavěšeno 7 šikmých polic z nerezové oceli</w:t>
      </w:r>
      <w:r>
        <w:rPr>
          <w:rFonts w:ascii="Times New Roman" w:hAnsi="Times New Roman"/>
          <w:sz w:val="24"/>
          <w:szCs w:val="24"/>
        </w:rPr>
        <w:t>;</w:t>
      </w:r>
      <w:r w:rsidR="0032169D" w:rsidRPr="00457244">
        <w:rPr>
          <w:rFonts w:ascii="Times New Roman" w:hAnsi="Times New Roman"/>
          <w:sz w:val="24"/>
          <w:szCs w:val="24"/>
        </w:rPr>
        <w:t xml:space="preserve"> </w:t>
      </w:r>
    </w:p>
    <w:p w14:paraId="25B0B4EB" w14:textId="2C6C38F0" w:rsidR="00457244" w:rsidRPr="00457244" w:rsidRDefault="00457244" w:rsidP="00457244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57244">
        <w:rPr>
          <w:rFonts w:ascii="Times New Roman" w:hAnsi="Times New Roman"/>
          <w:sz w:val="24"/>
          <w:szCs w:val="24"/>
        </w:rPr>
        <w:t>min. pro 20 párů galošů;</w:t>
      </w:r>
    </w:p>
    <w:p w14:paraId="3BE52B32" w14:textId="0A592B2A" w:rsidR="0032169D" w:rsidRDefault="00457244" w:rsidP="00457244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</w:t>
      </w:r>
      <w:r w:rsidR="0032169D" w:rsidRPr="00457244">
        <w:rPr>
          <w:rFonts w:ascii="Times New Roman" w:hAnsi="Times New Roman"/>
          <w:sz w:val="24"/>
          <w:szCs w:val="24"/>
        </w:rPr>
        <w:t>ířka</w:t>
      </w:r>
      <w:r w:rsidRPr="00457244">
        <w:rPr>
          <w:rFonts w:ascii="Times New Roman" w:hAnsi="Times New Roman"/>
          <w:sz w:val="24"/>
          <w:szCs w:val="24"/>
        </w:rPr>
        <w:t>:</w:t>
      </w:r>
      <w:r w:rsidR="0032169D" w:rsidRPr="00457244">
        <w:rPr>
          <w:rFonts w:ascii="Times New Roman" w:hAnsi="Times New Roman"/>
          <w:sz w:val="24"/>
          <w:szCs w:val="24"/>
        </w:rPr>
        <w:t xml:space="preserve"> 100</w:t>
      </w:r>
      <w:r w:rsidRPr="00457244">
        <w:rPr>
          <w:rFonts w:ascii="Times New Roman" w:hAnsi="Times New Roman"/>
          <w:sz w:val="24"/>
          <w:szCs w:val="24"/>
        </w:rPr>
        <w:t xml:space="preserve"> cm.</w:t>
      </w:r>
    </w:p>
    <w:p w14:paraId="4E253D68" w14:textId="77777777" w:rsidR="00E97FA2" w:rsidRPr="00457244" w:rsidRDefault="00E97FA2" w:rsidP="00E97FA2">
      <w:pPr>
        <w:pStyle w:val="Odstavecseseznamem"/>
        <w:rPr>
          <w:rFonts w:ascii="Times New Roman" w:hAnsi="Times New Roman"/>
          <w:sz w:val="24"/>
          <w:szCs w:val="24"/>
        </w:rPr>
      </w:pPr>
    </w:p>
    <w:p w14:paraId="2DD4979D" w14:textId="2310C713" w:rsidR="00F36A93" w:rsidRPr="00F36A93" w:rsidRDefault="00457244" w:rsidP="00F36A93">
      <w:r>
        <w:t xml:space="preserve">Položka č. 18 – </w:t>
      </w:r>
      <w:r w:rsidRPr="00457244">
        <w:rPr>
          <w:b/>
        </w:rPr>
        <w:t xml:space="preserve">Stolek instrumentační </w:t>
      </w:r>
      <w:bookmarkStart w:id="0" w:name="_GoBack"/>
      <w:bookmarkEnd w:id="0"/>
    </w:p>
    <w:p w14:paraId="30BD5595" w14:textId="70F86151" w:rsidR="00457244" w:rsidRPr="00E97FA2" w:rsidRDefault="00457244" w:rsidP="00E97FA2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97FA2">
        <w:rPr>
          <w:rFonts w:ascii="Times New Roman" w:hAnsi="Times New Roman"/>
          <w:sz w:val="24"/>
          <w:szCs w:val="24"/>
        </w:rPr>
        <w:t>konstrukce z ocelových lakovaných profilů;</w:t>
      </w:r>
    </w:p>
    <w:p w14:paraId="27551C93" w14:textId="751F55A3" w:rsidR="00457244" w:rsidRDefault="00457244" w:rsidP="00E97FA2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97FA2">
        <w:rPr>
          <w:rFonts w:ascii="Times New Roman" w:hAnsi="Times New Roman"/>
          <w:sz w:val="24"/>
          <w:szCs w:val="24"/>
        </w:rPr>
        <w:t>2 plata z nerezové oceli, horní plato lisované se zaoblenými rohy</w:t>
      </w:r>
      <w:r w:rsidR="00E97FA2" w:rsidRPr="00E97FA2">
        <w:rPr>
          <w:rFonts w:ascii="Times New Roman" w:hAnsi="Times New Roman"/>
          <w:sz w:val="24"/>
          <w:szCs w:val="24"/>
        </w:rPr>
        <w:t>;</w:t>
      </w:r>
    </w:p>
    <w:p w14:paraId="3BB13DAA" w14:textId="1997684B" w:rsidR="00E97FA2" w:rsidRPr="00E97FA2" w:rsidRDefault="00E97FA2" w:rsidP="00E97FA2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nosnost plata min. 20 kg;</w:t>
      </w:r>
    </w:p>
    <w:p w14:paraId="0EA6F109" w14:textId="3CC6DED5" w:rsidR="00457244" w:rsidRPr="00E97FA2" w:rsidRDefault="00E97FA2" w:rsidP="00E97FA2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97FA2">
        <w:rPr>
          <w:rFonts w:ascii="Times New Roman" w:hAnsi="Times New Roman"/>
          <w:sz w:val="24"/>
          <w:szCs w:val="24"/>
        </w:rPr>
        <w:t xml:space="preserve">4 </w:t>
      </w:r>
      <w:r>
        <w:rPr>
          <w:rFonts w:ascii="Times New Roman" w:hAnsi="Times New Roman"/>
          <w:sz w:val="24"/>
          <w:szCs w:val="24"/>
        </w:rPr>
        <w:t xml:space="preserve">gumová </w:t>
      </w:r>
      <w:r w:rsidR="00457244" w:rsidRPr="00E97FA2">
        <w:rPr>
          <w:rFonts w:ascii="Times New Roman" w:hAnsi="Times New Roman"/>
          <w:sz w:val="24"/>
          <w:szCs w:val="24"/>
        </w:rPr>
        <w:t>otočná kolečka</w:t>
      </w:r>
      <w:r w:rsidRPr="00E97FA2">
        <w:rPr>
          <w:rFonts w:ascii="Times New Roman" w:hAnsi="Times New Roman"/>
          <w:sz w:val="24"/>
          <w:szCs w:val="24"/>
        </w:rPr>
        <w:t>, z toho 2 kolečka bržděná;</w:t>
      </w:r>
    </w:p>
    <w:p w14:paraId="75E4E889" w14:textId="1780A1AB" w:rsidR="00457244" w:rsidRPr="00E97FA2" w:rsidRDefault="00457244" w:rsidP="00E97FA2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97FA2">
        <w:rPr>
          <w:rFonts w:ascii="Times New Roman" w:hAnsi="Times New Roman"/>
          <w:sz w:val="24"/>
          <w:szCs w:val="24"/>
        </w:rPr>
        <w:t>rozměry</w:t>
      </w:r>
      <w:r w:rsidR="00E97FA2">
        <w:rPr>
          <w:rFonts w:ascii="Times New Roman" w:hAnsi="Times New Roman"/>
          <w:sz w:val="24"/>
          <w:szCs w:val="24"/>
        </w:rPr>
        <w:t xml:space="preserve">: 64 x 85 </w:t>
      </w:r>
      <w:r w:rsidRPr="00E97FA2">
        <w:rPr>
          <w:rFonts w:ascii="Times New Roman" w:hAnsi="Times New Roman"/>
          <w:sz w:val="24"/>
          <w:szCs w:val="24"/>
        </w:rPr>
        <w:t>x</w:t>
      </w:r>
      <w:r w:rsidR="00E97FA2">
        <w:rPr>
          <w:rFonts w:ascii="Times New Roman" w:hAnsi="Times New Roman"/>
          <w:sz w:val="24"/>
          <w:szCs w:val="24"/>
        </w:rPr>
        <w:t xml:space="preserve"> 48 cm.</w:t>
      </w:r>
    </w:p>
    <w:p w14:paraId="1738C2F8" w14:textId="77777777" w:rsidR="00457244" w:rsidRDefault="00457244" w:rsidP="00457244">
      <w:pPr>
        <w:rPr>
          <w:rFonts w:eastAsia="Calibri"/>
          <w:lang w:eastAsia="en-US"/>
        </w:rPr>
      </w:pPr>
    </w:p>
    <w:p w14:paraId="7F7B0A96" w14:textId="499D5489" w:rsidR="00F36A93" w:rsidRPr="00F36A93" w:rsidRDefault="00E97FA2" w:rsidP="00457244">
      <w:r>
        <w:t xml:space="preserve">Položka č. 19 – </w:t>
      </w:r>
      <w:r w:rsidRPr="00E97FA2">
        <w:rPr>
          <w:b/>
        </w:rPr>
        <w:t>Stojan na misky s ohřevem</w:t>
      </w:r>
    </w:p>
    <w:p w14:paraId="5A6EC70C" w14:textId="66D6F71E" w:rsidR="00FC2FE0" w:rsidRDefault="00FC2FE0" w:rsidP="00E97FA2">
      <w:pPr>
        <w:pStyle w:val="Odstavecseseznamem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celonerezové provedení;</w:t>
      </w:r>
    </w:p>
    <w:p w14:paraId="16075ABE" w14:textId="77777777" w:rsidR="00E97FA2" w:rsidRDefault="00E97FA2" w:rsidP="00E97FA2">
      <w:pPr>
        <w:pStyle w:val="Odstavecseseznamem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E97FA2">
        <w:rPr>
          <w:rFonts w:ascii="Times New Roman" w:hAnsi="Times New Roman"/>
          <w:sz w:val="24"/>
          <w:szCs w:val="24"/>
        </w:rPr>
        <w:t>termostat: rozsah regulace teplot 30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7FA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7FA2">
        <w:rPr>
          <w:rFonts w:ascii="Times New Roman" w:hAnsi="Times New Roman"/>
          <w:sz w:val="24"/>
          <w:szCs w:val="24"/>
        </w:rPr>
        <w:t xml:space="preserve">80°C, možnost digitálního nastavení po 10°C, </w:t>
      </w:r>
    </w:p>
    <w:p w14:paraId="0926BA91" w14:textId="3B602EC1" w:rsidR="00E97FA2" w:rsidRDefault="00E97FA2" w:rsidP="00E97FA2">
      <w:pPr>
        <w:pStyle w:val="Odstavecseseznamem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E97FA2">
        <w:rPr>
          <w:rFonts w:ascii="Times New Roman" w:hAnsi="Times New Roman"/>
          <w:sz w:val="24"/>
          <w:szCs w:val="24"/>
        </w:rPr>
        <w:t xml:space="preserve">stojan s možností </w:t>
      </w:r>
      <w:r>
        <w:rPr>
          <w:rFonts w:ascii="Times New Roman" w:hAnsi="Times New Roman"/>
          <w:sz w:val="24"/>
          <w:szCs w:val="24"/>
        </w:rPr>
        <w:t xml:space="preserve">manuálního </w:t>
      </w:r>
      <w:r w:rsidRPr="00E97FA2">
        <w:rPr>
          <w:rFonts w:ascii="Times New Roman" w:hAnsi="Times New Roman"/>
          <w:sz w:val="24"/>
          <w:szCs w:val="24"/>
        </w:rPr>
        <w:t>nastavení výšky</w:t>
      </w:r>
      <w:r w:rsidR="001C61A0">
        <w:rPr>
          <w:rFonts w:ascii="Times New Roman" w:hAnsi="Times New Roman"/>
          <w:sz w:val="24"/>
          <w:szCs w:val="24"/>
        </w:rPr>
        <w:t xml:space="preserve"> v min. rozmezí 9</w:t>
      </w:r>
      <w:r>
        <w:rPr>
          <w:rFonts w:ascii="Times New Roman" w:hAnsi="Times New Roman"/>
          <w:sz w:val="24"/>
          <w:szCs w:val="24"/>
        </w:rPr>
        <w:t>0 –</w:t>
      </w:r>
      <w:r w:rsidR="001C61A0">
        <w:rPr>
          <w:rFonts w:ascii="Times New Roman" w:hAnsi="Times New Roman"/>
          <w:sz w:val="24"/>
          <w:szCs w:val="24"/>
        </w:rPr>
        <w:t xml:space="preserve"> 11</w:t>
      </w:r>
      <w:r>
        <w:rPr>
          <w:rFonts w:ascii="Times New Roman" w:hAnsi="Times New Roman"/>
          <w:sz w:val="24"/>
          <w:szCs w:val="24"/>
        </w:rPr>
        <w:t xml:space="preserve">0 </w:t>
      </w:r>
      <w:r w:rsidR="001C61A0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m</w:t>
      </w:r>
      <w:r w:rsidRPr="00E97FA2">
        <w:rPr>
          <w:rFonts w:ascii="Times New Roman" w:hAnsi="Times New Roman"/>
          <w:sz w:val="24"/>
          <w:szCs w:val="24"/>
        </w:rPr>
        <w:t xml:space="preserve">, </w:t>
      </w:r>
    </w:p>
    <w:p w14:paraId="422BD561" w14:textId="77777777" w:rsidR="00E97FA2" w:rsidRDefault="00E97FA2" w:rsidP="00E97FA2">
      <w:pPr>
        <w:pStyle w:val="Odstavecseseznamem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E97FA2">
        <w:rPr>
          <w:rFonts w:ascii="Times New Roman" w:hAnsi="Times New Roman"/>
          <w:sz w:val="24"/>
          <w:szCs w:val="24"/>
        </w:rPr>
        <w:t>5 koleček</w:t>
      </w:r>
      <w:r>
        <w:rPr>
          <w:rFonts w:ascii="Times New Roman" w:hAnsi="Times New Roman"/>
          <w:sz w:val="24"/>
          <w:szCs w:val="24"/>
        </w:rPr>
        <w:t xml:space="preserve"> o průměru min.</w:t>
      </w:r>
      <w:r w:rsidRPr="00E97FA2">
        <w:rPr>
          <w:rFonts w:ascii="Times New Roman" w:hAnsi="Times New Roman"/>
          <w:sz w:val="24"/>
          <w:szCs w:val="24"/>
        </w:rPr>
        <w:t xml:space="preserve"> 75mm</w:t>
      </w:r>
      <w:r>
        <w:rPr>
          <w:rFonts w:ascii="Times New Roman" w:hAnsi="Times New Roman"/>
          <w:sz w:val="24"/>
          <w:szCs w:val="24"/>
        </w:rPr>
        <w:t>,</w:t>
      </w:r>
      <w:r w:rsidRPr="00E97FA2">
        <w:rPr>
          <w:rFonts w:ascii="Times New Roman" w:hAnsi="Times New Roman"/>
          <w:sz w:val="24"/>
          <w:szCs w:val="24"/>
        </w:rPr>
        <w:t xml:space="preserve"> z toho min</w:t>
      </w:r>
      <w:r>
        <w:rPr>
          <w:rFonts w:ascii="Times New Roman" w:hAnsi="Times New Roman"/>
          <w:sz w:val="24"/>
          <w:szCs w:val="24"/>
        </w:rPr>
        <w:t>.</w:t>
      </w:r>
      <w:r w:rsidRPr="00E97FA2">
        <w:rPr>
          <w:rFonts w:ascii="Times New Roman" w:hAnsi="Times New Roman"/>
          <w:sz w:val="24"/>
          <w:szCs w:val="24"/>
        </w:rPr>
        <w:t xml:space="preserve"> 2 </w:t>
      </w:r>
      <w:r>
        <w:rPr>
          <w:rFonts w:ascii="Times New Roman" w:hAnsi="Times New Roman"/>
          <w:sz w:val="24"/>
          <w:szCs w:val="24"/>
        </w:rPr>
        <w:t xml:space="preserve">kola </w:t>
      </w:r>
      <w:r w:rsidRPr="00E97FA2">
        <w:rPr>
          <w:rFonts w:ascii="Times New Roman" w:hAnsi="Times New Roman"/>
          <w:sz w:val="24"/>
          <w:szCs w:val="24"/>
        </w:rPr>
        <w:t xml:space="preserve">bržděná, </w:t>
      </w:r>
    </w:p>
    <w:p w14:paraId="40D01FE5" w14:textId="27DD5F5A" w:rsidR="00E97FA2" w:rsidRDefault="00E97FA2" w:rsidP="00E97FA2">
      <w:pPr>
        <w:pStyle w:val="Odstavecseseznamem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E97FA2">
        <w:rPr>
          <w:rFonts w:ascii="Times New Roman" w:hAnsi="Times New Roman"/>
          <w:sz w:val="24"/>
          <w:szCs w:val="24"/>
        </w:rPr>
        <w:t>včetně varné misky</w:t>
      </w:r>
      <w:r w:rsidR="00FC2FE0">
        <w:rPr>
          <w:rFonts w:ascii="Times New Roman" w:hAnsi="Times New Roman"/>
          <w:sz w:val="24"/>
          <w:szCs w:val="24"/>
        </w:rPr>
        <w:t xml:space="preserve"> o objemu</w:t>
      </w:r>
      <w:r w:rsidRPr="00E97FA2">
        <w:rPr>
          <w:rFonts w:ascii="Times New Roman" w:hAnsi="Times New Roman"/>
          <w:sz w:val="24"/>
          <w:szCs w:val="24"/>
        </w:rPr>
        <w:t xml:space="preserve">, </w:t>
      </w:r>
    </w:p>
    <w:p w14:paraId="25B5E7E7" w14:textId="77777777" w:rsidR="00E97FA2" w:rsidRDefault="00E97FA2" w:rsidP="00E97FA2">
      <w:pPr>
        <w:pStyle w:val="Odstavecseseznamem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E97FA2">
        <w:rPr>
          <w:rFonts w:ascii="Times New Roman" w:hAnsi="Times New Roman"/>
          <w:sz w:val="24"/>
          <w:szCs w:val="24"/>
        </w:rPr>
        <w:t>napájení ze sítě,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01D761E" w14:textId="7A65899D" w:rsidR="00E97FA2" w:rsidRDefault="00FC2FE0" w:rsidP="00E97FA2">
      <w:pPr>
        <w:pStyle w:val="Odstavecseseznamem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antistatická úprava.</w:t>
      </w:r>
    </w:p>
    <w:p w14:paraId="1D75ED60" w14:textId="77777777" w:rsidR="00DC40B5" w:rsidRDefault="00DC40B5" w:rsidP="00B53C31">
      <w:pPr>
        <w:suppressAutoHyphens/>
      </w:pPr>
    </w:p>
    <w:p w14:paraId="50203B1D" w14:textId="77777777" w:rsidR="00DC40B5" w:rsidRDefault="00DC40B5" w:rsidP="00B53C31">
      <w:pPr>
        <w:suppressAutoHyphens/>
      </w:pPr>
    </w:p>
    <w:p w14:paraId="6922AEB0" w14:textId="059CBE11" w:rsidR="00B53C31" w:rsidRDefault="00FC2FE0" w:rsidP="00B53C31">
      <w:pPr>
        <w:suppressAutoHyphens/>
        <w:rPr>
          <w:b/>
        </w:rPr>
      </w:pPr>
      <w:r>
        <w:t xml:space="preserve">Položka č. 20 – </w:t>
      </w:r>
      <w:r w:rsidRPr="00FC2FE0">
        <w:rPr>
          <w:b/>
        </w:rPr>
        <w:t>Stolek instrumentační hydraulický</w:t>
      </w:r>
    </w:p>
    <w:p w14:paraId="5DACEF0D" w14:textId="5C3AE2D3" w:rsidR="00FC2FE0" w:rsidRPr="001C61A0" w:rsidRDefault="00FC2FE0" w:rsidP="001C61A0">
      <w:pPr>
        <w:pStyle w:val="Odstavecseseznamem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C61A0">
        <w:rPr>
          <w:rFonts w:ascii="Times New Roman" w:hAnsi="Times New Roman"/>
          <w:sz w:val="24"/>
          <w:szCs w:val="24"/>
        </w:rPr>
        <w:t>celonerezové provedení;</w:t>
      </w:r>
    </w:p>
    <w:p w14:paraId="754CD631" w14:textId="3587690D" w:rsidR="00FC2FE0" w:rsidRPr="001C61A0" w:rsidRDefault="00FC2FE0" w:rsidP="001C61A0">
      <w:pPr>
        <w:pStyle w:val="Odstavecseseznamem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C61A0">
        <w:rPr>
          <w:rFonts w:ascii="Times New Roman" w:hAnsi="Times New Roman"/>
          <w:sz w:val="24"/>
          <w:szCs w:val="24"/>
        </w:rPr>
        <w:t>uzavřený hydraulický systém s plynulým nastavením zdvihu</w:t>
      </w:r>
      <w:r w:rsidR="001C61A0" w:rsidRPr="001C61A0">
        <w:rPr>
          <w:rFonts w:ascii="Times New Roman" w:hAnsi="Times New Roman"/>
          <w:sz w:val="24"/>
          <w:szCs w:val="24"/>
        </w:rPr>
        <w:t xml:space="preserve"> v min. rozmezí 100 – 130 cm</w:t>
      </w:r>
      <w:r w:rsidRPr="001C61A0">
        <w:rPr>
          <w:rFonts w:ascii="Times New Roman" w:hAnsi="Times New Roman"/>
          <w:sz w:val="24"/>
          <w:szCs w:val="24"/>
        </w:rPr>
        <w:t xml:space="preserve">; </w:t>
      </w:r>
    </w:p>
    <w:p w14:paraId="08956B7E" w14:textId="69CDA984" w:rsidR="00FC2FE0" w:rsidRPr="001C61A0" w:rsidRDefault="00FC2FE0" w:rsidP="001C61A0">
      <w:pPr>
        <w:pStyle w:val="Odstavecseseznamem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C61A0">
        <w:rPr>
          <w:rFonts w:ascii="Times New Roman" w:hAnsi="Times New Roman"/>
          <w:sz w:val="24"/>
          <w:szCs w:val="24"/>
        </w:rPr>
        <w:t>horní nerezová lisovaná deska s možností otáčení kolem osy o 360º, jištění aretačním šroubem</w:t>
      </w:r>
      <w:r w:rsidR="001C61A0">
        <w:rPr>
          <w:rFonts w:ascii="Times New Roman" w:hAnsi="Times New Roman"/>
          <w:sz w:val="24"/>
          <w:szCs w:val="24"/>
        </w:rPr>
        <w:t>;</w:t>
      </w:r>
    </w:p>
    <w:p w14:paraId="17BDF229" w14:textId="2305EA56" w:rsidR="00FC2FE0" w:rsidRPr="001C61A0" w:rsidRDefault="00FC2FE0" w:rsidP="001C61A0">
      <w:pPr>
        <w:pStyle w:val="Odstavecseseznamem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C61A0">
        <w:rPr>
          <w:rFonts w:ascii="Times New Roman" w:hAnsi="Times New Roman"/>
          <w:sz w:val="24"/>
          <w:szCs w:val="24"/>
        </w:rPr>
        <w:t>nosnost desky min. 30 kg;</w:t>
      </w:r>
    </w:p>
    <w:p w14:paraId="02BE1697" w14:textId="4B3E7DD5" w:rsidR="00FC2FE0" w:rsidRPr="001C61A0" w:rsidRDefault="00FC2FE0" w:rsidP="001C61A0">
      <w:pPr>
        <w:pStyle w:val="Odstavecseseznamem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C61A0">
        <w:rPr>
          <w:rFonts w:ascii="Times New Roman" w:hAnsi="Times New Roman"/>
          <w:sz w:val="24"/>
          <w:szCs w:val="24"/>
        </w:rPr>
        <w:t>základna tvaru H;</w:t>
      </w:r>
    </w:p>
    <w:p w14:paraId="20538E59" w14:textId="77777777" w:rsidR="00FC2FE0" w:rsidRPr="001C61A0" w:rsidRDefault="00FC2FE0" w:rsidP="001C61A0">
      <w:pPr>
        <w:pStyle w:val="Odstavecseseznamem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C61A0">
        <w:rPr>
          <w:rFonts w:ascii="Times New Roman" w:hAnsi="Times New Roman"/>
          <w:sz w:val="24"/>
          <w:szCs w:val="24"/>
        </w:rPr>
        <w:t>4 antistatická kola o průměru min. 100 mm, z toho min. 2 kola bržděná;</w:t>
      </w:r>
    </w:p>
    <w:p w14:paraId="693434A4" w14:textId="0C192255" w:rsidR="00FC2FE0" w:rsidRDefault="00FC2FE0" w:rsidP="001C61A0">
      <w:pPr>
        <w:pStyle w:val="Odstavecseseznamem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C61A0">
        <w:rPr>
          <w:rFonts w:ascii="Times New Roman" w:hAnsi="Times New Roman"/>
          <w:sz w:val="24"/>
          <w:szCs w:val="24"/>
        </w:rPr>
        <w:t xml:space="preserve">rozměry: délka 100 x šířka 60 x výška </w:t>
      </w:r>
      <w:r w:rsidR="0035649A">
        <w:rPr>
          <w:rFonts w:ascii="Times New Roman" w:hAnsi="Times New Roman"/>
          <w:sz w:val="24"/>
          <w:szCs w:val="24"/>
        </w:rPr>
        <w:t>dle stavitelnosti, max. však 140</w:t>
      </w:r>
      <w:r w:rsidR="001C61A0" w:rsidRPr="001C61A0">
        <w:rPr>
          <w:rFonts w:ascii="Times New Roman" w:hAnsi="Times New Roman"/>
          <w:sz w:val="24"/>
          <w:szCs w:val="24"/>
        </w:rPr>
        <w:t xml:space="preserve"> c</w:t>
      </w:r>
      <w:r w:rsidRPr="001C61A0">
        <w:rPr>
          <w:rFonts w:ascii="Times New Roman" w:hAnsi="Times New Roman"/>
          <w:sz w:val="24"/>
          <w:szCs w:val="24"/>
        </w:rPr>
        <w:t>m.</w:t>
      </w:r>
    </w:p>
    <w:p w14:paraId="73EE8025" w14:textId="77777777" w:rsidR="001C61A0" w:rsidRDefault="001C61A0" w:rsidP="001C61A0"/>
    <w:p w14:paraId="12631A77" w14:textId="329BD183" w:rsidR="001C61A0" w:rsidRDefault="001C61A0" w:rsidP="001C61A0">
      <w:pPr>
        <w:rPr>
          <w:b/>
        </w:rPr>
      </w:pPr>
      <w:r>
        <w:t xml:space="preserve">Položka č. 21 – </w:t>
      </w:r>
      <w:r w:rsidRPr="001C61A0">
        <w:rPr>
          <w:b/>
        </w:rPr>
        <w:t>Stojan na aseptické umyvadlo</w:t>
      </w:r>
    </w:p>
    <w:p w14:paraId="240D1750" w14:textId="77777777" w:rsidR="00A07B7B" w:rsidRPr="00A07B7B" w:rsidRDefault="00A07B7B" w:rsidP="00A07B7B">
      <w:pPr>
        <w:pStyle w:val="Odstavecseseznamem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A07B7B">
        <w:rPr>
          <w:rFonts w:ascii="Times New Roman" w:hAnsi="Times New Roman"/>
          <w:sz w:val="24"/>
          <w:szCs w:val="24"/>
        </w:rPr>
        <w:t>celonerezové provedení;</w:t>
      </w:r>
    </w:p>
    <w:p w14:paraId="068419B1" w14:textId="4D4A1479" w:rsidR="00A07B7B" w:rsidRDefault="00A07B7B" w:rsidP="00A07B7B">
      <w:pPr>
        <w:pStyle w:val="Odstavecseseznamem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A07B7B">
        <w:rPr>
          <w:rFonts w:ascii="Times New Roman" w:hAnsi="Times New Roman"/>
          <w:sz w:val="24"/>
          <w:szCs w:val="24"/>
        </w:rPr>
        <w:t>s</w:t>
      </w:r>
      <w:r w:rsidR="001C61A0" w:rsidRPr="00A07B7B">
        <w:rPr>
          <w:rFonts w:ascii="Times New Roman" w:hAnsi="Times New Roman"/>
          <w:sz w:val="24"/>
          <w:szCs w:val="24"/>
        </w:rPr>
        <w:t>oučástí stojanu </w:t>
      </w:r>
      <w:r w:rsidRPr="00A07B7B">
        <w:rPr>
          <w:rFonts w:ascii="Times New Roman" w:hAnsi="Times New Roman"/>
          <w:sz w:val="24"/>
          <w:szCs w:val="24"/>
        </w:rPr>
        <w:t>nerezové aseptické umyvadlo o průměru</w:t>
      </w:r>
      <w:r w:rsidR="001C61A0" w:rsidRPr="00A07B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min. </w:t>
      </w:r>
      <w:r w:rsidR="001C61A0" w:rsidRPr="00A07B7B">
        <w:rPr>
          <w:rFonts w:ascii="Times New Roman" w:hAnsi="Times New Roman"/>
          <w:sz w:val="24"/>
          <w:szCs w:val="24"/>
        </w:rPr>
        <w:t>34</w:t>
      </w:r>
      <w:r w:rsidRPr="00A07B7B">
        <w:rPr>
          <w:rFonts w:ascii="Times New Roman" w:hAnsi="Times New Roman"/>
          <w:sz w:val="24"/>
          <w:szCs w:val="24"/>
        </w:rPr>
        <w:t xml:space="preserve"> c</w:t>
      </w:r>
      <w:r w:rsidR="001C61A0" w:rsidRPr="00A07B7B">
        <w:rPr>
          <w:rFonts w:ascii="Times New Roman" w:hAnsi="Times New Roman"/>
          <w:sz w:val="24"/>
          <w:szCs w:val="24"/>
        </w:rPr>
        <w:t xml:space="preserve">m </w:t>
      </w:r>
      <w:r w:rsidRPr="00A07B7B">
        <w:rPr>
          <w:rFonts w:ascii="Times New Roman" w:hAnsi="Times New Roman"/>
          <w:sz w:val="24"/>
          <w:szCs w:val="24"/>
        </w:rPr>
        <w:t>a</w:t>
      </w:r>
      <w:r w:rsidR="001C61A0" w:rsidRPr="00A07B7B">
        <w:rPr>
          <w:rFonts w:ascii="Times New Roman" w:hAnsi="Times New Roman"/>
          <w:sz w:val="24"/>
          <w:szCs w:val="24"/>
        </w:rPr>
        <w:t xml:space="preserve"> objemu </w:t>
      </w:r>
      <w:r w:rsidR="0035649A">
        <w:rPr>
          <w:rFonts w:ascii="Times New Roman" w:hAnsi="Times New Roman"/>
          <w:sz w:val="24"/>
          <w:szCs w:val="24"/>
        </w:rPr>
        <w:t xml:space="preserve">min. </w:t>
      </w:r>
      <w:r w:rsidR="001C61A0" w:rsidRPr="00A07B7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l;</w:t>
      </w:r>
    </w:p>
    <w:p w14:paraId="32D2E52E" w14:textId="4850B2EB" w:rsidR="0035649A" w:rsidRDefault="0035649A" w:rsidP="00A07B7B">
      <w:pPr>
        <w:pStyle w:val="Odstavecseseznamem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stavitelná výška stojanu v rozmezí min. 90 – 125 cm;</w:t>
      </w:r>
    </w:p>
    <w:p w14:paraId="76EC6288" w14:textId="1D690E20" w:rsidR="00A07B7B" w:rsidRDefault="00A07B7B" w:rsidP="00A07B7B">
      <w:pPr>
        <w:pStyle w:val="Odstavecseseznamem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</w:t>
      </w:r>
      <w:r w:rsidR="001C61A0" w:rsidRPr="00A07B7B">
        <w:rPr>
          <w:rFonts w:ascii="Times New Roman" w:hAnsi="Times New Roman"/>
          <w:sz w:val="24"/>
          <w:szCs w:val="24"/>
        </w:rPr>
        <w:t>pogumovaný</w:t>
      </w:r>
      <w:r>
        <w:rPr>
          <w:rFonts w:ascii="Times New Roman" w:hAnsi="Times New Roman"/>
          <w:sz w:val="24"/>
          <w:szCs w:val="24"/>
        </w:rPr>
        <w:t>ch</w:t>
      </w:r>
      <w:r w:rsidR="001C61A0" w:rsidRPr="00A07B7B">
        <w:rPr>
          <w:rFonts w:ascii="Times New Roman" w:hAnsi="Times New Roman"/>
          <w:sz w:val="24"/>
          <w:szCs w:val="24"/>
        </w:rPr>
        <w:t xml:space="preserve"> otočný</w:t>
      </w:r>
      <w:r>
        <w:rPr>
          <w:rFonts w:ascii="Times New Roman" w:hAnsi="Times New Roman"/>
          <w:sz w:val="24"/>
          <w:szCs w:val="24"/>
        </w:rPr>
        <w:t>ch</w:t>
      </w:r>
      <w:r w:rsidR="001C61A0" w:rsidRPr="00A07B7B">
        <w:rPr>
          <w:rFonts w:ascii="Times New Roman" w:hAnsi="Times New Roman"/>
          <w:sz w:val="24"/>
          <w:szCs w:val="24"/>
        </w:rPr>
        <w:t xml:space="preserve"> kol o </w:t>
      </w:r>
      <w:r>
        <w:rPr>
          <w:rFonts w:ascii="Times New Roman" w:hAnsi="Times New Roman"/>
          <w:sz w:val="24"/>
          <w:szCs w:val="24"/>
        </w:rPr>
        <w:t>průměru min.</w:t>
      </w:r>
      <w:r w:rsidR="001C61A0" w:rsidRPr="00A07B7B">
        <w:rPr>
          <w:rFonts w:ascii="Times New Roman" w:hAnsi="Times New Roman"/>
          <w:sz w:val="24"/>
          <w:szCs w:val="24"/>
        </w:rPr>
        <w:t xml:space="preserve"> 7</w:t>
      </w:r>
      <w:r>
        <w:rPr>
          <w:rFonts w:ascii="Times New Roman" w:hAnsi="Times New Roman"/>
          <w:sz w:val="24"/>
          <w:szCs w:val="24"/>
        </w:rPr>
        <w:t>5 mm, z toho 2 kola brzděná;</w:t>
      </w:r>
    </w:p>
    <w:p w14:paraId="72947744" w14:textId="13D7F411" w:rsidR="00B53C31" w:rsidRPr="0035649A" w:rsidRDefault="00A07B7B" w:rsidP="00B53C31">
      <w:pPr>
        <w:pStyle w:val="Odstavecseseznamem"/>
        <w:numPr>
          <w:ilvl w:val="0"/>
          <w:numId w:val="11"/>
        </w:numPr>
        <w:suppressAutoHyphens/>
      </w:pPr>
      <w:r>
        <w:rPr>
          <w:rFonts w:ascii="Times New Roman" w:hAnsi="Times New Roman"/>
          <w:sz w:val="24"/>
          <w:szCs w:val="24"/>
        </w:rPr>
        <w:t>r</w:t>
      </w:r>
      <w:r w:rsidR="001C61A0" w:rsidRPr="00A07B7B">
        <w:rPr>
          <w:rFonts w:ascii="Times New Roman" w:hAnsi="Times New Roman"/>
          <w:sz w:val="24"/>
          <w:szCs w:val="24"/>
        </w:rPr>
        <w:t>ozměry: d</w:t>
      </w:r>
      <w:r>
        <w:rPr>
          <w:rFonts w:ascii="Times New Roman" w:hAnsi="Times New Roman"/>
          <w:sz w:val="24"/>
          <w:szCs w:val="24"/>
        </w:rPr>
        <w:t xml:space="preserve">élka </w:t>
      </w:r>
      <w:r w:rsidR="001C61A0" w:rsidRPr="00A07B7B">
        <w:rPr>
          <w:rFonts w:ascii="Times New Roman" w:hAnsi="Times New Roman"/>
          <w:sz w:val="24"/>
          <w:szCs w:val="24"/>
        </w:rPr>
        <w:t>45 x š</w:t>
      </w:r>
      <w:r>
        <w:rPr>
          <w:rFonts w:ascii="Times New Roman" w:hAnsi="Times New Roman"/>
          <w:sz w:val="24"/>
          <w:szCs w:val="24"/>
        </w:rPr>
        <w:t xml:space="preserve">ířka </w:t>
      </w:r>
      <w:r w:rsidR="0035649A">
        <w:rPr>
          <w:rFonts w:ascii="Times New Roman" w:hAnsi="Times New Roman"/>
          <w:sz w:val="24"/>
          <w:szCs w:val="24"/>
        </w:rPr>
        <w:t xml:space="preserve">45 </w:t>
      </w:r>
      <w:r w:rsidR="001C61A0" w:rsidRPr="00A07B7B">
        <w:rPr>
          <w:rFonts w:ascii="Times New Roman" w:hAnsi="Times New Roman"/>
          <w:sz w:val="24"/>
          <w:szCs w:val="24"/>
        </w:rPr>
        <w:t>x v</w:t>
      </w:r>
      <w:r>
        <w:rPr>
          <w:rFonts w:ascii="Times New Roman" w:hAnsi="Times New Roman"/>
          <w:sz w:val="24"/>
          <w:szCs w:val="24"/>
        </w:rPr>
        <w:t xml:space="preserve">ýška </w:t>
      </w:r>
      <w:r w:rsidR="0035649A">
        <w:rPr>
          <w:rFonts w:ascii="Times New Roman" w:hAnsi="Times New Roman"/>
          <w:sz w:val="24"/>
          <w:szCs w:val="24"/>
        </w:rPr>
        <w:t>dle stavitelnosti, max. však 140 c</w:t>
      </w:r>
      <w:r w:rsidR="001C61A0" w:rsidRPr="00A07B7B">
        <w:rPr>
          <w:rFonts w:ascii="Times New Roman" w:hAnsi="Times New Roman"/>
          <w:sz w:val="24"/>
          <w:szCs w:val="24"/>
        </w:rPr>
        <w:t>m</w:t>
      </w:r>
      <w:r w:rsidR="0035649A">
        <w:rPr>
          <w:rFonts w:ascii="Times New Roman" w:hAnsi="Times New Roman"/>
          <w:sz w:val="24"/>
          <w:szCs w:val="24"/>
        </w:rPr>
        <w:t>.</w:t>
      </w:r>
    </w:p>
    <w:p w14:paraId="1AE0BECD" w14:textId="77777777" w:rsidR="0035649A" w:rsidRPr="0035649A" w:rsidRDefault="0035649A" w:rsidP="0035649A">
      <w:pPr>
        <w:pStyle w:val="Odstavecseseznamem"/>
        <w:suppressAutoHyphens/>
      </w:pPr>
    </w:p>
    <w:p w14:paraId="5EBAE107" w14:textId="119C7851" w:rsidR="0035649A" w:rsidRDefault="0035649A" w:rsidP="0035649A">
      <w:pPr>
        <w:suppressAutoHyphens/>
        <w:rPr>
          <w:b/>
        </w:rPr>
      </w:pPr>
      <w:r>
        <w:t xml:space="preserve">Položka č. 22 – </w:t>
      </w:r>
      <w:r w:rsidRPr="0035649A">
        <w:rPr>
          <w:b/>
        </w:rPr>
        <w:t>Stojan na 2 aseptická umyvadla</w:t>
      </w:r>
    </w:p>
    <w:p w14:paraId="10659B0C" w14:textId="77777777" w:rsidR="0035649A" w:rsidRPr="0035649A" w:rsidRDefault="0035649A" w:rsidP="0035649A">
      <w:pPr>
        <w:pStyle w:val="Odstavecseseznamem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35649A">
        <w:rPr>
          <w:rFonts w:ascii="Times New Roman" w:hAnsi="Times New Roman"/>
          <w:sz w:val="24"/>
          <w:szCs w:val="24"/>
        </w:rPr>
        <w:t xml:space="preserve">celonerezové provedení; </w:t>
      </w:r>
    </w:p>
    <w:p w14:paraId="372EB6D4" w14:textId="2700304F" w:rsidR="0035649A" w:rsidRPr="0035649A" w:rsidRDefault="0035649A" w:rsidP="0035649A">
      <w:pPr>
        <w:pStyle w:val="Odstavecseseznamem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35649A">
        <w:rPr>
          <w:rFonts w:ascii="Times New Roman" w:hAnsi="Times New Roman"/>
          <w:sz w:val="24"/>
          <w:szCs w:val="24"/>
        </w:rPr>
        <w:t>součástí stojanu 2 nerezová aseptická umyvadla o průměru min. 34 cm a objemu min. 6l;</w:t>
      </w:r>
    </w:p>
    <w:p w14:paraId="6B4656D2" w14:textId="40F9E023" w:rsidR="0035649A" w:rsidRPr="0035649A" w:rsidRDefault="0035649A" w:rsidP="0035649A">
      <w:pPr>
        <w:pStyle w:val="Odstavecseseznamem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35649A">
        <w:rPr>
          <w:rFonts w:ascii="Times New Roman" w:hAnsi="Times New Roman"/>
          <w:sz w:val="24"/>
          <w:szCs w:val="24"/>
        </w:rPr>
        <w:t>stavitelná výška stojanu v rozmezí min. 90 – 125 cm;</w:t>
      </w:r>
    </w:p>
    <w:p w14:paraId="2D41459A" w14:textId="77777777" w:rsidR="0035649A" w:rsidRPr="0035649A" w:rsidRDefault="0035649A" w:rsidP="0035649A">
      <w:pPr>
        <w:pStyle w:val="Odstavecseseznamem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35649A">
        <w:rPr>
          <w:rFonts w:ascii="Times New Roman" w:hAnsi="Times New Roman"/>
          <w:sz w:val="24"/>
          <w:szCs w:val="24"/>
        </w:rPr>
        <w:t>5 pogumovaných otočných kol o průměru min. 75 mm, z toho 2 kola brzděná;</w:t>
      </w:r>
    </w:p>
    <w:p w14:paraId="44B06A08" w14:textId="1B13444A" w:rsidR="00B53C31" w:rsidRDefault="0035649A" w:rsidP="0035649A">
      <w:pPr>
        <w:pStyle w:val="Odstavecseseznamem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35649A">
        <w:rPr>
          <w:rFonts w:ascii="Times New Roman" w:hAnsi="Times New Roman"/>
          <w:sz w:val="24"/>
          <w:szCs w:val="24"/>
        </w:rPr>
        <w:t>rozměry: délka 45 x šířka 45 x výška dle stavitelnosti, max. však 140 cm.</w:t>
      </w:r>
    </w:p>
    <w:p w14:paraId="2449D0CB" w14:textId="77777777" w:rsidR="0035649A" w:rsidRDefault="0035649A" w:rsidP="0035649A"/>
    <w:p w14:paraId="07A986BC" w14:textId="1C5596DA" w:rsidR="0035649A" w:rsidRDefault="0035649A" w:rsidP="0035649A">
      <w:r>
        <w:t xml:space="preserve">Položka č. 23 – </w:t>
      </w:r>
      <w:r w:rsidRPr="0035649A">
        <w:rPr>
          <w:b/>
        </w:rPr>
        <w:t>Stojan na odpadkové nádoby</w:t>
      </w:r>
      <w:r>
        <w:t xml:space="preserve"> </w:t>
      </w:r>
    </w:p>
    <w:p w14:paraId="1BE20B77" w14:textId="77777777" w:rsidR="008812BC" w:rsidRPr="008812BC" w:rsidRDefault="008812BC" w:rsidP="008812BC">
      <w:pPr>
        <w:pStyle w:val="Odstavecseseznamem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8812BC">
        <w:rPr>
          <w:rFonts w:ascii="Times New Roman" w:hAnsi="Times New Roman"/>
          <w:sz w:val="24"/>
          <w:szCs w:val="24"/>
        </w:rPr>
        <w:t>celonerezové provedení;</w:t>
      </w:r>
    </w:p>
    <w:p w14:paraId="4EB4F328" w14:textId="77777777" w:rsidR="008812BC" w:rsidRPr="008812BC" w:rsidRDefault="008812BC" w:rsidP="008812BC">
      <w:pPr>
        <w:pStyle w:val="Odstavecseseznamem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8812BC">
        <w:rPr>
          <w:rFonts w:ascii="Times New Roman" w:hAnsi="Times New Roman"/>
          <w:sz w:val="24"/>
          <w:szCs w:val="24"/>
        </w:rPr>
        <w:t>možnost nastavení průměru dna nádoby,</w:t>
      </w:r>
    </w:p>
    <w:p w14:paraId="39C0DE5B" w14:textId="0D695385" w:rsidR="008812BC" w:rsidRPr="008812BC" w:rsidRDefault="008812BC" w:rsidP="008812BC">
      <w:pPr>
        <w:pStyle w:val="Odstavecseseznamem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8812BC">
        <w:rPr>
          <w:rFonts w:ascii="Times New Roman" w:hAnsi="Times New Roman"/>
          <w:sz w:val="24"/>
          <w:szCs w:val="24"/>
        </w:rPr>
        <w:t xml:space="preserve">4x otočná kola o průměru min. 50 mm;  </w:t>
      </w:r>
    </w:p>
    <w:p w14:paraId="1D019BE4" w14:textId="05C742FF" w:rsidR="008812BC" w:rsidRPr="008812BC" w:rsidRDefault="008812BC" w:rsidP="008812BC">
      <w:pPr>
        <w:pStyle w:val="Odstavecseseznamem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8812BC">
        <w:rPr>
          <w:rFonts w:ascii="Times New Roman" w:hAnsi="Times New Roman"/>
          <w:sz w:val="24"/>
          <w:szCs w:val="24"/>
        </w:rPr>
        <w:t>součástí stojanu kbelík z nerezové oceli  18/10 s objemem min 15l;</w:t>
      </w:r>
    </w:p>
    <w:p w14:paraId="59A5A68D" w14:textId="0ACCC230" w:rsidR="0035649A" w:rsidRPr="008812BC" w:rsidRDefault="008812BC" w:rsidP="008812BC">
      <w:pPr>
        <w:pStyle w:val="Odstavecseseznamem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8812BC">
        <w:rPr>
          <w:rFonts w:ascii="Times New Roman" w:hAnsi="Times New Roman"/>
          <w:sz w:val="24"/>
          <w:szCs w:val="24"/>
        </w:rPr>
        <w:t>rozměry: délka 45 x šířka 45 x výška 70 cm.</w:t>
      </w:r>
    </w:p>
    <w:p w14:paraId="6C427517" w14:textId="77777777" w:rsidR="008812BC" w:rsidRDefault="008812BC" w:rsidP="008812BC"/>
    <w:p w14:paraId="503E498E" w14:textId="663CC87C" w:rsidR="008812BC" w:rsidRDefault="008812BC" w:rsidP="008812BC">
      <w:r>
        <w:t xml:space="preserve">Položka č. 24 – </w:t>
      </w:r>
      <w:r w:rsidRPr="008812BC">
        <w:rPr>
          <w:b/>
        </w:rPr>
        <w:t>Stojan na roušky</w:t>
      </w:r>
    </w:p>
    <w:p w14:paraId="57294B5B" w14:textId="6827B5BB" w:rsidR="008812BC" w:rsidRPr="000E485A" w:rsidRDefault="008812BC" w:rsidP="000E485A">
      <w:pPr>
        <w:pStyle w:val="Odstavecseseznamem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0E485A">
        <w:rPr>
          <w:rFonts w:ascii="Times New Roman" w:hAnsi="Times New Roman"/>
          <w:sz w:val="24"/>
          <w:szCs w:val="24"/>
        </w:rPr>
        <w:t>celonerezové provedení;</w:t>
      </w:r>
    </w:p>
    <w:p w14:paraId="7A6E03D4" w14:textId="0FA6D88C" w:rsidR="008812BC" w:rsidRPr="000E485A" w:rsidRDefault="008812BC" w:rsidP="000E485A">
      <w:pPr>
        <w:pStyle w:val="Odstavecseseznamem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0E485A">
        <w:rPr>
          <w:rFonts w:ascii="Times New Roman" w:hAnsi="Times New Roman"/>
          <w:sz w:val="24"/>
          <w:szCs w:val="24"/>
        </w:rPr>
        <w:t xml:space="preserve">min. 32 nerezových háčků ve dvou úrovních výšky, </w:t>
      </w:r>
    </w:p>
    <w:p w14:paraId="0ECE2477" w14:textId="38064B24" w:rsidR="008812BC" w:rsidRPr="000E485A" w:rsidRDefault="008812BC" w:rsidP="000E485A">
      <w:pPr>
        <w:pStyle w:val="Odstavecseseznamem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0E485A">
        <w:rPr>
          <w:rFonts w:ascii="Times New Roman" w:hAnsi="Times New Roman"/>
          <w:sz w:val="24"/>
          <w:szCs w:val="24"/>
        </w:rPr>
        <w:t xml:space="preserve">vyjímatelná </w:t>
      </w:r>
      <w:r w:rsidR="00452F8A">
        <w:rPr>
          <w:rFonts w:ascii="Times New Roman" w:hAnsi="Times New Roman"/>
          <w:sz w:val="24"/>
          <w:szCs w:val="24"/>
        </w:rPr>
        <w:t xml:space="preserve">spodní </w:t>
      </w:r>
      <w:r w:rsidRPr="000E485A">
        <w:rPr>
          <w:rFonts w:ascii="Times New Roman" w:hAnsi="Times New Roman"/>
          <w:sz w:val="24"/>
          <w:szCs w:val="24"/>
        </w:rPr>
        <w:t>vana</w:t>
      </w:r>
      <w:r w:rsidR="00452F8A">
        <w:rPr>
          <w:rFonts w:ascii="Times New Roman" w:hAnsi="Times New Roman"/>
          <w:sz w:val="24"/>
          <w:szCs w:val="24"/>
        </w:rPr>
        <w:t>,</w:t>
      </w:r>
      <w:r w:rsidRPr="000E485A">
        <w:rPr>
          <w:rFonts w:ascii="Times New Roman" w:hAnsi="Times New Roman"/>
          <w:sz w:val="24"/>
          <w:szCs w:val="24"/>
        </w:rPr>
        <w:t xml:space="preserve"> nosnost min. 15 kg, </w:t>
      </w:r>
    </w:p>
    <w:p w14:paraId="37C90AE5" w14:textId="7AA3C817" w:rsidR="008812BC" w:rsidRPr="000E485A" w:rsidRDefault="008812BC" w:rsidP="000E485A">
      <w:pPr>
        <w:pStyle w:val="Odstavecseseznamem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0E485A">
        <w:rPr>
          <w:rFonts w:ascii="Times New Roman" w:hAnsi="Times New Roman"/>
          <w:sz w:val="24"/>
          <w:szCs w:val="24"/>
        </w:rPr>
        <w:t>4 x otočné kolo o průměru min. 75 mm, z toho 2 kola brz</w:t>
      </w:r>
      <w:r w:rsidR="000E485A" w:rsidRPr="000E485A">
        <w:rPr>
          <w:rFonts w:ascii="Times New Roman" w:hAnsi="Times New Roman"/>
          <w:sz w:val="24"/>
          <w:szCs w:val="24"/>
        </w:rPr>
        <w:t>d</w:t>
      </w:r>
      <w:r w:rsidRPr="000E485A">
        <w:rPr>
          <w:rFonts w:ascii="Times New Roman" w:hAnsi="Times New Roman"/>
          <w:sz w:val="24"/>
          <w:szCs w:val="24"/>
        </w:rPr>
        <w:t>ěná;</w:t>
      </w:r>
    </w:p>
    <w:p w14:paraId="0E541DC5" w14:textId="4DB51837" w:rsidR="008812BC" w:rsidRPr="000E485A" w:rsidRDefault="008812BC" w:rsidP="000E485A">
      <w:pPr>
        <w:pStyle w:val="Odstavecseseznamem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0E485A">
        <w:rPr>
          <w:rFonts w:ascii="Times New Roman" w:hAnsi="Times New Roman"/>
          <w:sz w:val="24"/>
          <w:szCs w:val="24"/>
        </w:rPr>
        <w:t xml:space="preserve">rozměry: 84 x </w:t>
      </w:r>
      <w:r w:rsidR="000E485A" w:rsidRPr="000E485A">
        <w:rPr>
          <w:rFonts w:ascii="Times New Roman" w:hAnsi="Times New Roman"/>
          <w:sz w:val="24"/>
          <w:szCs w:val="24"/>
        </w:rPr>
        <w:t xml:space="preserve">111 </w:t>
      </w:r>
      <w:r w:rsidRPr="000E485A">
        <w:rPr>
          <w:rFonts w:ascii="Times New Roman" w:hAnsi="Times New Roman"/>
          <w:sz w:val="24"/>
          <w:szCs w:val="24"/>
        </w:rPr>
        <w:t xml:space="preserve">x </w:t>
      </w:r>
      <w:r w:rsidR="000E485A" w:rsidRPr="000E485A">
        <w:rPr>
          <w:rFonts w:ascii="Times New Roman" w:hAnsi="Times New Roman"/>
          <w:sz w:val="24"/>
          <w:szCs w:val="24"/>
        </w:rPr>
        <w:t xml:space="preserve">47 </w:t>
      </w:r>
      <w:r w:rsidRPr="000E485A">
        <w:rPr>
          <w:rFonts w:ascii="Times New Roman" w:hAnsi="Times New Roman"/>
          <w:sz w:val="24"/>
          <w:szCs w:val="24"/>
        </w:rPr>
        <w:t>cm</w:t>
      </w:r>
      <w:r w:rsidR="000E485A" w:rsidRPr="000E485A">
        <w:rPr>
          <w:rFonts w:ascii="Times New Roman" w:hAnsi="Times New Roman"/>
          <w:sz w:val="24"/>
          <w:szCs w:val="24"/>
        </w:rPr>
        <w:t>.</w:t>
      </w:r>
    </w:p>
    <w:p w14:paraId="39A6A89D" w14:textId="77777777" w:rsidR="000E485A" w:rsidRDefault="000E485A" w:rsidP="000E485A"/>
    <w:p w14:paraId="022B4BF8" w14:textId="5867D721" w:rsidR="000E485A" w:rsidRDefault="000E485A" w:rsidP="000E485A">
      <w:pPr>
        <w:rPr>
          <w:b/>
        </w:rPr>
      </w:pPr>
      <w:r>
        <w:lastRenderedPageBreak/>
        <w:t xml:space="preserve">Položka č. 25 – </w:t>
      </w:r>
      <w:r w:rsidRPr="000E485A">
        <w:rPr>
          <w:b/>
        </w:rPr>
        <w:t>Stojan na infekční odpad</w:t>
      </w:r>
    </w:p>
    <w:p w14:paraId="498D248E" w14:textId="77777777" w:rsidR="000E485A" w:rsidRPr="000E485A" w:rsidRDefault="000E485A" w:rsidP="000E485A">
      <w:pPr>
        <w:pStyle w:val="Odstavecseseznamem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0E485A">
        <w:rPr>
          <w:rFonts w:ascii="Times New Roman" w:hAnsi="Times New Roman"/>
          <w:sz w:val="24"/>
          <w:szCs w:val="24"/>
        </w:rPr>
        <w:t xml:space="preserve">celonerezové provedení, </w:t>
      </w:r>
    </w:p>
    <w:p w14:paraId="564B7AC1" w14:textId="4584C34E" w:rsidR="000E485A" w:rsidRPr="000E485A" w:rsidRDefault="000E485A" w:rsidP="000E485A">
      <w:pPr>
        <w:pStyle w:val="Odstavecseseznamem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0E485A">
        <w:rPr>
          <w:rFonts w:ascii="Times New Roman" w:hAnsi="Times New Roman"/>
          <w:sz w:val="24"/>
          <w:szCs w:val="24"/>
        </w:rPr>
        <w:t xml:space="preserve">1 x nerezová nádoba o průměru 38 cm, </w:t>
      </w:r>
      <w:r w:rsidR="005E2F07">
        <w:rPr>
          <w:rFonts w:ascii="Times New Roman" w:hAnsi="Times New Roman"/>
          <w:sz w:val="24"/>
          <w:szCs w:val="24"/>
        </w:rPr>
        <w:t>objem 11l;</w:t>
      </w:r>
    </w:p>
    <w:p w14:paraId="4340607E" w14:textId="78711145" w:rsidR="000E485A" w:rsidRPr="000E485A" w:rsidRDefault="000E485A" w:rsidP="000E485A">
      <w:pPr>
        <w:pStyle w:val="Odstavecseseznamem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0E485A">
        <w:rPr>
          <w:rFonts w:ascii="Times New Roman" w:hAnsi="Times New Roman"/>
          <w:sz w:val="24"/>
          <w:szCs w:val="24"/>
        </w:rPr>
        <w:t xml:space="preserve">min. 3 otočná kola o průměru min. 50 mm, </w:t>
      </w:r>
      <w:r>
        <w:rPr>
          <w:rFonts w:ascii="Times New Roman" w:hAnsi="Times New Roman"/>
          <w:sz w:val="24"/>
          <w:szCs w:val="24"/>
        </w:rPr>
        <w:t>2 kola brzděná;</w:t>
      </w:r>
    </w:p>
    <w:p w14:paraId="22B4FC09" w14:textId="6F41E69E" w:rsidR="000E485A" w:rsidRDefault="000E485A" w:rsidP="000E485A">
      <w:pPr>
        <w:pStyle w:val="Odstavecseseznamem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0E485A">
        <w:rPr>
          <w:rFonts w:ascii="Times New Roman" w:hAnsi="Times New Roman"/>
          <w:sz w:val="24"/>
          <w:szCs w:val="24"/>
        </w:rPr>
        <w:t>nastaviteln</w:t>
      </w:r>
      <w:r w:rsidR="00C84E1C">
        <w:rPr>
          <w:rFonts w:ascii="Times New Roman" w:hAnsi="Times New Roman"/>
          <w:sz w:val="24"/>
          <w:szCs w:val="24"/>
        </w:rPr>
        <w:t>á výška stojanu v rozmezí min. 90</w:t>
      </w:r>
      <w:r w:rsidRPr="000E48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-1</w:t>
      </w:r>
      <w:r w:rsidRPr="000E485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5</w:t>
      </w:r>
      <w:r w:rsidRPr="000E485A">
        <w:rPr>
          <w:rFonts w:ascii="Times New Roman" w:hAnsi="Times New Roman"/>
          <w:sz w:val="24"/>
          <w:szCs w:val="24"/>
        </w:rPr>
        <w:t xml:space="preserve"> cm</w:t>
      </w:r>
      <w:r>
        <w:rPr>
          <w:rFonts w:ascii="Times New Roman" w:hAnsi="Times New Roman"/>
          <w:sz w:val="24"/>
          <w:szCs w:val="24"/>
        </w:rPr>
        <w:t>;</w:t>
      </w:r>
    </w:p>
    <w:p w14:paraId="1C7AC970" w14:textId="27BEA274" w:rsidR="000E485A" w:rsidRPr="000E485A" w:rsidRDefault="00C76F13" w:rsidP="000E485A">
      <w:pPr>
        <w:pStyle w:val="Odstavecseseznamem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celková nosnost stojanu 10</w:t>
      </w:r>
      <w:r w:rsidR="000E485A">
        <w:rPr>
          <w:rFonts w:ascii="Times New Roman" w:hAnsi="Times New Roman"/>
          <w:sz w:val="24"/>
          <w:szCs w:val="24"/>
        </w:rPr>
        <w:t xml:space="preserve"> kg</w:t>
      </w:r>
      <w:r w:rsidR="00C84E1C">
        <w:rPr>
          <w:rFonts w:ascii="Times New Roman" w:hAnsi="Times New Roman"/>
          <w:sz w:val="24"/>
          <w:szCs w:val="24"/>
        </w:rPr>
        <w:t>.</w:t>
      </w:r>
    </w:p>
    <w:p w14:paraId="1435A017" w14:textId="77777777" w:rsidR="000E485A" w:rsidRDefault="000E485A" w:rsidP="000E485A"/>
    <w:p w14:paraId="5DF7F35F" w14:textId="05D357BA" w:rsidR="0035649A" w:rsidRDefault="000E485A" w:rsidP="0035649A">
      <w:r>
        <w:t xml:space="preserve">Položka č. 26 – </w:t>
      </w:r>
      <w:r w:rsidRPr="000E485A">
        <w:rPr>
          <w:b/>
        </w:rPr>
        <w:t>Stojan na infekční odpad</w:t>
      </w:r>
      <w:r>
        <w:t xml:space="preserve"> </w:t>
      </w:r>
      <w:r w:rsidR="00C84E1C">
        <w:t>-</w:t>
      </w:r>
      <w:r w:rsidR="00C84E1C" w:rsidRPr="000E485A">
        <w:rPr>
          <w:b/>
        </w:rPr>
        <w:t xml:space="preserve"> 2 misky</w:t>
      </w:r>
    </w:p>
    <w:p w14:paraId="16CDAD18" w14:textId="27CF2B2E" w:rsidR="000E485A" w:rsidRPr="00C84E1C" w:rsidRDefault="00C76F13" w:rsidP="00C84E1C">
      <w:pPr>
        <w:pStyle w:val="Odstavecseseznamem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celonerezové provedení;</w:t>
      </w:r>
      <w:r w:rsidR="000E485A" w:rsidRPr="00C84E1C">
        <w:rPr>
          <w:rFonts w:ascii="Times New Roman" w:hAnsi="Times New Roman"/>
          <w:sz w:val="24"/>
          <w:szCs w:val="24"/>
        </w:rPr>
        <w:t xml:space="preserve"> </w:t>
      </w:r>
    </w:p>
    <w:p w14:paraId="60B197BA" w14:textId="35F2FA9A" w:rsidR="000E485A" w:rsidRPr="00C84E1C" w:rsidRDefault="000E485A" w:rsidP="00C84E1C">
      <w:pPr>
        <w:pStyle w:val="Odstavecseseznamem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C84E1C">
        <w:rPr>
          <w:rFonts w:ascii="Times New Roman" w:hAnsi="Times New Roman"/>
          <w:sz w:val="24"/>
          <w:szCs w:val="24"/>
        </w:rPr>
        <w:t xml:space="preserve">2 </w:t>
      </w:r>
      <w:r w:rsidR="005E2F07">
        <w:rPr>
          <w:rFonts w:ascii="Times New Roman" w:hAnsi="Times New Roman"/>
          <w:sz w:val="24"/>
          <w:szCs w:val="24"/>
        </w:rPr>
        <w:t xml:space="preserve">x nerezová nádoba o průměru 26 až </w:t>
      </w:r>
      <w:r w:rsidRPr="00C84E1C">
        <w:rPr>
          <w:rFonts w:ascii="Times New Roman" w:hAnsi="Times New Roman"/>
          <w:sz w:val="24"/>
          <w:szCs w:val="24"/>
        </w:rPr>
        <w:t>2</w:t>
      </w:r>
      <w:r w:rsidR="005E2F07">
        <w:rPr>
          <w:rFonts w:ascii="Times New Roman" w:hAnsi="Times New Roman"/>
          <w:sz w:val="24"/>
          <w:szCs w:val="24"/>
        </w:rPr>
        <w:t>8</w:t>
      </w:r>
      <w:r w:rsidRPr="00C84E1C">
        <w:rPr>
          <w:rFonts w:ascii="Times New Roman" w:hAnsi="Times New Roman"/>
          <w:sz w:val="24"/>
          <w:szCs w:val="24"/>
        </w:rPr>
        <w:t xml:space="preserve"> cm, </w:t>
      </w:r>
      <w:r w:rsidR="005E2F07">
        <w:rPr>
          <w:rFonts w:ascii="Times New Roman" w:hAnsi="Times New Roman"/>
          <w:sz w:val="24"/>
          <w:szCs w:val="24"/>
        </w:rPr>
        <w:t>objem 5l;</w:t>
      </w:r>
    </w:p>
    <w:p w14:paraId="2D927CEC" w14:textId="091A497B" w:rsidR="000E485A" w:rsidRPr="00C84E1C" w:rsidRDefault="000E485A" w:rsidP="00C84E1C">
      <w:pPr>
        <w:pStyle w:val="Odstavecseseznamem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C84E1C">
        <w:rPr>
          <w:rFonts w:ascii="Times New Roman" w:hAnsi="Times New Roman"/>
          <w:sz w:val="24"/>
          <w:szCs w:val="24"/>
        </w:rPr>
        <w:t>min</w:t>
      </w:r>
      <w:r w:rsidR="00C84E1C">
        <w:rPr>
          <w:rFonts w:ascii="Times New Roman" w:hAnsi="Times New Roman"/>
          <w:sz w:val="24"/>
          <w:szCs w:val="24"/>
        </w:rPr>
        <w:t>.</w:t>
      </w:r>
      <w:r w:rsidRPr="00C84E1C">
        <w:rPr>
          <w:rFonts w:ascii="Times New Roman" w:hAnsi="Times New Roman"/>
          <w:sz w:val="24"/>
          <w:szCs w:val="24"/>
        </w:rPr>
        <w:t xml:space="preserve"> 3 otočná kola o průměru min. 50 mm, </w:t>
      </w:r>
      <w:r w:rsidR="00C84E1C" w:rsidRPr="00C84E1C">
        <w:rPr>
          <w:rFonts w:ascii="Times New Roman" w:hAnsi="Times New Roman"/>
          <w:sz w:val="24"/>
          <w:szCs w:val="24"/>
        </w:rPr>
        <w:t>z toho 2 kola brzděná;</w:t>
      </w:r>
    </w:p>
    <w:p w14:paraId="23EE8FE2" w14:textId="0F27E8CA" w:rsidR="000E485A" w:rsidRPr="00C84E1C" w:rsidRDefault="000E485A" w:rsidP="00C84E1C">
      <w:pPr>
        <w:pStyle w:val="Odstavecseseznamem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C84E1C">
        <w:rPr>
          <w:rFonts w:ascii="Times New Roman" w:hAnsi="Times New Roman"/>
          <w:sz w:val="24"/>
          <w:szCs w:val="24"/>
        </w:rPr>
        <w:t xml:space="preserve">nastavitelná výška stojanu </w:t>
      </w:r>
      <w:r w:rsidR="00C84E1C" w:rsidRPr="00C84E1C">
        <w:rPr>
          <w:rFonts w:ascii="Times New Roman" w:hAnsi="Times New Roman"/>
          <w:sz w:val="24"/>
          <w:szCs w:val="24"/>
        </w:rPr>
        <w:t xml:space="preserve">v rozmezí min. 90 </w:t>
      </w:r>
      <w:r w:rsidRPr="00C84E1C">
        <w:rPr>
          <w:rFonts w:ascii="Times New Roman" w:hAnsi="Times New Roman"/>
          <w:sz w:val="24"/>
          <w:szCs w:val="24"/>
        </w:rPr>
        <w:t>-11</w:t>
      </w:r>
      <w:r w:rsidR="00C84E1C" w:rsidRPr="00C84E1C">
        <w:rPr>
          <w:rFonts w:ascii="Times New Roman" w:hAnsi="Times New Roman"/>
          <w:sz w:val="24"/>
          <w:szCs w:val="24"/>
        </w:rPr>
        <w:t>0 c</w:t>
      </w:r>
      <w:r w:rsidRPr="00C84E1C">
        <w:rPr>
          <w:rFonts w:ascii="Times New Roman" w:hAnsi="Times New Roman"/>
          <w:sz w:val="24"/>
          <w:szCs w:val="24"/>
        </w:rPr>
        <w:t>m</w:t>
      </w:r>
      <w:r w:rsidR="00C84E1C">
        <w:rPr>
          <w:rFonts w:ascii="Times New Roman" w:hAnsi="Times New Roman"/>
          <w:sz w:val="24"/>
          <w:szCs w:val="24"/>
        </w:rPr>
        <w:t>;</w:t>
      </w:r>
    </w:p>
    <w:p w14:paraId="5A99B086" w14:textId="7BA07EE5" w:rsidR="00C84E1C" w:rsidRPr="00C84E1C" w:rsidRDefault="00C84E1C" w:rsidP="00C84E1C">
      <w:pPr>
        <w:pStyle w:val="Odstavecseseznamem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C84E1C">
        <w:rPr>
          <w:rFonts w:ascii="Times New Roman" w:hAnsi="Times New Roman"/>
          <w:sz w:val="24"/>
          <w:szCs w:val="24"/>
        </w:rPr>
        <w:t>celková nosnost stojanu min. 10 kg</w:t>
      </w:r>
      <w:r>
        <w:rPr>
          <w:rFonts w:ascii="Times New Roman" w:hAnsi="Times New Roman"/>
          <w:sz w:val="24"/>
          <w:szCs w:val="24"/>
        </w:rPr>
        <w:t>.</w:t>
      </w:r>
    </w:p>
    <w:p w14:paraId="30620EE6" w14:textId="77777777" w:rsidR="000E485A" w:rsidRDefault="000E485A" w:rsidP="0035649A"/>
    <w:p w14:paraId="3CE25556" w14:textId="77777777" w:rsidR="000E485A" w:rsidRPr="0035649A" w:rsidRDefault="000E485A" w:rsidP="0035649A"/>
    <w:p w14:paraId="3EE09856" w14:textId="466EC152" w:rsidR="00482B98" w:rsidRDefault="00331EDD" w:rsidP="00331EDD">
      <w:pPr>
        <w:spacing w:line="360" w:lineRule="auto"/>
        <w:jc w:val="both"/>
      </w:pPr>
      <w:r>
        <w:t>Pokud není uvedeno jinak, rozměry jsou uváděny v pořadí šířka x výška</w:t>
      </w:r>
      <w:r w:rsidR="00B63CFB">
        <w:t xml:space="preserve"> x</w:t>
      </w:r>
      <w:r>
        <w:t xml:space="preserve"> hloubka.</w:t>
      </w:r>
    </w:p>
    <w:p w14:paraId="181C71F3" w14:textId="77777777" w:rsidR="0056449B" w:rsidRDefault="00331EDD" w:rsidP="0056449B">
      <w:pPr>
        <w:spacing w:line="276" w:lineRule="auto"/>
        <w:jc w:val="both"/>
      </w:pPr>
      <w:r w:rsidRPr="0001674C">
        <w:t>Pokud není uvedeno jinak (např. uvedením požadavku na minimální nebo maximální hodnoty nebo parametry), je v případě uvedení přesných parametrů akceptován toleranční rozsah ± 5%.</w:t>
      </w:r>
    </w:p>
    <w:p w14:paraId="0527A7BC" w14:textId="77777777" w:rsidR="0056449B" w:rsidRDefault="0056449B" w:rsidP="0056449B">
      <w:pPr>
        <w:spacing w:line="276" w:lineRule="auto"/>
        <w:jc w:val="both"/>
      </w:pPr>
    </w:p>
    <w:p w14:paraId="721AA179" w14:textId="7A8F7462" w:rsidR="0056449B" w:rsidRPr="0056449B" w:rsidRDefault="00C76F13" w:rsidP="0056449B">
      <w:pPr>
        <w:spacing w:line="276" w:lineRule="auto"/>
        <w:jc w:val="both"/>
      </w:pPr>
      <w:r w:rsidRPr="0056449B">
        <w:t>Není-li uvedeno jinak, zadavatel požaduje u n</w:t>
      </w:r>
      <w:r w:rsidR="00452F8A">
        <w:t xml:space="preserve">erezových prvků provedení z </w:t>
      </w:r>
      <w:r w:rsidRPr="0056449B">
        <w:t xml:space="preserve">nerezové oceli </w:t>
      </w:r>
      <w:r w:rsidR="00452F8A">
        <w:t xml:space="preserve">min. v kvalitě </w:t>
      </w:r>
      <w:r w:rsidR="0056449B" w:rsidRPr="0056449B">
        <w:t>DIN 1.4301 (AISI 304, ČSN 17240).</w:t>
      </w:r>
    </w:p>
    <w:p w14:paraId="2FA90FE0" w14:textId="5BEEC579" w:rsidR="00331EDD" w:rsidRDefault="00331EDD" w:rsidP="00C76F13">
      <w:pPr>
        <w:jc w:val="both"/>
        <w:rPr>
          <w:color w:val="FF0000"/>
        </w:rPr>
      </w:pPr>
    </w:p>
    <w:p w14:paraId="74990757" w14:textId="61B291B6" w:rsidR="005D6B81" w:rsidRDefault="005D6B81" w:rsidP="00C76F13">
      <w:pPr>
        <w:jc w:val="both"/>
      </w:pPr>
      <w:r w:rsidRPr="005D6B81">
        <w:t>Materiály použité pro výrobu položek uvedených v této příloze musí být určeny pro použití ve zdra</w:t>
      </w:r>
      <w:r>
        <w:t>votnickém prostředí, musí být omyvatelné a dezinfikovatelné prostředky běžně používanými ve zdravotnictví.</w:t>
      </w:r>
    </w:p>
    <w:p w14:paraId="4215FBD4" w14:textId="77777777" w:rsidR="00447B2C" w:rsidRPr="00FF18D4" w:rsidRDefault="00447B2C" w:rsidP="00447B2C">
      <w:pPr>
        <w:jc w:val="both"/>
      </w:pPr>
      <w:r w:rsidRPr="00FF18D4">
        <w:t xml:space="preserve">Požadavky na předmět plnění uvedené v tomto dokumentu jsou závazné, jejich nedodržení bude považováno za nesplnění zadávacích podmínek s následkem vyloučení dodavatele z účasti v zadávacím řízení. </w:t>
      </w:r>
    </w:p>
    <w:p w14:paraId="606ADD4A" w14:textId="77777777" w:rsidR="00447B2C" w:rsidRPr="00FF18D4" w:rsidRDefault="00447B2C" w:rsidP="00447B2C">
      <w:pPr>
        <w:jc w:val="both"/>
      </w:pPr>
      <w:r w:rsidRPr="00FF18D4">
        <w:t>-----------------------------------------------------------------------------------------------------------------</w:t>
      </w:r>
    </w:p>
    <w:p w14:paraId="7EB84196" w14:textId="77777777" w:rsidR="00447B2C" w:rsidRPr="00FF18D4" w:rsidRDefault="00447B2C" w:rsidP="00447B2C">
      <w:pPr>
        <w:jc w:val="both"/>
      </w:pPr>
      <w:r w:rsidRPr="00FF18D4">
        <w:t>Účastník prohlašuje, že jím nabízené plnění splňuje všechny požadavky uvedené v této Příloze č. 3 Technická specifikace:</w:t>
      </w:r>
    </w:p>
    <w:p w14:paraId="7DB9124C" w14:textId="77777777" w:rsidR="00447B2C" w:rsidRPr="00FF18D4" w:rsidRDefault="00447B2C" w:rsidP="00447B2C">
      <w:pPr>
        <w:jc w:val="both"/>
      </w:pPr>
    </w:p>
    <w:p w14:paraId="3FFFE2B9" w14:textId="77777777" w:rsidR="00447B2C" w:rsidRPr="00FF18D4" w:rsidRDefault="00447B2C" w:rsidP="00447B2C">
      <w:pPr>
        <w:jc w:val="both"/>
      </w:pPr>
      <w:r w:rsidRPr="00FF18D4">
        <w:t>V ……</w:t>
      </w:r>
      <w:r w:rsidRPr="00FF18D4">
        <w:rPr>
          <w:highlight w:val="yellow"/>
        </w:rPr>
        <w:t>(vyplní účastník)</w:t>
      </w:r>
      <w:r w:rsidRPr="00FF18D4">
        <w:t>……… dne …</w:t>
      </w:r>
      <w:r w:rsidRPr="00FF18D4">
        <w:rPr>
          <w:highlight w:val="yellow"/>
        </w:rPr>
        <w:t>(vyplní účastník)</w:t>
      </w:r>
      <w:r w:rsidRPr="00FF18D4">
        <w:t xml:space="preserve">…     </w:t>
      </w:r>
    </w:p>
    <w:p w14:paraId="56A9A973" w14:textId="77777777" w:rsidR="00447B2C" w:rsidRPr="00FF18D4" w:rsidRDefault="00447B2C" w:rsidP="00447B2C">
      <w:pPr>
        <w:jc w:val="both"/>
      </w:pPr>
    </w:p>
    <w:p w14:paraId="45D67D3D" w14:textId="77777777" w:rsidR="00447B2C" w:rsidRPr="00FF18D4" w:rsidRDefault="00447B2C" w:rsidP="00447B2C">
      <w:pPr>
        <w:jc w:val="both"/>
      </w:pPr>
      <w:r w:rsidRPr="00FF18D4">
        <w:t>Za společnost</w:t>
      </w:r>
    </w:p>
    <w:p w14:paraId="508F6C8B" w14:textId="77777777" w:rsidR="00447B2C" w:rsidRPr="00FF18D4" w:rsidRDefault="00447B2C" w:rsidP="00447B2C">
      <w:pPr>
        <w:jc w:val="both"/>
      </w:pPr>
      <w:r w:rsidRPr="00FF18D4">
        <w:t xml:space="preserve"> </w:t>
      </w:r>
      <w:r w:rsidRPr="00FF18D4">
        <w:tab/>
      </w:r>
      <w:r w:rsidRPr="00FF18D4">
        <w:tab/>
      </w:r>
      <w:r w:rsidRPr="00FF18D4">
        <w:tab/>
      </w:r>
      <w:r w:rsidRPr="00FF18D4">
        <w:tab/>
      </w:r>
      <w:r w:rsidRPr="00FF18D4">
        <w:tab/>
      </w:r>
      <w:r w:rsidRPr="00FF18D4">
        <w:tab/>
      </w:r>
      <w:r w:rsidRPr="00FF18D4">
        <w:tab/>
      </w:r>
      <w:r w:rsidRPr="00FF18D4">
        <w:tab/>
      </w:r>
      <w:r w:rsidRPr="00FF18D4">
        <w:tab/>
      </w:r>
      <w:r w:rsidRPr="00FF18D4">
        <w:tab/>
      </w:r>
      <w:r w:rsidRPr="00FF18D4">
        <w:tab/>
      </w:r>
      <w:r w:rsidRPr="00FF18D4">
        <w:tab/>
        <w:t xml:space="preserve"> ………………………</w:t>
      </w:r>
      <w:r w:rsidRPr="00FF18D4">
        <w:rPr>
          <w:highlight w:val="yellow"/>
        </w:rPr>
        <w:t>(vyplní účastník)</w:t>
      </w:r>
      <w:r w:rsidRPr="00FF18D4">
        <w:t>………………………………</w:t>
      </w:r>
    </w:p>
    <w:p w14:paraId="2943F31A" w14:textId="77777777" w:rsidR="00447B2C" w:rsidRPr="00FF18D4" w:rsidRDefault="00447B2C" w:rsidP="00447B2C">
      <w:pPr>
        <w:jc w:val="both"/>
      </w:pPr>
    </w:p>
    <w:p w14:paraId="2ED207C9" w14:textId="77777777" w:rsidR="00447B2C" w:rsidRPr="00FF18D4" w:rsidRDefault="00447B2C" w:rsidP="00447B2C">
      <w:pPr>
        <w:jc w:val="both"/>
      </w:pPr>
      <w:r w:rsidRPr="00FF18D4">
        <w:t>Osoba oprávněná jednat jménem či za účastníka (pozice, titul, jméno, příjmení)</w:t>
      </w:r>
    </w:p>
    <w:p w14:paraId="4A816D9B" w14:textId="77777777" w:rsidR="00447B2C" w:rsidRPr="00FF18D4" w:rsidRDefault="00447B2C" w:rsidP="00447B2C">
      <w:pPr>
        <w:jc w:val="both"/>
      </w:pPr>
    </w:p>
    <w:p w14:paraId="6256A700" w14:textId="77777777" w:rsidR="00447B2C" w:rsidRPr="00FF18D4" w:rsidRDefault="00447B2C" w:rsidP="00447B2C">
      <w:pPr>
        <w:jc w:val="both"/>
      </w:pPr>
      <w:r w:rsidRPr="00FF18D4">
        <w:t>……………………</w:t>
      </w:r>
      <w:r w:rsidRPr="00FF18D4">
        <w:rPr>
          <w:highlight w:val="yellow"/>
        </w:rPr>
        <w:t>(vyplní účastník)</w:t>
      </w:r>
      <w:r w:rsidRPr="00FF18D4">
        <w:t>……………………………….</w:t>
      </w:r>
    </w:p>
    <w:p w14:paraId="3151A715" w14:textId="77777777" w:rsidR="00447B2C" w:rsidRPr="00FF18D4" w:rsidRDefault="00447B2C" w:rsidP="00447B2C">
      <w:pPr>
        <w:jc w:val="both"/>
      </w:pPr>
    </w:p>
    <w:p w14:paraId="1A8CEF5A" w14:textId="77777777" w:rsidR="00447B2C" w:rsidRPr="005D6B81" w:rsidRDefault="00447B2C" w:rsidP="00C76F13">
      <w:pPr>
        <w:jc w:val="both"/>
      </w:pPr>
    </w:p>
    <w:sectPr w:rsidR="00447B2C" w:rsidRPr="005D6B81" w:rsidSect="00E2530B">
      <w:headerReference w:type="default" r:id="rId11"/>
      <w:footerReference w:type="default" r:id="rId12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5225D" w14:textId="77777777" w:rsidR="0049246C" w:rsidRDefault="0049246C">
      <w:r>
        <w:separator/>
      </w:r>
    </w:p>
  </w:endnote>
  <w:endnote w:type="continuationSeparator" w:id="0">
    <w:p w14:paraId="24A026AA" w14:textId="77777777" w:rsidR="0049246C" w:rsidRDefault="00492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B8CCB" w14:textId="3D716375" w:rsidR="00400908" w:rsidRPr="00E2530B" w:rsidRDefault="00400908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C674A0">
      <w:rPr>
        <w:rFonts w:ascii="MetaCE" w:hAnsi="MetaCE"/>
        <w:noProof/>
        <w:color w:val="1C4A91"/>
        <w:sz w:val="14"/>
        <w:szCs w:val="14"/>
      </w:rPr>
      <w:t>4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C674A0">
      <w:rPr>
        <w:rFonts w:ascii="MetaCE" w:hAnsi="MetaCE"/>
        <w:noProof/>
        <w:color w:val="1C4A91"/>
        <w:sz w:val="14"/>
        <w:szCs w:val="14"/>
      </w:rPr>
      <w:t>6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14:paraId="0D651274" w14:textId="77777777" w:rsidR="00400908" w:rsidRPr="00827DAE" w:rsidRDefault="00400908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14:paraId="7981A349" w14:textId="77777777" w:rsidR="00400908" w:rsidRPr="00827DAE" w:rsidRDefault="00400908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8839E" w14:textId="77777777" w:rsidR="0049246C" w:rsidRDefault="0049246C">
      <w:r>
        <w:separator/>
      </w:r>
    </w:p>
  </w:footnote>
  <w:footnote w:type="continuationSeparator" w:id="0">
    <w:p w14:paraId="46227E6F" w14:textId="77777777" w:rsidR="0049246C" w:rsidRDefault="00492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58613" w14:textId="77777777" w:rsidR="00400908" w:rsidRPr="000A1108" w:rsidRDefault="00400908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3410392" wp14:editId="4032B38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30" cy="10686415"/>
          <wp:effectExtent l="0" t="0" r="0" b="0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8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1425"/>
    <w:multiLevelType w:val="hybridMultilevel"/>
    <w:tmpl w:val="47247E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90CFA"/>
    <w:multiLevelType w:val="hybridMultilevel"/>
    <w:tmpl w:val="2440F6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879D0"/>
    <w:multiLevelType w:val="hybridMultilevel"/>
    <w:tmpl w:val="E61C85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40D02"/>
    <w:multiLevelType w:val="hybridMultilevel"/>
    <w:tmpl w:val="72549A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531D9"/>
    <w:multiLevelType w:val="hybridMultilevel"/>
    <w:tmpl w:val="30440D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D7D95"/>
    <w:multiLevelType w:val="hybridMultilevel"/>
    <w:tmpl w:val="1A3CD1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C5786"/>
    <w:multiLevelType w:val="hybridMultilevel"/>
    <w:tmpl w:val="F6CCA4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35CCE"/>
    <w:multiLevelType w:val="hybridMultilevel"/>
    <w:tmpl w:val="37E26B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C15EB"/>
    <w:multiLevelType w:val="hybridMultilevel"/>
    <w:tmpl w:val="29E22E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4096D"/>
    <w:multiLevelType w:val="hybridMultilevel"/>
    <w:tmpl w:val="9D9AB6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268E3"/>
    <w:multiLevelType w:val="hybridMultilevel"/>
    <w:tmpl w:val="1BACDE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B7AF2"/>
    <w:multiLevelType w:val="hybridMultilevel"/>
    <w:tmpl w:val="D13A1B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D6502"/>
    <w:multiLevelType w:val="hybridMultilevel"/>
    <w:tmpl w:val="846EF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E7927"/>
    <w:multiLevelType w:val="hybridMultilevel"/>
    <w:tmpl w:val="473C1D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F5DD6"/>
    <w:multiLevelType w:val="hybridMultilevel"/>
    <w:tmpl w:val="42BEF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1306C"/>
    <w:multiLevelType w:val="hybridMultilevel"/>
    <w:tmpl w:val="A606DD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74679"/>
    <w:multiLevelType w:val="hybridMultilevel"/>
    <w:tmpl w:val="8488C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74351"/>
    <w:multiLevelType w:val="hybridMultilevel"/>
    <w:tmpl w:val="8DEC37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C37861"/>
    <w:multiLevelType w:val="hybridMultilevel"/>
    <w:tmpl w:val="D51630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FB6885"/>
    <w:multiLevelType w:val="hybridMultilevel"/>
    <w:tmpl w:val="1416E5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76382"/>
    <w:multiLevelType w:val="hybridMultilevel"/>
    <w:tmpl w:val="95987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B37821"/>
    <w:multiLevelType w:val="hybridMultilevel"/>
    <w:tmpl w:val="99F24B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C36DF9"/>
    <w:multiLevelType w:val="hybridMultilevel"/>
    <w:tmpl w:val="89FE73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6142A7"/>
    <w:multiLevelType w:val="hybridMultilevel"/>
    <w:tmpl w:val="A3B4CF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825089"/>
    <w:multiLevelType w:val="multilevel"/>
    <w:tmpl w:val="CBB46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D5C08D8"/>
    <w:multiLevelType w:val="hybridMultilevel"/>
    <w:tmpl w:val="F378DC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B02E06"/>
    <w:multiLevelType w:val="hybridMultilevel"/>
    <w:tmpl w:val="D5FCBE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5B2D2C"/>
    <w:multiLevelType w:val="hybridMultilevel"/>
    <w:tmpl w:val="76AC14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025418"/>
    <w:multiLevelType w:val="hybridMultilevel"/>
    <w:tmpl w:val="B4549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233041"/>
    <w:multiLevelType w:val="hybridMultilevel"/>
    <w:tmpl w:val="E93C2E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420491"/>
    <w:multiLevelType w:val="hybridMultilevel"/>
    <w:tmpl w:val="D07E08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5121B2"/>
    <w:multiLevelType w:val="hybridMultilevel"/>
    <w:tmpl w:val="DD50FF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B641C1"/>
    <w:multiLevelType w:val="hybridMultilevel"/>
    <w:tmpl w:val="79505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4A2E23"/>
    <w:multiLevelType w:val="hybridMultilevel"/>
    <w:tmpl w:val="6E6232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6860A0"/>
    <w:multiLevelType w:val="hybridMultilevel"/>
    <w:tmpl w:val="56F6B7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C47F93"/>
    <w:multiLevelType w:val="hybridMultilevel"/>
    <w:tmpl w:val="EEB8D28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542210"/>
    <w:multiLevelType w:val="hybridMultilevel"/>
    <w:tmpl w:val="041058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422A97"/>
    <w:multiLevelType w:val="hybridMultilevel"/>
    <w:tmpl w:val="43265E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7D7E97"/>
    <w:multiLevelType w:val="hybridMultilevel"/>
    <w:tmpl w:val="5D527C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45CCA"/>
    <w:multiLevelType w:val="hybridMultilevel"/>
    <w:tmpl w:val="EB301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984A63"/>
    <w:multiLevelType w:val="hybridMultilevel"/>
    <w:tmpl w:val="E53A9A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9B469D"/>
    <w:multiLevelType w:val="hybridMultilevel"/>
    <w:tmpl w:val="843209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442D06"/>
    <w:multiLevelType w:val="hybridMultilevel"/>
    <w:tmpl w:val="018CB7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59030E"/>
    <w:multiLevelType w:val="hybridMultilevel"/>
    <w:tmpl w:val="C504C0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0B18CF"/>
    <w:multiLevelType w:val="hybridMultilevel"/>
    <w:tmpl w:val="C19E7A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29"/>
  </w:num>
  <w:num w:numId="4">
    <w:abstractNumId w:val="40"/>
  </w:num>
  <w:num w:numId="5">
    <w:abstractNumId w:val="17"/>
  </w:num>
  <w:num w:numId="6">
    <w:abstractNumId w:val="23"/>
  </w:num>
  <w:num w:numId="7">
    <w:abstractNumId w:val="19"/>
  </w:num>
  <w:num w:numId="8">
    <w:abstractNumId w:val="0"/>
  </w:num>
  <w:num w:numId="9">
    <w:abstractNumId w:val="35"/>
  </w:num>
  <w:num w:numId="10">
    <w:abstractNumId w:val="7"/>
  </w:num>
  <w:num w:numId="11">
    <w:abstractNumId w:val="12"/>
  </w:num>
  <w:num w:numId="12">
    <w:abstractNumId w:val="9"/>
  </w:num>
  <w:num w:numId="13">
    <w:abstractNumId w:val="15"/>
  </w:num>
  <w:num w:numId="14">
    <w:abstractNumId w:val="5"/>
  </w:num>
  <w:num w:numId="15">
    <w:abstractNumId w:val="37"/>
  </w:num>
  <w:num w:numId="16">
    <w:abstractNumId w:val="6"/>
  </w:num>
  <w:num w:numId="17">
    <w:abstractNumId w:val="26"/>
  </w:num>
  <w:num w:numId="18">
    <w:abstractNumId w:val="39"/>
  </w:num>
  <w:num w:numId="19">
    <w:abstractNumId w:val="34"/>
  </w:num>
  <w:num w:numId="20">
    <w:abstractNumId w:val="36"/>
  </w:num>
  <w:num w:numId="21">
    <w:abstractNumId w:val="14"/>
  </w:num>
  <w:num w:numId="22">
    <w:abstractNumId w:val="18"/>
  </w:num>
  <w:num w:numId="23">
    <w:abstractNumId w:val="11"/>
  </w:num>
  <w:num w:numId="24">
    <w:abstractNumId w:val="20"/>
  </w:num>
  <w:num w:numId="25">
    <w:abstractNumId w:val="31"/>
  </w:num>
  <w:num w:numId="26">
    <w:abstractNumId w:val="28"/>
  </w:num>
  <w:num w:numId="27">
    <w:abstractNumId w:val="25"/>
  </w:num>
  <w:num w:numId="28">
    <w:abstractNumId w:val="21"/>
  </w:num>
  <w:num w:numId="29">
    <w:abstractNumId w:val="10"/>
  </w:num>
  <w:num w:numId="30">
    <w:abstractNumId w:val="1"/>
  </w:num>
  <w:num w:numId="31">
    <w:abstractNumId w:val="38"/>
  </w:num>
  <w:num w:numId="32">
    <w:abstractNumId w:val="8"/>
  </w:num>
  <w:num w:numId="33">
    <w:abstractNumId w:val="30"/>
  </w:num>
  <w:num w:numId="34">
    <w:abstractNumId w:val="2"/>
  </w:num>
  <w:num w:numId="35">
    <w:abstractNumId w:val="32"/>
  </w:num>
  <w:num w:numId="36">
    <w:abstractNumId w:val="41"/>
  </w:num>
  <w:num w:numId="37">
    <w:abstractNumId w:val="13"/>
  </w:num>
  <w:num w:numId="38">
    <w:abstractNumId w:val="27"/>
  </w:num>
  <w:num w:numId="39">
    <w:abstractNumId w:val="43"/>
  </w:num>
  <w:num w:numId="40">
    <w:abstractNumId w:val="3"/>
  </w:num>
  <w:num w:numId="41">
    <w:abstractNumId w:val="42"/>
  </w:num>
  <w:num w:numId="42">
    <w:abstractNumId w:val="44"/>
  </w:num>
  <w:num w:numId="43">
    <w:abstractNumId w:val="33"/>
  </w:num>
  <w:num w:numId="44">
    <w:abstractNumId w:val="16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3D2"/>
    <w:rsid w:val="00012711"/>
    <w:rsid w:val="00013111"/>
    <w:rsid w:val="00033153"/>
    <w:rsid w:val="000531A8"/>
    <w:rsid w:val="00076332"/>
    <w:rsid w:val="00083870"/>
    <w:rsid w:val="000864C9"/>
    <w:rsid w:val="000865A3"/>
    <w:rsid w:val="000940FA"/>
    <w:rsid w:val="00094EE9"/>
    <w:rsid w:val="000A0623"/>
    <w:rsid w:val="000A1108"/>
    <w:rsid w:val="000A3755"/>
    <w:rsid w:val="000A75BA"/>
    <w:rsid w:val="000B290C"/>
    <w:rsid w:val="000B7169"/>
    <w:rsid w:val="000E485A"/>
    <w:rsid w:val="001051DA"/>
    <w:rsid w:val="00106EEE"/>
    <w:rsid w:val="00107880"/>
    <w:rsid w:val="0011752A"/>
    <w:rsid w:val="001A091B"/>
    <w:rsid w:val="001B1390"/>
    <w:rsid w:val="001C61A0"/>
    <w:rsid w:val="00214505"/>
    <w:rsid w:val="002351FB"/>
    <w:rsid w:val="00235C06"/>
    <w:rsid w:val="00243398"/>
    <w:rsid w:val="00252DFD"/>
    <w:rsid w:val="00255485"/>
    <w:rsid w:val="00275C64"/>
    <w:rsid w:val="00283D4C"/>
    <w:rsid w:val="00284A31"/>
    <w:rsid w:val="002949DC"/>
    <w:rsid w:val="0029559B"/>
    <w:rsid w:val="002A60C9"/>
    <w:rsid w:val="002B623D"/>
    <w:rsid w:val="00305FCA"/>
    <w:rsid w:val="00311B15"/>
    <w:rsid w:val="0032169D"/>
    <w:rsid w:val="00331EDD"/>
    <w:rsid w:val="00333DE8"/>
    <w:rsid w:val="00347D54"/>
    <w:rsid w:val="003543C8"/>
    <w:rsid w:val="0035649A"/>
    <w:rsid w:val="00366D3C"/>
    <w:rsid w:val="003B175B"/>
    <w:rsid w:val="003B4695"/>
    <w:rsid w:val="003C52AC"/>
    <w:rsid w:val="003E3C9B"/>
    <w:rsid w:val="00400908"/>
    <w:rsid w:val="00400DED"/>
    <w:rsid w:val="00445D39"/>
    <w:rsid w:val="00447B2C"/>
    <w:rsid w:val="00452F8A"/>
    <w:rsid w:val="00454A54"/>
    <w:rsid w:val="00455CED"/>
    <w:rsid w:val="00457244"/>
    <w:rsid w:val="00480EFE"/>
    <w:rsid w:val="00482B98"/>
    <w:rsid w:val="00490856"/>
    <w:rsid w:val="0049246C"/>
    <w:rsid w:val="004A487A"/>
    <w:rsid w:val="004A77A2"/>
    <w:rsid w:val="004C2749"/>
    <w:rsid w:val="004D3CF1"/>
    <w:rsid w:val="004D5609"/>
    <w:rsid w:val="004F41EE"/>
    <w:rsid w:val="0050561F"/>
    <w:rsid w:val="00513EA2"/>
    <w:rsid w:val="0053646C"/>
    <w:rsid w:val="00540C9C"/>
    <w:rsid w:val="00552347"/>
    <w:rsid w:val="0056449B"/>
    <w:rsid w:val="00574159"/>
    <w:rsid w:val="00580933"/>
    <w:rsid w:val="00590E20"/>
    <w:rsid w:val="005A4B57"/>
    <w:rsid w:val="005B0787"/>
    <w:rsid w:val="005B7231"/>
    <w:rsid w:val="005D5B16"/>
    <w:rsid w:val="005D6B81"/>
    <w:rsid w:val="005E2A3F"/>
    <w:rsid w:val="005E2F07"/>
    <w:rsid w:val="005E6614"/>
    <w:rsid w:val="005F4971"/>
    <w:rsid w:val="006023D2"/>
    <w:rsid w:val="00605CD6"/>
    <w:rsid w:val="006246BB"/>
    <w:rsid w:val="0063426F"/>
    <w:rsid w:val="006456B4"/>
    <w:rsid w:val="00660836"/>
    <w:rsid w:val="00663F28"/>
    <w:rsid w:val="00666924"/>
    <w:rsid w:val="006C47B8"/>
    <w:rsid w:val="006D219C"/>
    <w:rsid w:val="006E1861"/>
    <w:rsid w:val="00742864"/>
    <w:rsid w:val="00760F25"/>
    <w:rsid w:val="00761604"/>
    <w:rsid w:val="00771B4B"/>
    <w:rsid w:val="007838DB"/>
    <w:rsid w:val="007B0270"/>
    <w:rsid w:val="007C15B4"/>
    <w:rsid w:val="007D36A3"/>
    <w:rsid w:val="007F43A1"/>
    <w:rsid w:val="00807C8B"/>
    <w:rsid w:val="00820FE7"/>
    <w:rsid w:val="0082212C"/>
    <w:rsid w:val="00827DAE"/>
    <w:rsid w:val="00841140"/>
    <w:rsid w:val="00843B41"/>
    <w:rsid w:val="008534FA"/>
    <w:rsid w:val="008812BC"/>
    <w:rsid w:val="00883E67"/>
    <w:rsid w:val="00897818"/>
    <w:rsid w:val="008B30AD"/>
    <w:rsid w:val="008C5BCE"/>
    <w:rsid w:val="008D6812"/>
    <w:rsid w:val="008E210D"/>
    <w:rsid w:val="00900282"/>
    <w:rsid w:val="00917A5C"/>
    <w:rsid w:val="00930A2D"/>
    <w:rsid w:val="00951B33"/>
    <w:rsid w:val="00962B46"/>
    <w:rsid w:val="009670FF"/>
    <w:rsid w:val="009A28BD"/>
    <w:rsid w:val="009B4DF6"/>
    <w:rsid w:val="009C2272"/>
    <w:rsid w:val="009D3721"/>
    <w:rsid w:val="009E5790"/>
    <w:rsid w:val="009E6A9A"/>
    <w:rsid w:val="009F3765"/>
    <w:rsid w:val="00A0192F"/>
    <w:rsid w:val="00A07B7B"/>
    <w:rsid w:val="00A2675A"/>
    <w:rsid w:val="00A42F9B"/>
    <w:rsid w:val="00A51E06"/>
    <w:rsid w:val="00A53270"/>
    <w:rsid w:val="00A67850"/>
    <w:rsid w:val="00A848D8"/>
    <w:rsid w:val="00AB217F"/>
    <w:rsid w:val="00AB6878"/>
    <w:rsid w:val="00AF2EA2"/>
    <w:rsid w:val="00AF39F6"/>
    <w:rsid w:val="00B037E4"/>
    <w:rsid w:val="00B132F5"/>
    <w:rsid w:val="00B13ACE"/>
    <w:rsid w:val="00B2105A"/>
    <w:rsid w:val="00B305BC"/>
    <w:rsid w:val="00B32DD2"/>
    <w:rsid w:val="00B415BD"/>
    <w:rsid w:val="00B50C73"/>
    <w:rsid w:val="00B53C31"/>
    <w:rsid w:val="00B54FF8"/>
    <w:rsid w:val="00B63CFB"/>
    <w:rsid w:val="00B71BAB"/>
    <w:rsid w:val="00B72385"/>
    <w:rsid w:val="00B8665C"/>
    <w:rsid w:val="00BD4FDD"/>
    <w:rsid w:val="00C00CAA"/>
    <w:rsid w:val="00C0688C"/>
    <w:rsid w:val="00C25647"/>
    <w:rsid w:val="00C26186"/>
    <w:rsid w:val="00C35670"/>
    <w:rsid w:val="00C35BCE"/>
    <w:rsid w:val="00C41187"/>
    <w:rsid w:val="00C47F3C"/>
    <w:rsid w:val="00C566C6"/>
    <w:rsid w:val="00C674A0"/>
    <w:rsid w:val="00C76F13"/>
    <w:rsid w:val="00C84E1C"/>
    <w:rsid w:val="00CB374F"/>
    <w:rsid w:val="00CD59D4"/>
    <w:rsid w:val="00CD5F82"/>
    <w:rsid w:val="00CD60AD"/>
    <w:rsid w:val="00D217BB"/>
    <w:rsid w:val="00D3453C"/>
    <w:rsid w:val="00DC2E18"/>
    <w:rsid w:val="00DC40B5"/>
    <w:rsid w:val="00DE41A8"/>
    <w:rsid w:val="00E01AF2"/>
    <w:rsid w:val="00E12748"/>
    <w:rsid w:val="00E164FB"/>
    <w:rsid w:val="00E23BCD"/>
    <w:rsid w:val="00E2530B"/>
    <w:rsid w:val="00E5179B"/>
    <w:rsid w:val="00E71597"/>
    <w:rsid w:val="00E97FA2"/>
    <w:rsid w:val="00EC3DA0"/>
    <w:rsid w:val="00ED7E0E"/>
    <w:rsid w:val="00EE0943"/>
    <w:rsid w:val="00EE269A"/>
    <w:rsid w:val="00EE3F1A"/>
    <w:rsid w:val="00EF3235"/>
    <w:rsid w:val="00F0587F"/>
    <w:rsid w:val="00F066B9"/>
    <w:rsid w:val="00F36A93"/>
    <w:rsid w:val="00F4451F"/>
    <w:rsid w:val="00FA292B"/>
    <w:rsid w:val="00FB72EF"/>
    <w:rsid w:val="00FC2FE0"/>
    <w:rsid w:val="00FC70F1"/>
    <w:rsid w:val="00FD4678"/>
    <w:rsid w:val="00FE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27EDD1"/>
  <w15:docId w15:val="{81BDF1CA-F3FE-4AC2-8CDB-D5B47865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1AF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table" w:styleId="Mkatabulky">
    <w:name w:val="Table Grid"/>
    <w:basedOn w:val="Normlntabulka"/>
    <w:uiPriority w:val="39"/>
    <w:rsid w:val="00FC70F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rsid w:val="00930A2D"/>
    <w:rPr>
      <w:sz w:val="16"/>
      <w:szCs w:val="16"/>
    </w:rPr>
  </w:style>
  <w:style w:type="paragraph" w:styleId="Textkomente">
    <w:name w:val="annotation text"/>
    <w:basedOn w:val="Normln"/>
    <w:link w:val="TextkomenteChar"/>
    <w:rsid w:val="00930A2D"/>
    <w:rPr>
      <w:szCs w:val="20"/>
      <w:lang w:val="x-none" w:eastAsia="x-none"/>
    </w:rPr>
  </w:style>
  <w:style w:type="character" w:customStyle="1" w:styleId="TextkomenteChar">
    <w:name w:val="Text komentáře Char"/>
    <w:link w:val="Textkomente"/>
    <w:rsid w:val="00930A2D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930A2D"/>
    <w:rPr>
      <w:b/>
      <w:bCs/>
    </w:rPr>
  </w:style>
  <w:style w:type="character" w:customStyle="1" w:styleId="PedmtkomenteChar">
    <w:name w:val="Předmět komentáře Char"/>
    <w:link w:val="Pedmtkomente"/>
    <w:rsid w:val="00930A2D"/>
    <w:rPr>
      <w:rFonts w:ascii="Arial" w:hAnsi="Arial"/>
      <w:b/>
      <w:bCs/>
    </w:rPr>
  </w:style>
  <w:style w:type="table" w:customStyle="1" w:styleId="Tabulkaseznamu2zvraznn21">
    <w:name w:val="Tabulka seznamu 2 – zvýraznění 21"/>
    <w:basedOn w:val="Normlntabulka"/>
    <w:uiPriority w:val="47"/>
    <w:rsid w:val="00E01AF2"/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paragraph" w:styleId="Odstavecseseznamem">
    <w:name w:val="List Paragraph"/>
    <w:basedOn w:val="Normln"/>
    <w:uiPriority w:val="34"/>
    <w:qFormat/>
    <w:rsid w:val="00F36A9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4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fridrichova\AppData\Local\Temp\Temp2_dopisni-papiry.zip\dopisni-papiry\KZ-dopis-sablona-A4-cmyk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5D10A064583D429E3218C50D94C649" ma:contentTypeVersion="0" ma:contentTypeDescription="Vytvoří nový dokument" ma:contentTypeScope="" ma:versionID="5c8bb1eed6344ba2a58c9d36a54abe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497B3-238C-45FC-B4A8-D0909FD5E2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E9FEAC-C691-4CD9-AD49-5427C873B5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8AAF71-8E43-488D-BAC6-64E89CDA26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9FAF50-6E6C-40C7-805E-6B6929C72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KZ-dopis-sablona-A4-cmyk</Template>
  <TotalTime>16</TotalTime>
  <Pages>6</Pages>
  <Words>1388</Words>
  <Characters>8190</Characters>
  <Application>Microsoft Office Word</Application>
  <DocSecurity>0</DocSecurity>
  <Lines>68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9559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Fridrichová Lenka</dc:creator>
  <cp:lastModifiedBy>Fridrichová Lenka</cp:lastModifiedBy>
  <cp:revision>9</cp:revision>
  <dcterms:created xsi:type="dcterms:W3CDTF">2020-01-13T13:25:00Z</dcterms:created>
  <dcterms:modified xsi:type="dcterms:W3CDTF">2020-02-06T11:06:00Z</dcterms:modified>
</cp:coreProperties>
</file>