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B85B" w14:textId="77777777" w:rsidR="0034293F" w:rsidRDefault="0034293F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</w:p>
    <w:p w14:paraId="2A6A0062" w14:textId="285A7F63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16B6932" w14:textId="77777777" w:rsidR="0034293F" w:rsidRDefault="0046213B" w:rsidP="0034293F">
      <w:pPr>
        <w:ind w:left="3686" w:hanging="3686"/>
        <w:rPr>
          <w:rFonts w:ascii="Times New Roman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34293F">
        <w:rPr>
          <w:rFonts w:ascii="Times New Roman" w:hAnsi="Times New Roman"/>
          <w:b/>
          <w:bCs/>
          <w:sz w:val="24"/>
        </w:rPr>
        <w:t>Rekonstrukce oddělení ortopedie, Krajská zdravotní, a. s. – Nemocnice Most, o. z.  – stavební práce</w:t>
      </w:r>
    </w:p>
    <w:p w14:paraId="72830A7E" w14:textId="77777777" w:rsidR="0034293F" w:rsidRDefault="0034293F" w:rsidP="0034293F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2EBBB7B3" w:rsidR="00F62CF6" w:rsidRDefault="00F62CF6" w:rsidP="0034293F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1B1CB91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34293F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34293F">
        <w:rPr>
          <w:rFonts w:ascii="Times New Roman" w:eastAsia="Calibri" w:hAnsi="Times New Roman"/>
          <w:b/>
          <w:sz w:val="22"/>
          <w:szCs w:val="22"/>
        </w:rPr>
        <w:t>53 odst. 4</w:t>
      </w:r>
      <w:r w:rsidR="008269AF" w:rsidRPr="0034293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0BF2903D" w14:textId="77777777" w:rsidR="0034293F" w:rsidRDefault="0034293F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51F598A2" w14:textId="0AF59F72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2F187EB" w14:textId="1F88BE3C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profesní způsobilosti </w:t>
      </w:r>
      <w:r w:rsidRPr="00610508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610508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2 písm. a)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</w:t>
      </w:r>
      <w:r w:rsidR="00D32C23">
        <w:rPr>
          <w:rFonts w:ascii="Times New Roman" w:eastAsia="Calibri" w:hAnsi="Times New Roman"/>
          <w:sz w:val="22"/>
          <w:szCs w:val="22"/>
        </w:rPr>
        <w:t xml:space="preserve"> splňuje tuto profesní způsobilost v rozsahu požadovaném zadavatelem.</w:t>
      </w:r>
    </w:p>
    <w:p w14:paraId="48F83EC3" w14:textId="2AE8F544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4EB941D3" w14:textId="67FE9985" w:rsidR="00F62CF6" w:rsidRPr="00783FA0" w:rsidRDefault="00F62CF6" w:rsidP="00D32C23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technické kvalifikaci </w:t>
      </w:r>
      <w:r w:rsidRPr="00610508">
        <w:rPr>
          <w:rFonts w:ascii="Times New Roman" w:eastAsia="Calibri" w:hAnsi="Times New Roman"/>
          <w:sz w:val="22"/>
          <w:szCs w:val="22"/>
        </w:rPr>
        <w:t>dle</w:t>
      </w:r>
      <w:r w:rsidR="00CB6B22" w:rsidRPr="00610508">
        <w:rPr>
          <w:rFonts w:ascii="Times New Roman" w:eastAsia="Calibri" w:hAnsi="Times New Roman"/>
          <w:sz w:val="22"/>
          <w:szCs w:val="22"/>
        </w:rPr>
        <w:t xml:space="preserve"> ustanovení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§ 79 odst. 2 písm. </w:t>
      </w:r>
      <w:r w:rsidRPr="0034293F">
        <w:rPr>
          <w:rFonts w:ascii="Times New Roman" w:eastAsia="Calibri" w:hAnsi="Times New Roman"/>
          <w:b/>
          <w:sz w:val="22"/>
          <w:szCs w:val="22"/>
        </w:rPr>
        <w:t>a)</w:t>
      </w:r>
      <w:r w:rsidR="0034293F" w:rsidRPr="0034293F">
        <w:rPr>
          <w:rFonts w:ascii="Times New Roman" w:eastAsia="Calibri" w:hAnsi="Times New Roman"/>
          <w:b/>
          <w:sz w:val="22"/>
          <w:szCs w:val="22"/>
        </w:rPr>
        <w:t xml:space="preserve">, </w:t>
      </w:r>
      <w:r w:rsidR="00F85FE0" w:rsidRPr="0034293F">
        <w:rPr>
          <w:rFonts w:ascii="Times New Roman" w:eastAsia="Calibri" w:hAnsi="Times New Roman"/>
          <w:b/>
          <w:sz w:val="22"/>
          <w:szCs w:val="22"/>
        </w:rPr>
        <w:t>c), d)</w:t>
      </w:r>
      <w:bookmarkStart w:id="0" w:name="_GoBack"/>
      <w:bookmarkEnd w:id="0"/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 </w:t>
      </w:r>
      <w:r w:rsidR="00CB7FDB">
        <w:rPr>
          <w:rFonts w:ascii="Times New Roman" w:eastAsia="Calibri" w:hAnsi="Times New Roman"/>
          <w:sz w:val="22"/>
          <w:szCs w:val="22"/>
        </w:rPr>
        <w:t>dodavatel</w:t>
      </w:r>
      <w:r w:rsidR="00CB7FDB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>splňuje tuto technickou kvalifikaci v rozsahu požadovaném zadavatelem.</w:t>
      </w:r>
    </w:p>
    <w:p w14:paraId="1F61A2C1" w14:textId="77777777" w:rsidR="0034293F" w:rsidRDefault="0034293F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3B113D18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0B5EA4" w14:textId="140D7F2B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64D44CE4" w14:textId="77777777" w:rsidR="0034293F" w:rsidRDefault="0034293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34293F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CA2D0" w14:textId="77777777" w:rsidR="003F572E" w:rsidRDefault="003F572E">
      <w:r>
        <w:separator/>
      </w:r>
    </w:p>
  </w:endnote>
  <w:endnote w:type="continuationSeparator" w:id="0">
    <w:p w14:paraId="1AF9F866" w14:textId="77777777" w:rsidR="003F572E" w:rsidRDefault="003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CA5F114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4293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4293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74FE" w14:textId="77777777" w:rsidR="003F572E" w:rsidRDefault="003F572E">
      <w:r>
        <w:separator/>
      </w:r>
    </w:p>
  </w:footnote>
  <w:footnote w:type="continuationSeparator" w:id="0">
    <w:p w14:paraId="32B48384" w14:textId="77777777" w:rsidR="003F572E" w:rsidRDefault="003F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71C81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4293F"/>
    <w:rsid w:val="00352B2C"/>
    <w:rsid w:val="003543C8"/>
    <w:rsid w:val="0035702B"/>
    <w:rsid w:val="003A0094"/>
    <w:rsid w:val="003C52AC"/>
    <w:rsid w:val="003E3C9B"/>
    <w:rsid w:val="003F572E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B5B6F"/>
    <w:rsid w:val="008C5BCE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BA32-151C-485D-BB6E-450F2A27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Ježková Simona</cp:lastModifiedBy>
  <cp:revision>3</cp:revision>
  <cp:lastPrinted>2019-10-17T08:01:00Z</cp:lastPrinted>
  <dcterms:created xsi:type="dcterms:W3CDTF">2020-01-28T06:53:00Z</dcterms:created>
  <dcterms:modified xsi:type="dcterms:W3CDTF">2020-01-28T07:01:00Z</dcterms:modified>
</cp:coreProperties>
</file>