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AE" w:rsidRPr="00D62159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62159">
        <w:rPr>
          <w:rFonts w:ascii="Times New Roman" w:eastAsia="Times New Roman" w:hAnsi="Times New Roman" w:cs="Times New Roman"/>
          <w:lang w:eastAsia="cs-CZ"/>
        </w:rPr>
        <w:t>Příloha č. 1</w:t>
      </w:r>
    </w:p>
    <w:p w:rsidR="00EC66AE" w:rsidRPr="00D62159" w:rsidRDefault="00EC66AE" w:rsidP="00EC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621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EC66AE" w:rsidRPr="002A1EFB" w:rsidTr="00E045FF">
        <w:trPr>
          <w:trHeight w:val="221"/>
        </w:trPr>
        <w:tc>
          <w:tcPr>
            <w:tcW w:w="9251" w:type="dxa"/>
          </w:tcPr>
          <w:p w:rsidR="00EC66AE" w:rsidRPr="002A1EFB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3175C6" w:rsidRPr="002A1EFB" w:rsidTr="003175C6">
        <w:trPr>
          <w:trHeight w:val="283"/>
        </w:trPr>
        <w:tc>
          <w:tcPr>
            <w:tcW w:w="3190" w:type="dxa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veřejné zakázky</w:t>
            </w:r>
          </w:p>
        </w:tc>
        <w:tc>
          <w:tcPr>
            <w:tcW w:w="5882" w:type="dxa"/>
          </w:tcPr>
          <w:p w:rsidR="003175C6" w:rsidRPr="00A27C8C" w:rsidRDefault="00A27C8C" w:rsidP="00134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8C">
              <w:rPr>
                <w:rFonts w:ascii="Times New Roman" w:hAnsi="Times New Roman"/>
                <w:b/>
                <w:bCs/>
                <w:sz w:val="24"/>
                <w:szCs w:val="24"/>
              </w:rPr>
              <w:t>Rekonstrukce oddělení ortopedie, Krajská zdravotní, a. s. – Nemocnice Most, o. z.  – stavební práce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zdravotní, a.s.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B75FA9" w:rsidP="0031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péče 3316/12A, 401 13 </w:t>
            </w:r>
            <w:r w:rsidR="003175C6"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Ústí nad Labem, </w:t>
            </w:r>
            <w:r w:rsidR="003175C6" w:rsidRPr="002A1EFB">
              <w:rPr>
                <w:rFonts w:ascii="Times New Roman" w:hAnsi="Times New Roman" w:cs="Times New Roman"/>
                <w:sz w:val="24"/>
                <w:szCs w:val="24"/>
              </w:rPr>
              <w:t xml:space="preserve">společnost zapsaná v obchodním rejstříku vedeném Krajským soudem v Ústí nad Labem pod spisovou </w:t>
            </w:r>
            <w:bookmarkStart w:id="0" w:name="_GoBack"/>
            <w:bookmarkEnd w:id="0"/>
            <w:r w:rsidR="003175C6" w:rsidRPr="002A1EFB">
              <w:rPr>
                <w:rFonts w:ascii="Times New Roman" w:hAnsi="Times New Roman" w:cs="Times New Roman"/>
                <w:sz w:val="24"/>
                <w:szCs w:val="24"/>
              </w:rPr>
              <w:t>značkou B 1550</w:t>
            </w:r>
          </w:p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25488627/CZ25488627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Petr Fiala, generální ředitel společnosti</w:t>
            </w: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E0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Identifikace </w:t>
            </w:r>
            <w:r w:rsidR="00E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E0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Osoba oprávněná jednat jménem </w:t>
            </w:r>
            <w:r w:rsidR="00E045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účastníka</w:t>
            </w: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</w:t>
            </w:r>
          </w:p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E045FF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E045FF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F12CB" w:rsidRDefault="007F12CB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0"/>
        <w:gridCol w:w="2582"/>
      </w:tblGrid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bez DPH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15 %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21 %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včetně DPH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V _______________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 _______________</w:t>
      </w: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______________________________________________________________</w:t>
      </w:r>
    </w:p>
    <w:p w:rsidR="00FD3459" w:rsidRPr="002A1EFB" w:rsidRDefault="00EC66AE" w:rsidP="002A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titul, jméno, příjmení, funkce, razítko 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právněné osoby jednat jménem uchazeče</w:t>
      </w:r>
    </w:p>
    <w:sectPr w:rsidR="00FD3459" w:rsidRPr="002A1EFB" w:rsidSect="007A1DE9">
      <w:headerReference w:type="default" r:id="rId6"/>
      <w:footerReference w:type="default" r:id="rId7"/>
      <w:pgSz w:w="11906" w:h="16838"/>
      <w:pgMar w:top="2410" w:right="1558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C8" w:rsidRDefault="00AD48C8">
      <w:pPr>
        <w:spacing w:after="0" w:line="240" w:lineRule="auto"/>
      </w:pPr>
      <w:r>
        <w:separator/>
      </w:r>
    </w:p>
  </w:endnote>
  <w:endnote w:type="continuationSeparator" w:id="0">
    <w:p w:rsidR="00AD48C8" w:rsidRDefault="00AD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66" w:rsidRPr="008B27D3" w:rsidRDefault="00523666" w:rsidP="00523666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Pr="008B27D3">
      <w:rPr>
        <w:rFonts w:ascii="MetaCE" w:hAnsi="MetaCE"/>
        <w:sz w:val="14"/>
        <w:szCs w:val="14"/>
      </w:rPr>
      <w:fldChar w:fldCharType="separate"/>
    </w:r>
    <w:r w:rsidR="00A27C8C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Pr="008B27D3">
      <w:rPr>
        <w:rFonts w:ascii="MetaCE" w:hAnsi="MetaCE"/>
        <w:sz w:val="14"/>
        <w:szCs w:val="14"/>
      </w:rPr>
      <w:fldChar w:fldCharType="separate"/>
    </w:r>
    <w:r w:rsidR="00A27C8C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077CE4" w:rsidRPr="00827DAE" w:rsidRDefault="00AD48C8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077CE4" w:rsidRPr="00827DAE" w:rsidRDefault="00AD48C8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C8" w:rsidRDefault="00AD48C8">
      <w:pPr>
        <w:spacing w:after="0" w:line="240" w:lineRule="auto"/>
      </w:pPr>
      <w:r>
        <w:separator/>
      </w:r>
    </w:p>
  </w:footnote>
  <w:footnote w:type="continuationSeparator" w:id="0">
    <w:p w:rsidR="00AD48C8" w:rsidRDefault="00AD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07" w:rsidRPr="007F57EE" w:rsidRDefault="007F57EE" w:rsidP="007F57E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3524C" wp14:editId="627909EB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5230" cy="10686415"/>
          <wp:effectExtent l="0" t="0" r="762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B"/>
    <w:rsid w:val="00067E63"/>
    <w:rsid w:val="000A0718"/>
    <w:rsid w:val="000B5571"/>
    <w:rsid w:val="000C3BB9"/>
    <w:rsid w:val="000D4FAB"/>
    <w:rsid w:val="00134A55"/>
    <w:rsid w:val="001B01BB"/>
    <w:rsid w:val="001C2F92"/>
    <w:rsid w:val="001C63CE"/>
    <w:rsid w:val="001E23BE"/>
    <w:rsid w:val="0021305E"/>
    <w:rsid w:val="00285926"/>
    <w:rsid w:val="002A1EFB"/>
    <w:rsid w:val="002E1DA4"/>
    <w:rsid w:val="002E4EAC"/>
    <w:rsid w:val="002F584F"/>
    <w:rsid w:val="003175C6"/>
    <w:rsid w:val="00341A22"/>
    <w:rsid w:val="0036110A"/>
    <w:rsid w:val="003F2D4B"/>
    <w:rsid w:val="003F3512"/>
    <w:rsid w:val="00454914"/>
    <w:rsid w:val="004D68C3"/>
    <w:rsid w:val="00523666"/>
    <w:rsid w:val="00535BB4"/>
    <w:rsid w:val="00537317"/>
    <w:rsid w:val="005437C8"/>
    <w:rsid w:val="005F3686"/>
    <w:rsid w:val="00637E59"/>
    <w:rsid w:val="006625C2"/>
    <w:rsid w:val="00676A5D"/>
    <w:rsid w:val="00682967"/>
    <w:rsid w:val="00691187"/>
    <w:rsid w:val="006A6945"/>
    <w:rsid w:val="006D0552"/>
    <w:rsid w:val="00705D22"/>
    <w:rsid w:val="00720DD4"/>
    <w:rsid w:val="00730F89"/>
    <w:rsid w:val="00734E4B"/>
    <w:rsid w:val="00741102"/>
    <w:rsid w:val="0075207C"/>
    <w:rsid w:val="007705DC"/>
    <w:rsid w:val="00777527"/>
    <w:rsid w:val="007A1DE9"/>
    <w:rsid w:val="007D394E"/>
    <w:rsid w:val="007E6F50"/>
    <w:rsid w:val="007F12CB"/>
    <w:rsid w:val="007F57EE"/>
    <w:rsid w:val="00825379"/>
    <w:rsid w:val="00834D04"/>
    <w:rsid w:val="008715DF"/>
    <w:rsid w:val="00890469"/>
    <w:rsid w:val="008E484E"/>
    <w:rsid w:val="008F5826"/>
    <w:rsid w:val="00902756"/>
    <w:rsid w:val="00942343"/>
    <w:rsid w:val="00943EC2"/>
    <w:rsid w:val="00961073"/>
    <w:rsid w:val="00980896"/>
    <w:rsid w:val="00993DF8"/>
    <w:rsid w:val="009A67F5"/>
    <w:rsid w:val="009D7F1C"/>
    <w:rsid w:val="00A27C8C"/>
    <w:rsid w:val="00A41D18"/>
    <w:rsid w:val="00A4627F"/>
    <w:rsid w:val="00A70176"/>
    <w:rsid w:val="00AD48C8"/>
    <w:rsid w:val="00B0181F"/>
    <w:rsid w:val="00B11D4D"/>
    <w:rsid w:val="00B75FA9"/>
    <w:rsid w:val="00B77CC3"/>
    <w:rsid w:val="00BD00F9"/>
    <w:rsid w:val="00C95C63"/>
    <w:rsid w:val="00D05EF5"/>
    <w:rsid w:val="00D23C19"/>
    <w:rsid w:val="00D62159"/>
    <w:rsid w:val="00DA7F39"/>
    <w:rsid w:val="00E045FF"/>
    <w:rsid w:val="00E13662"/>
    <w:rsid w:val="00E16D0E"/>
    <w:rsid w:val="00E32607"/>
    <w:rsid w:val="00E73CAD"/>
    <w:rsid w:val="00E8497E"/>
    <w:rsid w:val="00EC66AE"/>
    <w:rsid w:val="00F10524"/>
    <w:rsid w:val="00F13807"/>
    <w:rsid w:val="00F458B9"/>
    <w:rsid w:val="00F63DEB"/>
    <w:rsid w:val="00FB01BE"/>
    <w:rsid w:val="00FD0395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97A04-4DE2-45EC-86D0-5F75BA1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d\Documents\OVZ\&#352;ABLONY\&#353;ablony%20ZD_Zbyn&#283;k\kryc&#237;%20list%20p&#345;&#237;loha%20&#269;.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krycí list příloha č. 1</Template>
  <TotalTime>9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Dana</dc:creator>
  <cp:lastModifiedBy>Ježková Simona</cp:lastModifiedBy>
  <cp:revision>12</cp:revision>
  <dcterms:created xsi:type="dcterms:W3CDTF">2019-02-28T11:57:00Z</dcterms:created>
  <dcterms:modified xsi:type="dcterms:W3CDTF">2020-01-28T06:51:00Z</dcterms:modified>
</cp:coreProperties>
</file>