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9112B5" w:rsidP="00DD1821">
            <w:pPr>
              <w:rPr>
                <w:rFonts w:ascii="Times New Roman" w:hAnsi="Times New Roman"/>
                <w:sz w:val="24"/>
              </w:rPr>
            </w:pPr>
            <w:r w:rsidRPr="009112B5">
              <w:rPr>
                <w:rFonts w:ascii="Times New Roman" w:hAnsi="Times New Roman"/>
                <w:b/>
                <w:sz w:val="24"/>
              </w:rPr>
              <w:t>Dodávky elektrospotřebičů pro Krajskou zdravotní, a.s.</w:t>
            </w:r>
            <w:r w:rsidR="008F19D2">
              <w:rPr>
                <w:rFonts w:ascii="Times New Roman" w:hAnsi="Times New Roman"/>
                <w:b/>
                <w:sz w:val="24"/>
              </w:rPr>
              <w:t xml:space="preserve"> II</w:t>
            </w:r>
            <w:r w:rsidR="00C56888">
              <w:rPr>
                <w:rFonts w:ascii="Times New Roman" w:hAnsi="Times New Roman"/>
                <w:b/>
                <w:sz w:val="24"/>
              </w:rPr>
              <w:t>I</w:t>
            </w:r>
            <w:bookmarkStart w:id="0" w:name="_GoBack"/>
            <w:bookmarkEnd w:id="0"/>
            <w:r w:rsidR="008F19D2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 xml:space="preserve">Sociální péče 3316/12A, </w:t>
            </w:r>
            <w:r w:rsidR="00C56888" w:rsidRPr="00C04774">
              <w:rPr>
                <w:rFonts w:ascii="Times New Roman" w:hAnsi="Times New Roman"/>
                <w:sz w:val="24"/>
              </w:rPr>
              <w:t>401 13 Ústí</w:t>
            </w:r>
            <w:r w:rsidRPr="00C04774">
              <w:rPr>
                <w:rFonts w:ascii="Times New Roman" w:hAnsi="Times New Roman"/>
                <w:sz w:val="24"/>
              </w:rPr>
              <w:t xml:space="preserve">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4F" w:rsidRDefault="002D1C4F">
      <w:r>
        <w:separator/>
      </w:r>
    </w:p>
  </w:endnote>
  <w:endnote w:type="continuationSeparator" w:id="0">
    <w:p w:rsidR="002D1C4F" w:rsidRDefault="002D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5688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5688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4F" w:rsidRDefault="002D1C4F">
      <w:r>
        <w:separator/>
      </w:r>
    </w:p>
  </w:footnote>
  <w:footnote w:type="continuationSeparator" w:id="0">
    <w:p w:rsidR="002D1C4F" w:rsidRDefault="002D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2DFD"/>
    <w:rsid w:val="00275C64"/>
    <w:rsid w:val="00283D4C"/>
    <w:rsid w:val="00284A31"/>
    <w:rsid w:val="002A60C9"/>
    <w:rsid w:val="002D1C4F"/>
    <w:rsid w:val="00330D79"/>
    <w:rsid w:val="00333DE8"/>
    <w:rsid w:val="00335CB4"/>
    <w:rsid w:val="003543C8"/>
    <w:rsid w:val="003C52AC"/>
    <w:rsid w:val="003E3C9B"/>
    <w:rsid w:val="00400DED"/>
    <w:rsid w:val="00455CED"/>
    <w:rsid w:val="00480EFE"/>
    <w:rsid w:val="00482B98"/>
    <w:rsid w:val="004C2749"/>
    <w:rsid w:val="004D3CF1"/>
    <w:rsid w:val="004D5609"/>
    <w:rsid w:val="00513EA2"/>
    <w:rsid w:val="00552347"/>
    <w:rsid w:val="00580933"/>
    <w:rsid w:val="0058742C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23DBF"/>
    <w:rsid w:val="00761604"/>
    <w:rsid w:val="00771B4B"/>
    <w:rsid w:val="007B0270"/>
    <w:rsid w:val="007D36A3"/>
    <w:rsid w:val="007F43A1"/>
    <w:rsid w:val="00827DAE"/>
    <w:rsid w:val="008534FA"/>
    <w:rsid w:val="008C5BCE"/>
    <w:rsid w:val="008F19D2"/>
    <w:rsid w:val="009112B5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539DA"/>
    <w:rsid w:val="00B71BAB"/>
    <w:rsid w:val="00BD4FDD"/>
    <w:rsid w:val="00C00337"/>
    <w:rsid w:val="00C0688C"/>
    <w:rsid w:val="00C26186"/>
    <w:rsid w:val="00C35BCE"/>
    <w:rsid w:val="00C56888"/>
    <w:rsid w:val="00CB374F"/>
    <w:rsid w:val="00CD60AD"/>
    <w:rsid w:val="00D34407"/>
    <w:rsid w:val="00E164FB"/>
    <w:rsid w:val="00E2530B"/>
    <w:rsid w:val="00E52031"/>
    <w:rsid w:val="00E71597"/>
    <w:rsid w:val="00EB42F2"/>
    <w:rsid w:val="00EF3235"/>
    <w:rsid w:val="00F0587F"/>
    <w:rsid w:val="00F066B9"/>
    <w:rsid w:val="00F20075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0482C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603E-6634-42CC-93CC-5DEFBE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Fridrichová Lenka</cp:lastModifiedBy>
  <cp:revision>4</cp:revision>
  <dcterms:created xsi:type="dcterms:W3CDTF">2019-05-29T08:09:00Z</dcterms:created>
  <dcterms:modified xsi:type="dcterms:W3CDTF">2020-01-23T11:45:00Z</dcterms:modified>
</cp:coreProperties>
</file>