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5EE98A51" w14:textId="7E8089D5" w:rsidR="00761CAC" w:rsidRDefault="0046213B" w:rsidP="00761CAC">
      <w:pPr>
        <w:ind w:left="3686" w:hanging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116BCF" w:rsidRPr="00116BCF">
        <w:rPr>
          <w:rFonts w:ascii="Times New Roman" w:hAnsi="Times New Roman"/>
          <w:b/>
          <w:sz w:val="28"/>
          <w:szCs w:val="28"/>
        </w:rPr>
        <w:t>Myčky podložních mís pro Krajskou zdravotní, a.s.</w:t>
      </w:r>
      <w:r w:rsidR="00C45971">
        <w:rPr>
          <w:rFonts w:ascii="Times New Roman" w:hAnsi="Times New Roman"/>
          <w:b/>
          <w:sz w:val="28"/>
          <w:szCs w:val="28"/>
        </w:rPr>
        <w:t xml:space="preserve"> </w:t>
      </w:r>
      <w:r w:rsidR="00C45971">
        <w:rPr>
          <w:rFonts w:ascii="Times New Roman" w:hAnsi="Times New Roman"/>
          <w:b/>
          <w:sz w:val="28"/>
          <w:szCs w:val="28"/>
        </w:rPr>
        <w:t xml:space="preserve">– část </w:t>
      </w:r>
      <w:r w:rsidR="00C45971">
        <w:rPr>
          <w:rFonts w:ascii="Times New Roman" w:hAnsi="Times New Roman"/>
          <w:b/>
          <w:sz w:val="28"/>
          <w:szCs w:val="28"/>
          <w:highlight w:val="yellow"/>
        </w:rPr>
        <w:t>doplní dodavatel</w:t>
      </w:r>
      <w:bookmarkStart w:id="0" w:name="_GoBack"/>
      <w:bookmarkEnd w:id="0"/>
    </w:p>
    <w:p w14:paraId="0AA33816" w14:textId="77777777" w:rsidR="00116BCF" w:rsidRDefault="00116BCF" w:rsidP="00761CAC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18FC4DBE" w14:textId="2973EA20" w:rsidR="00F62CF6" w:rsidRDefault="00F62CF6" w:rsidP="00761CAC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7BD7C92F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="00761CAC" w:rsidRPr="00783FA0">
        <w:rPr>
          <w:rFonts w:ascii="Times New Roman" w:eastAsia="Calibri" w:hAnsi="Times New Roman"/>
          <w:b/>
          <w:sz w:val="22"/>
          <w:szCs w:val="22"/>
        </w:rPr>
        <w:t>§</w:t>
      </w:r>
      <w:r w:rsidR="00761CAC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610508" w:rsidRPr="00761CAC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5162D6F" w14:textId="77777777" w:rsidR="00761CAC" w:rsidRDefault="00761CAC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ED9BC49" w14:textId="77777777" w:rsidR="00761CAC" w:rsidRDefault="00761CAC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621928DD" w14:textId="77777777" w:rsidR="00761CAC" w:rsidRPr="00783FA0" w:rsidRDefault="00761CAC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0D6D5853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A419926" w14:textId="77777777" w:rsidR="00761CAC" w:rsidRPr="00783FA0" w:rsidRDefault="00761CAC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37CBC671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757266C5" w14:textId="77777777" w:rsidR="00761CAC" w:rsidRDefault="00761CAC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6F4334FC" w14:textId="77777777" w:rsidR="00761CAC" w:rsidRDefault="00761CAC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0CA09F2A" w14:textId="77777777" w:rsidR="00761CAC" w:rsidRDefault="00761CAC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4EC0F5A5" w14:textId="504AA6FB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kupní smlouvy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5AF4C386" w14:textId="77777777" w:rsidR="00761CAC" w:rsidRDefault="00761CAC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7AFDCB6F" w14:textId="77777777" w:rsidR="00761CAC" w:rsidRDefault="00761CAC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3A028" w14:textId="77777777" w:rsidR="00404344" w:rsidRDefault="00404344">
      <w:r>
        <w:separator/>
      </w:r>
    </w:p>
  </w:endnote>
  <w:endnote w:type="continuationSeparator" w:id="0">
    <w:p w14:paraId="65E5E5CF" w14:textId="77777777" w:rsidR="00404344" w:rsidRDefault="0040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E597A" w14:textId="1880A971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C45971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C45971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71BE4" w14:textId="77777777" w:rsidR="00404344" w:rsidRDefault="00404344">
      <w:r>
        <w:separator/>
      </w:r>
    </w:p>
  </w:footnote>
  <w:footnote w:type="continuationSeparator" w:id="0">
    <w:p w14:paraId="3AF22976" w14:textId="77777777" w:rsidR="00404344" w:rsidRDefault="00404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11F85"/>
    <w:rsid w:val="00116BCF"/>
    <w:rsid w:val="00145120"/>
    <w:rsid w:val="001A163D"/>
    <w:rsid w:val="001A5CDF"/>
    <w:rsid w:val="001B1390"/>
    <w:rsid w:val="001C216D"/>
    <w:rsid w:val="00203691"/>
    <w:rsid w:val="002351FB"/>
    <w:rsid w:val="00243398"/>
    <w:rsid w:val="002516FF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333DE8"/>
    <w:rsid w:val="00352B2C"/>
    <w:rsid w:val="003543C8"/>
    <w:rsid w:val="0035702B"/>
    <w:rsid w:val="003A0094"/>
    <w:rsid w:val="003C52AC"/>
    <w:rsid w:val="003E3C9B"/>
    <w:rsid w:val="00400DED"/>
    <w:rsid w:val="00404344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13EA2"/>
    <w:rsid w:val="00526602"/>
    <w:rsid w:val="00552347"/>
    <w:rsid w:val="00573D93"/>
    <w:rsid w:val="00580933"/>
    <w:rsid w:val="005B7231"/>
    <w:rsid w:val="005D5B16"/>
    <w:rsid w:val="005D5F44"/>
    <w:rsid w:val="005F4971"/>
    <w:rsid w:val="006023D2"/>
    <w:rsid w:val="00605CD6"/>
    <w:rsid w:val="00610508"/>
    <w:rsid w:val="0063426F"/>
    <w:rsid w:val="00663F28"/>
    <w:rsid w:val="00666924"/>
    <w:rsid w:val="006B0DA8"/>
    <w:rsid w:val="006C47B8"/>
    <w:rsid w:val="006D219C"/>
    <w:rsid w:val="00706EF2"/>
    <w:rsid w:val="00710463"/>
    <w:rsid w:val="007128E9"/>
    <w:rsid w:val="00747880"/>
    <w:rsid w:val="00750319"/>
    <w:rsid w:val="00761604"/>
    <w:rsid w:val="00761CAC"/>
    <w:rsid w:val="00771B4B"/>
    <w:rsid w:val="00783FA0"/>
    <w:rsid w:val="0079432A"/>
    <w:rsid w:val="007B0270"/>
    <w:rsid w:val="007B33A0"/>
    <w:rsid w:val="007B554E"/>
    <w:rsid w:val="007D1B14"/>
    <w:rsid w:val="007D36A3"/>
    <w:rsid w:val="007F43A1"/>
    <w:rsid w:val="00827DAE"/>
    <w:rsid w:val="008308D1"/>
    <w:rsid w:val="008534FA"/>
    <w:rsid w:val="008B5B6F"/>
    <w:rsid w:val="008C5BCE"/>
    <w:rsid w:val="008E3050"/>
    <w:rsid w:val="00947D17"/>
    <w:rsid w:val="00947F6F"/>
    <w:rsid w:val="009553A4"/>
    <w:rsid w:val="009578DE"/>
    <w:rsid w:val="009A28BD"/>
    <w:rsid w:val="009C45B3"/>
    <w:rsid w:val="009E5790"/>
    <w:rsid w:val="009E6A9A"/>
    <w:rsid w:val="00A0192F"/>
    <w:rsid w:val="00A0542A"/>
    <w:rsid w:val="00AB1A0A"/>
    <w:rsid w:val="00AB217F"/>
    <w:rsid w:val="00AB6878"/>
    <w:rsid w:val="00AC5C5E"/>
    <w:rsid w:val="00AF39F6"/>
    <w:rsid w:val="00B07C18"/>
    <w:rsid w:val="00B132F5"/>
    <w:rsid w:val="00B32DD2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45971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D3D0A"/>
    <w:rsid w:val="00E15277"/>
    <w:rsid w:val="00E164FB"/>
    <w:rsid w:val="00E2530B"/>
    <w:rsid w:val="00E615BF"/>
    <w:rsid w:val="00E71597"/>
    <w:rsid w:val="00EB2108"/>
    <w:rsid w:val="00EE523C"/>
    <w:rsid w:val="00EF3235"/>
    <w:rsid w:val="00F0587F"/>
    <w:rsid w:val="00F066B9"/>
    <w:rsid w:val="00F214C4"/>
    <w:rsid w:val="00F45959"/>
    <w:rsid w:val="00F62CF6"/>
    <w:rsid w:val="00F85FE0"/>
    <w:rsid w:val="00FA292B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8DCE-539B-4281-9934-E217DDB1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Večerková Lucie</cp:lastModifiedBy>
  <cp:revision>5</cp:revision>
  <cp:lastPrinted>2019-10-17T08:01:00Z</cp:lastPrinted>
  <dcterms:created xsi:type="dcterms:W3CDTF">2019-11-14T11:07:00Z</dcterms:created>
  <dcterms:modified xsi:type="dcterms:W3CDTF">2020-01-15T13:42:00Z</dcterms:modified>
</cp:coreProperties>
</file>