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2A24C4C7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A010B0"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="00A010B0" w:rsidRPr="00C16379">
        <w:rPr>
          <w:rFonts w:ascii="Times New Roman" w:hAnsi="Times New Roman"/>
          <w:sz w:val="24"/>
          <w:highlight w:val="yellow"/>
        </w:rPr>
        <w:t>(vyplní účastník)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010B0" w14:paraId="55E9D213" w14:textId="77777777" w:rsidTr="00A010B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Název 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48C63C" w14:textId="73E9BE84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87300D">
              <w:rPr>
                <w:rFonts w:ascii="Times New Roman" w:hAnsi="Times New Roman"/>
                <w:sz w:val="24"/>
                <w:highlight w:val="yellow"/>
              </w:rPr>
              <w:t>(vyplní účastník)</w:t>
            </w:r>
          </w:p>
        </w:tc>
      </w:tr>
      <w:tr w:rsidR="00A010B0" w14:paraId="4140DB55" w14:textId="77777777" w:rsidTr="00A010B0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29A94" w14:textId="693EB940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87300D">
              <w:rPr>
                <w:rFonts w:ascii="Times New Roman" w:hAnsi="Times New Roman"/>
                <w:sz w:val="24"/>
                <w:highlight w:val="yellow"/>
              </w:rPr>
              <w:t>(vyplní účastník)</w:t>
            </w:r>
          </w:p>
        </w:tc>
      </w:tr>
      <w:tr w:rsidR="00A010B0" w14:paraId="29C5A1C9" w14:textId="77777777" w:rsidTr="00A010B0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A5DABF" w14:textId="2655AA49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87300D">
              <w:rPr>
                <w:rFonts w:ascii="Times New Roman" w:hAnsi="Times New Roman"/>
                <w:sz w:val="24"/>
                <w:highlight w:val="yellow"/>
              </w:rPr>
              <w:t>(vyplní účastník)</w:t>
            </w:r>
          </w:p>
        </w:tc>
      </w:tr>
      <w:tr w:rsidR="00A010B0" w14:paraId="4E0D6A2F" w14:textId="77777777" w:rsidTr="00A010B0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IČO,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0FB131" w14:textId="3F728AC9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87300D">
              <w:rPr>
                <w:rFonts w:ascii="Times New Roman" w:hAnsi="Times New Roman"/>
                <w:sz w:val="24"/>
                <w:highlight w:val="yellow"/>
              </w:rPr>
              <w:t>(vyplní účastník)</w:t>
            </w:r>
          </w:p>
        </w:tc>
      </w:tr>
      <w:tr w:rsidR="00A010B0" w14:paraId="742B4D72" w14:textId="77777777" w:rsidTr="00A010B0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Zástupce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37D" w14:textId="284319D0" w:rsidR="00A010B0" w:rsidRDefault="00A010B0" w:rsidP="00A010B0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 w:rsidRPr="0087300D">
              <w:rPr>
                <w:rFonts w:ascii="Times New Roman" w:hAnsi="Times New Roman"/>
                <w:sz w:val="24"/>
                <w:highlight w:val="yellow"/>
              </w:rPr>
              <w:t>(vyplní účastník)</w:t>
            </w: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18D1A5B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010B0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010B0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A010B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A010B0">
        <w:rPr>
          <w:rFonts w:ascii="Times New Roman" w:eastAsia="Calibri" w:hAnsi="Times New Roman"/>
          <w:b/>
          <w:sz w:val="22"/>
          <w:szCs w:val="22"/>
        </w:rPr>
        <w:t>zákona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3F380B18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1B0B5EA4" w14:textId="48D6F1E4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790A842D" w14:textId="3B09F98F" w:rsidR="00A010B0" w:rsidRDefault="00A010B0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08B7C4E2" w14:textId="77777777" w:rsidR="00A010B0" w:rsidRDefault="00A010B0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bookmarkStart w:id="0" w:name="_GoBack"/>
      <w:bookmarkEnd w:id="0"/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9D1F" w14:textId="77777777" w:rsidR="00691757" w:rsidRDefault="00691757">
      <w:r>
        <w:separator/>
      </w:r>
    </w:p>
  </w:endnote>
  <w:endnote w:type="continuationSeparator" w:id="0">
    <w:p w14:paraId="51632CC6" w14:textId="77777777" w:rsidR="00691757" w:rsidRDefault="006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504DE1A1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010B0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A010B0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2DCD" w14:textId="77777777" w:rsidR="00691757" w:rsidRDefault="00691757">
      <w:r>
        <w:separator/>
      </w:r>
    </w:p>
  </w:footnote>
  <w:footnote w:type="continuationSeparator" w:id="0">
    <w:p w14:paraId="70AA7C7A" w14:textId="77777777" w:rsidR="00691757" w:rsidRDefault="0069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91757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534FA"/>
    <w:rsid w:val="008B5B6F"/>
    <w:rsid w:val="008C5BCE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0B0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0595-C839-4707-997C-C3CC13EA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28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Fridrichová Lenka</cp:lastModifiedBy>
  <cp:revision>4</cp:revision>
  <cp:lastPrinted>2019-10-17T08:01:00Z</cp:lastPrinted>
  <dcterms:created xsi:type="dcterms:W3CDTF">2019-10-18T08:33:00Z</dcterms:created>
  <dcterms:modified xsi:type="dcterms:W3CDTF">2019-12-03T08:00:00Z</dcterms:modified>
</cp:coreProperties>
</file>