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E" w:rsidRPr="00D7504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7504B">
        <w:rPr>
          <w:rFonts w:ascii="Times New Roman" w:eastAsia="Times New Roman" w:hAnsi="Times New Roman" w:cs="Times New Roman"/>
          <w:lang w:eastAsia="cs-CZ"/>
        </w:rPr>
        <w:t>Příloha č. 1</w:t>
      </w:r>
    </w:p>
    <w:p w:rsidR="00EC66AE" w:rsidRPr="00D7504B" w:rsidRDefault="00EC66AE" w:rsidP="00EC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750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EC66AE" w:rsidRPr="002A1EFB" w:rsidTr="00E045FF">
        <w:trPr>
          <w:trHeight w:val="221"/>
        </w:trPr>
        <w:tc>
          <w:tcPr>
            <w:tcW w:w="9251" w:type="dxa"/>
          </w:tcPr>
          <w:p w:rsidR="00EC66AE" w:rsidRPr="002A1EFB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3175C6" w:rsidRPr="002A1EFB" w:rsidTr="003175C6">
        <w:trPr>
          <w:trHeight w:val="283"/>
        </w:trPr>
        <w:tc>
          <w:tcPr>
            <w:tcW w:w="3190" w:type="dxa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</w:t>
            </w:r>
          </w:p>
        </w:tc>
        <w:tc>
          <w:tcPr>
            <w:tcW w:w="5882" w:type="dxa"/>
          </w:tcPr>
          <w:p w:rsidR="003175C6" w:rsidRPr="002A1EFB" w:rsidRDefault="009B365E" w:rsidP="009B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Transportní monitory</w:t>
            </w:r>
            <w:r w:rsidR="00A60F32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r w:rsidR="009F2EDC" w:rsidRPr="009F2EDC">
              <w:rPr>
                <w:rFonts w:ascii="Times New Roman" w:hAnsi="Times New Roman"/>
                <w:b/>
                <w:sz w:val="24"/>
                <w:szCs w:val="24"/>
              </w:rPr>
              <w:t xml:space="preserve">MR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prostředí </w:t>
            </w:r>
            <w:bookmarkStart w:id="0" w:name="_GoBack"/>
            <w:bookmarkEnd w:id="0"/>
            <w:r w:rsidR="00A60F32">
              <w:rPr>
                <w:rFonts w:ascii="Times New Roman" w:hAnsi="Times New Roman"/>
                <w:b/>
                <w:sz w:val="24"/>
                <w:szCs w:val="24"/>
              </w:rPr>
              <w:t>pro Krajskou</w:t>
            </w:r>
            <w:r w:rsidR="009F2EDC" w:rsidRPr="009F2EDC">
              <w:rPr>
                <w:rFonts w:ascii="Times New Roman" w:hAnsi="Times New Roman"/>
                <w:b/>
                <w:sz w:val="24"/>
                <w:szCs w:val="24"/>
              </w:rPr>
              <w:t xml:space="preserve"> zdravotní, a.s. 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zdravotní, a.s.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péče 3316/12A, 401 13  Ústí nad Labem, </w:t>
            </w:r>
            <w:r w:rsidRPr="002A1EFB">
              <w:rPr>
                <w:rFonts w:ascii="Times New Roman" w:hAnsi="Times New Roman" w:cs="Times New Roman"/>
                <w:sz w:val="24"/>
                <w:szCs w:val="24"/>
              </w:rPr>
              <w:t>společnost zapsaná v obchodním rejstříku vedeném Krajským soudem v Ústí nad Labem pod spisovou značkou B 1550</w:t>
            </w:r>
          </w:p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25488627/CZ25488627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 Fiala, generální ředitel společnosti</w:t>
            </w: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Identifikace </w:t>
            </w:r>
            <w:r w:rsidR="00E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Osoba oprávněná jednat jménem </w:t>
            </w:r>
            <w:r w:rsidR="00E045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účastníka</w:t>
            </w: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</w:t>
            </w:r>
          </w:p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F12CB" w:rsidRDefault="007F12CB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0"/>
        <w:gridCol w:w="2582"/>
      </w:tblGrid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15 %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21 %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včetně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 _______________</w:t>
      </w: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______________________________________________________________</w:t>
      </w:r>
    </w:p>
    <w:p w:rsidR="00FD3459" w:rsidRPr="002A1EFB" w:rsidRDefault="00EC66AE" w:rsidP="002A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titul, jméno, příjmení, funkce, razítko 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právněné osoby jednat jménem uchazeče</w:t>
      </w:r>
    </w:p>
    <w:sectPr w:rsidR="00FD3459" w:rsidRPr="002A1EFB" w:rsidSect="007A1DE9">
      <w:headerReference w:type="default" r:id="rId6"/>
      <w:footerReference w:type="default" r:id="rId7"/>
      <w:pgSz w:w="11906" w:h="16838"/>
      <w:pgMar w:top="2410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BA" w:rsidRDefault="00274ABA">
      <w:pPr>
        <w:spacing w:after="0" w:line="240" w:lineRule="auto"/>
      </w:pPr>
      <w:r>
        <w:separator/>
      </w:r>
    </w:p>
  </w:endnote>
  <w:endnote w:type="continuationSeparator" w:id="0">
    <w:p w:rsidR="00274ABA" w:rsidRDefault="0027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6" w:rsidRPr="008B27D3" w:rsidRDefault="00523666" w:rsidP="00523666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9B365E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9B365E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274AB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274AB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BA" w:rsidRDefault="00274ABA">
      <w:pPr>
        <w:spacing w:after="0" w:line="240" w:lineRule="auto"/>
      </w:pPr>
      <w:r>
        <w:separator/>
      </w:r>
    </w:p>
  </w:footnote>
  <w:footnote w:type="continuationSeparator" w:id="0">
    <w:p w:rsidR="00274ABA" w:rsidRDefault="0027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07" w:rsidRPr="007F57EE" w:rsidRDefault="007F57EE" w:rsidP="007F57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3524C" wp14:editId="627909EB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B"/>
    <w:rsid w:val="00067E63"/>
    <w:rsid w:val="000A0718"/>
    <w:rsid w:val="000B5571"/>
    <w:rsid w:val="000C3BB9"/>
    <w:rsid w:val="000D4FAB"/>
    <w:rsid w:val="00116444"/>
    <w:rsid w:val="001B01BB"/>
    <w:rsid w:val="001F223A"/>
    <w:rsid w:val="0021305E"/>
    <w:rsid w:val="00274ABA"/>
    <w:rsid w:val="00285926"/>
    <w:rsid w:val="002A1EFB"/>
    <w:rsid w:val="002E4EAC"/>
    <w:rsid w:val="002F584F"/>
    <w:rsid w:val="003175C6"/>
    <w:rsid w:val="00341A22"/>
    <w:rsid w:val="0036110A"/>
    <w:rsid w:val="0036129E"/>
    <w:rsid w:val="003F3512"/>
    <w:rsid w:val="00454914"/>
    <w:rsid w:val="004D68C3"/>
    <w:rsid w:val="00523666"/>
    <w:rsid w:val="00535BB4"/>
    <w:rsid w:val="005437C8"/>
    <w:rsid w:val="005F3686"/>
    <w:rsid w:val="00637E59"/>
    <w:rsid w:val="006625C2"/>
    <w:rsid w:val="00676A5D"/>
    <w:rsid w:val="00682967"/>
    <w:rsid w:val="00691187"/>
    <w:rsid w:val="006D0552"/>
    <w:rsid w:val="00705D22"/>
    <w:rsid w:val="00720DD4"/>
    <w:rsid w:val="00734E4B"/>
    <w:rsid w:val="00741102"/>
    <w:rsid w:val="0075207C"/>
    <w:rsid w:val="00777527"/>
    <w:rsid w:val="007A1DE9"/>
    <w:rsid w:val="007E6F50"/>
    <w:rsid w:val="007F12CB"/>
    <w:rsid w:val="007F57EE"/>
    <w:rsid w:val="00825379"/>
    <w:rsid w:val="00834D04"/>
    <w:rsid w:val="00854A97"/>
    <w:rsid w:val="008715DF"/>
    <w:rsid w:val="00890469"/>
    <w:rsid w:val="008E484E"/>
    <w:rsid w:val="008F5826"/>
    <w:rsid w:val="00902756"/>
    <w:rsid w:val="00942343"/>
    <w:rsid w:val="00943EC2"/>
    <w:rsid w:val="00961073"/>
    <w:rsid w:val="00993DF8"/>
    <w:rsid w:val="009A67F5"/>
    <w:rsid w:val="009B365E"/>
    <w:rsid w:val="009D7F1C"/>
    <w:rsid w:val="009F2EDC"/>
    <w:rsid w:val="00A41D18"/>
    <w:rsid w:val="00A60F32"/>
    <w:rsid w:val="00A70176"/>
    <w:rsid w:val="00B11D4D"/>
    <w:rsid w:val="00B77CC3"/>
    <w:rsid w:val="00BD00F9"/>
    <w:rsid w:val="00C95C63"/>
    <w:rsid w:val="00D05EF5"/>
    <w:rsid w:val="00D23C19"/>
    <w:rsid w:val="00D7504B"/>
    <w:rsid w:val="00D85188"/>
    <w:rsid w:val="00DA7F39"/>
    <w:rsid w:val="00DC58CC"/>
    <w:rsid w:val="00E045FF"/>
    <w:rsid w:val="00E13662"/>
    <w:rsid w:val="00E16D0E"/>
    <w:rsid w:val="00E32607"/>
    <w:rsid w:val="00E73CAD"/>
    <w:rsid w:val="00E8497E"/>
    <w:rsid w:val="00EC66AE"/>
    <w:rsid w:val="00F10524"/>
    <w:rsid w:val="00F13807"/>
    <w:rsid w:val="00F458B9"/>
    <w:rsid w:val="00F63DEB"/>
    <w:rsid w:val="00FB01BE"/>
    <w:rsid w:val="00FD0395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A3B7"/>
  <w15:docId w15:val="{A4897A04-4DE2-45EC-86D0-5F75BA1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d\Documents\OVZ\&#352;ABLONY\&#353;ablony%20ZD_Zbyn&#283;k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</Template>
  <TotalTime>4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Dana</dc:creator>
  <cp:lastModifiedBy>Ježková Simona</cp:lastModifiedBy>
  <cp:revision>6</cp:revision>
  <dcterms:created xsi:type="dcterms:W3CDTF">2019-09-13T05:46:00Z</dcterms:created>
  <dcterms:modified xsi:type="dcterms:W3CDTF">2019-09-16T05:48:00Z</dcterms:modified>
</cp:coreProperties>
</file>