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CF" w:rsidRPr="00871028" w:rsidRDefault="009670CF" w:rsidP="009670CF">
      <w:pPr>
        <w:rPr>
          <w:rFonts w:ascii="Times New Roman" w:hAnsi="Times New Roman"/>
          <w:b/>
          <w:szCs w:val="20"/>
        </w:rPr>
      </w:pPr>
      <w:r w:rsidRPr="00871028">
        <w:rPr>
          <w:rFonts w:ascii="Times New Roman" w:hAnsi="Times New Roman"/>
          <w:b/>
          <w:szCs w:val="20"/>
        </w:rPr>
        <w:t>Příloha č. 1</w:t>
      </w:r>
    </w:p>
    <w:p w:rsidR="009670CF" w:rsidRPr="0014782B" w:rsidRDefault="009670CF" w:rsidP="009670CF">
      <w:pPr>
        <w:jc w:val="center"/>
        <w:rPr>
          <w:rFonts w:ascii="Times New Roman" w:hAnsi="Times New Roman"/>
          <w:b/>
          <w:sz w:val="28"/>
          <w:szCs w:val="28"/>
        </w:rPr>
      </w:pPr>
      <w:r w:rsidRPr="0014782B">
        <w:rPr>
          <w:rFonts w:ascii="Times New Roman" w:hAnsi="Times New Roman"/>
          <w:b/>
          <w:sz w:val="28"/>
          <w:szCs w:val="28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9670CF" w:rsidRPr="002A1EFB" w:rsidTr="003A3995">
        <w:trPr>
          <w:trHeight w:val="221"/>
        </w:trPr>
        <w:tc>
          <w:tcPr>
            <w:tcW w:w="5983" w:type="dxa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19"/>
        </w:trPr>
        <w:tc>
          <w:tcPr>
            <w:tcW w:w="5983" w:type="dxa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670CF" w:rsidRPr="002A1EFB" w:rsidRDefault="009670CF" w:rsidP="009670CF">
      <w:pPr>
        <w:rPr>
          <w:rFonts w:ascii="Times New Roman" w:hAnsi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9670CF" w:rsidRPr="002A1EFB" w:rsidTr="003A3995">
        <w:trPr>
          <w:trHeight w:val="283"/>
        </w:trPr>
        <w:tc>
          <w:tcPr>
            <w:tcW w:w="3190" w:type="dxa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</w:tc>
        <w:tc>
          <w:tcPr>
            <w:tcW w:w="5882" w:type="dxa"/>
          </w:tcPr>
          <w:p w:rsidR="009670CF" w:rsidRPr="002A1EFB" w:rsidRDefault="009670CF" w:rsidP="003A399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Myčka podložních mís pro neurologické oddělení Masarykovy nemocnice v Ústí nad Labem, o. z.</w:t>
            </w:r>
            <w:r w:rsidR="00FE6AEA">
              <w:rPr>
                <w:rFonts w:ascii="Times New Roman" w:hAnsi="Times New Roman"/>
                <w:b/>
                <w:sz w:val="24"/>
              </w:rPr>
              <w:t xml:space="preserve"> II.</w:t>
            </w:r>
            <w:bookmarkStart w:id="0" w:name="_GoBack"/>
            <w:bookmarkEnd w:id="0"/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Sociální péče 3316/12A, 401 13 Ústí nad Labem, společnost zapsaná v obchodním rejstříku vedeném Krajským soudem v Ústí nad Labem pod spisovou značkou B 1550</w:t>
            </w:r>
          </w:p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uchazeče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IČ/DIČ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uchazeče: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Kontaktní osoba</w:t>
            </w:r>
          </w:p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670CF" w:rsidRPr="002A1EFB" w:rsidRDefault="009670CF" w:rsidP="009670CF">
      <w:pPr>
        <w:rPr>
          <w:rFonts w:ascii="Times New Roman" w:hAnsi="Times New Roman"/>
          <w:sz w:val="24"/>
        </w:rPr>
      </w:pPr>
    </w:p>
    <w:p w:rsidR="009670CF" w:rsidRPr="002A1EFB" w:rsidRDefault="009670CF" w:rsidP="009670CF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V _______________</w:t>
      </w: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sz w:val="24"/>
        </w:rPr>
        <w:tab/>
        <w:t>dne _______________</w:t>
      </w:r>
    </w:p>
    <w:p w:rsidR="009670CF" w:rsidRPr="002A1EFB" w:rsidRDefault="009670CF" w:rsidP="009670CF">
      <w:pPr>
        <w:spacing w:before="240"/>
        <w:jc w:val="both"/>
        <w:rPr>
          <w:rFonts w:ascii="Times New Roman" w:hAnsi="Times New Roman"/>
          <w:sz w:val="24"/>
        </w:rPr>
      </w:pPr>
    </w:p>
    <w:p w:rsidR="009670CF" w:rsidRPr="002A1EFB" w:rsidRDefault="009670CF" w:rsidP="009670CF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Podpis:</w:t>
      </w:r>
      <w:r w:rsidRPr="002A1EFB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9670CF" w:rsidRPr="002A1EFB" w:rsidRDefault="009670CF" w:rsidP="009670CF">
      <w:pPr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i/>
          <w:sz w:val="24"/>
        </w:rPr>
        <w:t xml:space="preserve">titul, jméno, příjmení, funkce, razítko </w:t>
      </w:r>
      <w:r w:rsidRPr="002A1EFB">
        <w:rPr>
          <w:rFonts w:ascii="Times New Roman" w:hAnsi="Times New Roman"/>
          <w:sz w:val="24"/>
        </w:rPr>
        <w:t>o</w:t>
      </w:r>
      <w:r w:rsidRPr="002A1EFB">
        <w:rPr>
          <w:rFonts w:ascii="Times New Roman" w:hAnsi="Times New Roman"/>
          <w:i/>
          <w:sz w:val="24"/>
        </w:rPr>
        <w:t>právněné osoby jednat jménem uchazeče</w:t>
      </w:r>
    </w:p>
    <w:p w:rsidR="009670CF" w:rsidRDefault="009670CF" w:rsidP="009670CF">
      <w:r>
        <w:t xml:space="preserve"> </w:t>
      </w:r>
    </w:p>
    <w:p w:rsidR="009670CF" w:rsidRDefault="009670CF" w:rsidP="009670CF"/>
    <w:p w:rsidR="009670CF" w:rsidRPr="00871028" w:rsidRDefault="009670CF" w:rsidP="009670CF"/>
    <w:p w:rsidR="00482B98" w:rsidRPr="003C52AC" w:rsidRDefault="00482B98" w:rsidP="006023D2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C7" w:rsidRDefault="00BF69C7">
      <w:r>
        <w:separator/>
      </w:r>
    </w:p>
  </w:endnote>
  <w:endnote w:type="continuationSeparator" w:id="0">
    <w:p w:rsidR="00BF69C7" w:rsidRDefault="00BF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E6AE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E6AE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C7" w:rsidRDefault="00BF69C7">
      <w:r>
        <w:separator/>
      </w:r>
    </w:p>
  </w:footnote>
  <w:footnote w:type="continuationSeparator" w:id="0">
    <w:p w:rsidR="00BF69C7" w:rsidRDefault="00BF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531A8"/>
    <w:rsid w:val="00083870"/>
    <w:rsid w:val="000940FA"/>
    <w:rsid w:val="000A1108"/>
    <w:rsid w:val="000A75BA"/>
    <w:rsid w:val="000B048C"/>
    <w:rsid w:val="000B290C"/>
    <w:rsid w:val="000B7169"/>
    <w:rsid w:val="001B1390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10463"/>
    <w:rsid w:val="00761604"/>
    <w:rsid w:val="00771B4B"/>
    <w:rsid w:val="007B0270"/>
    <w:rsid w:val="007D36A3"/>
    <w:rsid w:val="007F43A1"/>
    <w:rsid w:val="00827DAE"/>
    <w:rsid w:val="008534FA"/>
    <w:rsid w:val="00855510"/>
    <w:rsid w:val="008C5BCE"/>
    <w:rsid w:val="00927C6D"/>
    <w:rsid w:val="009670CF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D4FDD"/>
    <w:rsid w:val="00BF69C7"/>
    <w:rsid w:val="00C0688C"/>
    <w:rsid w:val="00C26186"/>
    <w:rsid w:val="00C35BCE"/>
    <w:rsid w:val="00CB374F"/>
    <w:rsid w:val="00CD60AD"/>
    <w:rsid w:val="00E164FB"/>
    <w:rsid w:val="00E2530B"/>
    <w:rsid w:val="00E71597"/>
    <w:rsid w:val="00EE523C"/>
    <w:rsid w:val="00EF3235"/>
    <w:rsid w:val="00F0587F"/>
    <w:rsid w:val="00F066B9"/>
    <w:rsid w:val="00FA292B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4F31C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4C70-7EEC-40F9-86D6-5FA68F40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Kremličková Václava</cp:lastModifiedBy>
  <cp:revision>6</cp:revision>
  <dcterms:created xsi:type="dcterms:W3CDTF">2019-01-03T09:09:00Z</dcterms:created>
  <dcterms:modified xsi:type="dcterms:W3CDTF">2019-07-02T07:21:00Z</dcterms:modified>
</cp:coreProperties>
</file>