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D6215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62159">
        <w:rPr>
          <w:rFonts w:ascii="Times New Roman" w:eastAsia="Times New Roman" w:hAnsi="Times New Roman" w:cs="Times New Roman"/>
          <w:lang w:eastAsia="cs-CZ"/>
        </w:rPr>
        <w:t>Příloha č. 1</w:t>
      </w:r>
    </w:p>
    <w:p w:rsidR="00EC66AE" w:rsidRPr="00360AE4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0" w:name="_GoBack"/>
      <w:r w:rsidRPr="00360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bookmarkEnd w:id="0"/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D62159" w:rsidRDefault="003C602B" w:rsidP="003C6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Rekonstrukce fasády a střešního pláště vily O</w:t>
            </w:r>
            <w:r w:rsidR="00D62159" w:rsidRPr="00D62159">
              <w:rPr>
                <w:rFonts w:ascii="Times New Roman" w:hAnsi="Times New Roman"/>
                <w:b/>
                <w:sz w:val="24"/>
                <w:szCs w:val="24"/>
              </w:rPr>
              <w:t xml:space="preserve">, Krajská zdravotní, a.s. – Nemocnice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Děčín</w:t>
            </w:r>
            <w:r w:rsidR="00D62159" w:rsidRPr="00D621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62159" w:rsidRPr="00D62159">
              <w:rPr>
                <w:rFonts w:ascii="Times New Roman" w:hAnsi="Times New Roman"/>
                <w:b/>
                <w:sz w:val="24"/>
                <w:szCs w:val="24"/>
              </w:rPr>
              <w:t>o.z</w:t>
            </w:r>
            <w:proofErr w:type="spellEnd"/>
            <w:r w:rsidR="00D62159" w:rsidRPr="00D62159">
              <w:rPr>
                <w:rFonts w:ascii="Times New Roman" w:hAnsi="Times New Roman"/>
                <w:b/>
                <w:sz w:val="24"/>
                <w:szCs w:val="24"/>
              </w:rPr>
              <w:t>. – stavební</w:t>
            </w:r>
            <w:proofErr w:type="gramEnd"/>
            <w:r w:rsidR="00D62159" w:rsidRPr="00D62159">
              <w:rPr>
                <w:rFonts w:ascii="Times New Roman" w:hAnsi="Times New Roman"/>
                <w:b/>
                <w:sz w:val="24"/>
                <w:szCs w:val="24"/>
              </w:rPr>
              <w:t xml:space="preserve"> práce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B75FA9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401 13 </w:t>
            </w:r>
            <w:r w:rsidR="003175C6"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Ústí nad Labem, </w:t>
            </w:r>
            <w:r w:rsidR="003175C6"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2582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89" w:rsidRDefault="00210789">
      <w:pPr>
        <w:spacing w:after="0" w:line="240" w:lineRule="auto"/>
      </w:pPr>
      <w:r>
        <w:separator/>
      </w:r>
    </w:p>
  </w:endnote>
  <w:endnote w:type="continuationSeparator" w:id="0">
    <w:p w:rsidR="00210789" w:rsidRDefault="002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360AE4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360AE4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210789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210789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89" w:rsidRDefault="00210789">
      <w:pPr>
        <w:spacing w:after="0" w:line="240" w:lineRule="auto"/>
      </w:pPr>
      <w:r>
        <w:separator/>
      </w:r>
    </w:p>
  </w:footnote>
  <w:footnote w:type="continuationSeparator" w:id="0">
    <w:p w:rsidR="00210789" w:rsidRDefault="0021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A0718"/>
    <w:rsid w:val="000B5571"/>
    <w:rsid w:val="000C3BB9"/>
    <w:rsid w:val="000D4FAB"/>
    <w:rsid w:val="00112AD9"/>
    <w:rsid w:val="001B01BB"/>
    <w:rsid w:val="00210789"/>
    <w:rsid w:val="0021305E"/>
    <w:rsid w:val="00285926"/>
    <w:rsid w:val="002A1EFB"/>
    <w:rsid w:val="002E4EAC"/>
    <w:rsid w:val="002F584F"/>
    <w:rsid w:val="003175C6"/>
    <w:rsid w:val="00341A22"/>
    <w:rsid w:val="00360AE4"/>
    <w:rsid w:val="0036110A"/>
    <w:rsid w:val="003C602B"/>
    <w:rsid w:val="003F3512"/>
    <w:rsid w:val="00454914"/>
    <w:rsid w:val="004D68C3"/>
    <w:rsid w:val="00523666"/>
    <w:rsid w:val="00535BB4"/>
    <w:rsid w:val="00537317"/>
    <w:rsid w:val="005437C8"/>
    <w:rsid w:val="005F3686"/>
    <w:rsid w:val="00637E59"/>
    <w:rsid w:val="006625C2"/>
    <w:rsid w:val="00676A5D"/>
    <w:rsid w:val="00682967"/>
    <w:rsid w:val="00691187"/>
    <w:rsid w:val="006D0552"/>
    <w:rsid w:val="00705D22"/>
    <w:rsid w:val="00720DD4"/>
    <w:rsid w:val="00734E4B"/>
    <w:rsid w:val="00741102"/>
    <w:rsid w:val="0075207C"/>
    <w:rsid w:val="007705DC"/>
    <w:rsid w:val="00777527"/>
    <w:rsid w:val="007A1DE9"/>
    <w:rsid w:val="007E6F50"/>
    <w:rsid w:val="007F12CB"/>
    <w:rsid w:val="007F57EE"/>
    <w:rsid w:val="00825379"/>
    <w:rsid w:val="00834D04"/>
    <w:rsid w:val="008715DF"/>
    <w:rsid w:val="00890469"/>
    <w:rsid w:val="008E484E"/>
    <w:rsid w:val="008F5826"/>
    <w:rsid w:val="00902756"/>
    <w:rsid w:val="00942343"/>
    <w:rsid w:val="00943EC2"/>
    <w:rsid w:val="00961073"/>
    <w:rsid w:val="00980896"/>
    <w:rsid w:val="00993DF8"/>
    <w:rsid w:val="009A67F5"/>
    <w:rsid w:val="009D7F1C"/>
    <w:rsid w:val="00A41D18"/>
    <w:rsid w:val="00A4627F"/>
    <w:rsid w:val="00A70176"/>
    <w:rsid w:val="00B11D4D"/>
    <w:rsid w:val="00B75FA9"/>
    <w:rsid w:val="00B77CC3"/>
    <w:rsid w:val="00BD00F9"/>
    <w:rsid w:val="00C95C63"/>
    <w:rsid w:val="00D05EF5"/>
    <w:rsid w:val="00D23C19"/>
    <w:rsid w:val="00D62159"/>
    <w:rsid w:val="00DA7F39"/>
    <w:rsid w:val="00E045FF"/>
    <w:rsid w:val="00E13662"/>
    <w:rsid w:val="00E16D0E"/>
    <w:rsid w:val="00E32607"/>
    <w:rsid w:val="00E73CAD"/>
    <w:rsid w:val="00E8497E"/>
    <w:rsid w:val="00EC66AE"/>
    <w:rsid w:val="00F10524"/>
    <w:rsid w:val="00F13807"/>
    <w:rsid w:val="00F458B9"/>
    <w:rsid w:val="00F63DEB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97A04-4DE2-45EC-86D0-5F75BA1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Ježková Simona</cp:lastModifiedBy>
  <cp:revision>6</cp:revision>
  <dcterms:created xsi:type="dcterms:W3CDTF">2019-02-28T11:57:00Z</dcterms:created>
  <dcterms:modified xsi:type="dcterms:W3CDTF">2019-05-27T14:41:00Z</dcterms:modified>
</cp:coreProperties>
</file>