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</w:p>
    <w:p w:rsidR="00EC66AE" w:rsidRPr="002A1EF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A1EFB" w:rsidRDefault="00AC65D1" w:rsidP="00F8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Zřízení </w:t>
            </w:r>
            <w:r w:rsidR="00F83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nového Oddělení klinické alergologie a imunologie a Centra léčby chronické bolesti, </w:t>
            </w:r>
            <w:r w:rsidRPr="00AC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Krajská zdravotní, a.s. – </w:t>
            </w:r>
            <w:r w:rsidR="00F83326">
              <w:rPr>
                <w:rFonts w:ascii="Times New Roman" w:hAnsi="Times New Roman" w:cs="Times New Roman"/>
                <w:b/>
                <w:sz w:val="24"/>
                <w:szCs w:val="24"/>
              </w:rPr>
              <w:t>Masarykova n</w:t>
            </w:r>
            <w:r w:rsidRPr="00AC65D1">
              <w:rPr>
                <w:rFonts w:ascii="Times New Roman" w:hAnsi="Times New Roman" w:cs="Times New Roman"/>
                <w:b/>
                <w:sz w:val="24"/>
                <w:szCs w:val="24"/>
              </w:rPr>
              <w:t>emocnice</w:t>
            </w:r>
            <w:r w:rsidR="00F83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Ústí nad Labem, </w:t>
            </w:r>
            <w:r w:rsidRPr="00AC65D1">
              <w:rPr>
                <w:rFonts w:ascii="Times New Roman" w:hAnsi="Times New Roman" w:cs="Times New Roman"/>
                <w:b/>
                <w:sz w:val="24"/>
                <w:szCs w:val="24"/>
              </w:rPr>
              <w:t>o.z. – stavební práce</w:t>
            </w:r>
            <w:r w:rsidR="002F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  <w:bookmarkStart w:id="0" w:name="_GoBack"/>
            <w:bookmarkEnd w:id="0"/>
            <w:r w:rsidR="00F83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 Ústí nad Labem, </w:t>
            </w:r>
            <w:r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2582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8F" w:rsidRDefault="00A87D8F">
      <w:pPr>
        <w:spacing w:after="0" w:line="240" w:lineRule="auto"/>
      </w:pPr>
      <w:r>
        <w:separator/>
      </w:r>
    </w:p>
  </w:endnote>
  <w:endnote w:type="continuationSeparator" w:id="0">
    <w:p w:rsidR="00A87D8F" w:rsidRDefault="00A8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2F1A62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2F1A62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A87D8F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A87D8F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8F" w:rsidRDefault="00A87D8F">
      <w:pPr>
        <w:spacing w:after="0" w:line="240" w:lineRule="auto"/>
      </w:pPr>
      <w:r>
        <w:separator/>
      </w:r>
    </w:p>
  </w:footnote>
  <w:footnote w:type="continuationSeparator" w:id="0">
    <w:p w:rsidR="00A87D8F" w:rsidRDefault="00A8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A0718"/>
    <w:rsid w:val="000A50C0"/>
    <w:rsid w:val="000B5571"/>
    <w:rsid w:val="000C3BB9"/>
    <w:rsid w:val="000D4FAB"/>
    <w:rsid w:val="00285926"/>
    <w:rsid w:val="002A1EFB"/>
    <w:rsid w:val="002A4D7D"/>
    <w:rsid w:val="002E4EAC"/>
    <w:rsid w:val="002F1A62"/>
    <w:rsid w:val="002F584F"/>
    <w:rsid w:val="003175C6"/>
    <w:rsid w:val="003259D6"/>
    <w:rsid w:val="00341A22"/>
    <w:rsid w:val="003D4D91"/>
    <w:rsid w:val="003F3512"/>
    <w:rsid w:val="00454914"/>
    <w:rsid w:val="004D68C3"/>
    <w:rsid w:val="00523666"/>
    <w:rsid w:val="00535BB4"/>
    <w:rsid w:val="005F3686"/>
    <w:rsid w:val="00637E59"/>
    <w:rsid w:val="006625C2"/>
    <w:rsid w:val="00676A5D"/>
    <w:rsid w:val="00691187"/>
    <w:rsid w:val="006C0F1F"/>
    <w:rsid w:val="006D0552"/>
    <w:rsid w:val="00705D22"/>
    <w:rsid w:val="00720DD4"/>
    <w:rsid w:val="00734E4B"/>
    <w:rsid w:val="00741102"/>
    <w:rsid w:val="0075207C"/>
    <w:rsid w:val="007A1DE9"/>
    <w:rsid w:val="007F12CB"/>
    <w:rsid w:val="007F57EE"/>
    <w:rsid w:val="00825379"/>
    <w:rsid w:val="00834D04"/>
    <w:rsid w:val="008F5826"/>
    <w:rsid w:val="00942343"/>
    <w:rsid w:val="00943EC2"/>
    <w:rsid w:val="00961073"/>
    <w:rsid w:val="00993DF8"/>
    <w:rsid w:val="009D7F1C"/>
    <w:rsid w:val="00A41D18"/>
    <w:rsid w:val="00A70176"/>
    <w:rsid w:val="00A87D8F"/>
    <w:rsid w:val="00AC65D1"/>
    <w:rsid w:val="00AF5ED2"/>
    <w:rsid w:val="00B11D4D"/>
    <w:rsid w:val="00B23E60"/>
    <w:rsid w:val="00B77CC3"/>
    <w:rsid w:val="00BD00F9"/>
    <w:rsid w:val="00C95C63"/>
    <w:rsid w:val="00CB56E2"/>
    <w:rsid w:val="00CF1B9A"/>
    <w:rsid w:val="00D05EF5"/>
    <w:rsid w:val="00D23C19"/>
    <w:rsid w:val="00DA7F39"/>
    <w:rsid w:val="00E045FF"/>
    <w:rsid w:val="00E13662"/>
    <w:rsid w:val="00E16D0E"/>
    <w:rsid w:val="00E32607"/>
    <w:rsid w:val="00E3461D"/>
    <w:rsid w:val="00E73CAD"/>
    <w:rsid w:val="00E8497E"/>
    <w:rsid w:val="00EC66AE"/>
    <w:rsid w:val="00F10524"/>
    <w:rsid w:val="00F13807"/>
    <w:rsid w:val="00F458B9"/>
    <w:rsid w:val="00F63DEB"/>
    <w:rsid w:val="00F83326"/>
    <w:rsid w:val="00FB01BE"/>
    <w:rsid w:val="00FD0395"/>
    <w:rsid w:val="00FD3459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43A0"/>
  <w15:docId w15:val="{8593ABBA-359C-46C7-9BC7-BE8731B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Ježková Simona</cp:lastModifiedBy>
  <cp:revision>6</cp:revision>
  <dcterms:created xsi:type="dcterms:W3CDTF">2018-09-21T11:06:00Z</dcterms:created>
  <dcterms:modified xsi:type="dcterms:W3CDTF">2018-11-02T09:43:00Z</dcterms:modified>
</cp:coreProperties>
</file>